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7" w:rsidRPr="00325879" w:rsidRDefault="00771197" w:rsidP="0050237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6</w:t>
      </w:r>
      <w:r w:rsidRPr="00325879">
        <w:rPr>
          <w:b/>
          <w:sz w:val="16"/>
          <w:szCs w:val="16"/>
        </w:rPr>
        <w:t xml:space="preserve"> к постановлению</w:t>
      </w:r>
    </w:p>
    <w:p w:rsidR="00771197" w:rsidRPr="00325879" w:rsidRDefault="00771197" w:rsidP="0050237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Местной администрации МО Звездное от 19 августа 2013 г. № 6</w:t>
      </w:r>
    </w:p>
    <w:p w:rsidR="00771197" w:rsidRDefault="00771197" w:rsidP="005200EB">
      <w:pPr>
        <w:tabs>
          <w:tab w:val="left" w:pos="9354"/>
        </w:tabs>
        <w:ind w:right="-6"/>
        <w:jc w:val="right"/>
      </w:pPr>
    </w:p>
    <w:p w:rsidR="00771197" w:rsidRPr="002B7B72" w:rsidRDefault="00771197" w:rsidP="005200EB">
      <w:pPr>
        <w:tabs>
          <w:tab w:val="left" w:pos="9354"/>
        </w:tabs>
        <w:ind w:right="-6"/>
        <w:jc w:val="center"/>
        <w:rPr>
          <w:b/>
        </w:rPr>
      </w:pPr>
    </w:p>
    <w:p w:rsidR="00771197" w:rsidRPr="00DB7E2C" w:rsidRDefault="00771197" w:rsidP="00126AF1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Административный регламент</w:t>
      </w:r>
    </w:p>
    <w:p w:rsidR="00771197" w:rsidRPr="006126F7" w:rsidRDefault="00771197" w:rsidP="00126AF1">
      <w:pPr>
        <w:tabs>
          <w:tab w:val="left" w:pos="9354"/>
        </w:tabs>
        <w:ind w:right="-6"/>
        <w:jc w:val="center"/>
        <w:rPr>
          <w:b/>
          <w:highlight w:val="lightGray"/>
        </w:rPr>
      </w:pPr>
      <w:r w:rsidRPr="00DB7E2C">
        <w:rPr>
          <w:b/>
        </w:rPr>
        <w:t xml:space="preserve">по предоставлению </w:t>
      </w:r>
      <w:r>
        <w:rPr>
          <w:b/>
        </w:rPr>
        <w:t>Местной администрацией муниципального образования Муниципальный округ Звездное Санкт-Петербурга</w:t>
      </w:r>
      <w:r w:rsidRPr="00676892">
        <w:rPr>
          <w:b/>
        </w:rPr>
        <w:t>, осуществляющ</w:t>
      </w:r>
      <w:r>
        <w:rPr>
          <w:b/>
        </w:rPr>
        <w:t>ей</w:t>
      </w:r>
      <w:r w:rsidRPr="00676892">
        <w:rPr>
          <w:b/>
        </w:rPr>
        <w:t xml:space="preserve"> </w:t>
      </w:r>
      <w:r w:rsidRPr="00DB7E2C">
        <w:rPr>
          <w:b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</w:rPr>
        <w:br/>
      </w:r>
      <w:r w:rsidRPr="00DB7E2C">
        <w:rPr>
          <w:b/>
        </w:rPr>
        <w:t xml:space="preserve">в Санкт-Петербурге, государственной услуги </w:t>
      </w:r>
      <w:r w:rsidRPr="009B2231">
        <w:rPr>
          <w:b/>
        </w:rPr>
        <w:t xml:space="preserve">по </w:t>
      </w:r>
      <w:r>
        <w:rPr>
          <w:b/>
        </w:rPr>
        <w:t xml:space="preserve">назначению  помощника совершеннолетнему дееспособному гражданину, нуждающиеся в установлении патронажа </w:t>
      </w:r>
    </w:p>
    <w:p w:rsidR="00771197" w:rsidRPr="002B7B72" w:rsidRDefault="00771197">
      <w:pPr>
        <w:jc w:val="center"/>
        <w:rPr>
          <w:b/>
          <w:highlight w:val="lightGray"/>
        </w:rPr>
      </w:pPr>
    </w:p>
    <w:p w:rsidR="00771197" w:rsidRPr="002B7B72" w:rsidRDefault="00771197" w:rsidP="00A50B6B">
      <w:pPr>
        <w:jc w:val="center"/>
        <w:rPr>
          <w:b/>
        </w:rPr>
      </w:pPr>
      <w:r w:rsidRPr="002B7B72">
        <w:rPr>
          <w:b/>
        </w:rPr>
        <w:t>1. Общие положения</w:t>
      </w:r>
    </w:p>
    <w:p w:rsidR="00771197" w:rsidRPr="006420A5" w:rsidRDefault="00771197" w:rsidP="00126AF1">
      <w:pPr>
        <w:ind w:firstLine="708"/>
        <w:jc w:val="both"/>
      </w:pPr>
      <w:r w:rsidRPr="002B7B72">
        <w:t xml:space="preserve">1.1. </w:t>
      </w:r>
      <w:r w:rsidRPr="00E85B9E">
        <w:rPr>
          <w:sz w:val="22"/>
          <w:szCs w:val="22"/>
        </w:rPr>
        <w:t>Предметом регулирования настоящ</w:t>
      </w:r>
      <w:r>
        <w:rPr>
          <w:sz w:val="22"/>
          <w:szCs w:val="22"/>
        </w:rPr>
        <w:t>его</w:t>
      </w:r>
      <w:r w:rsidRPr="00E85B9E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Административного регламента</w:t>
      </w:r>
      <w:r w:rsidRPr="00E85B9E">
        <w:rPr>
          <w:sz w:val="22"/>
          <w:szCs w:val="22"/>
        </w:rPr>
        <w:t xml:space="preserve"> являются отношения, возникающие между заявителями </w:t>
      </w:r>
      <w:r w:rsidRPr="0000249D">
        <w:rPr>
          <w:sz w:val="22"/>
          <w:szCs w:val="22"/>
        </w:rPr>
        <w:t xml:space="preserve">и </w:t>
      </w:r>
      <w:r w:rsidRPr="0000249D">
        <w:t>Местной администрацией муниципального образования Муниципальный округ Звездное Санкт-Петербурга</w:t>
      </w:r>
      <w:r w:rsidRPr="0000249D">
        <w:rPr>
          <w:sz w:val="22"/>
          <w:szCs w:val="22"/>
        </w:rPr>
        <w:t>,</w:t>
      </w:r>
      <w:r w:rsidRPr="00E85B9E">
        <w:rPr>
          <w:sz w:val="22"/>
          <w:szCs w:val="22"/>
        </w:rPr>
        <w:t xml:space="preserve">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Местная администрация МО Звездное), в сфере предоставления государственной</w:t>
      </w:r>
      <w:r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услуги по</w:t>
      </w:r>
      <w:r>
        <w:rPr>
          <w:sz w:val="22"/>
          <w:szCs w:val="22"/>
        </w:rPr>
        <w:t xml:space="preserve"> </w:t>
      </w:r>
      <w:r w:rsidRPr="006420A5">
        <w:t>установлению патронажа над совершенно</w:t>
      </w:r>
      <w:r>
        <w:t xml:space="preserve">летним дееспособным гражданином. </w:t>
      </w:r>
    </w:p>
    <w:p w:rsidR="00771197" w:rsidRPr="002B7B72" w:rsidRDefault="00771197" w:rsidP="00126AF1">
      <w:pPr>
        <w:ind w:firstLine="708"/>
        <w:jc w:val="both"/>
      </w:pPr>
      <w:r w:rsidRPr="002B7B72">
        <w:t xml:space="preserve">1.2. Блок-схема предоставления государственной услуги приведена в приложении № 1 </w:t>
      </w:r>
      <w:r w:rsidRPr="00E85B9E">
        <w:rPr>
          <w:sz w:val="22"/>
          <w:szCs w:val="22"/>
        </w:rPr>
        <w:t>к настоящему Административному регламенту</w:t>
      </w:r>
      <w:r w:rsidRPr="002B7B72">
        <w:t>.</w:t>
      </w:r>
    </w:p>
    <w:p w:rsidR="00771197" w:rsidRDefault="00771197" w:rsidP="00126AF1">
      <w:pPr>
        <w:autoSpaceDE w:val="0"/>
        <w:autoSpaceDN w:val="0"/>
        <w:adjustRightInd w:val="0"/>
        <w:ind w:firstLine="708"/>
        <w:jc w:val="both"/>
      </w:pPr>
      <w:r w:rsidRPr="002B7B72">
        <w:t>1.</w:t>
      </w:r>
      <w:r>
        <w:t>3</w:t>
      </w:r>
      <w:r w:rsidRPr="002B7B72">
        <w:t xml:space="preserve">. </w:t>
      </w:r>
      <w:r>
        <w:t>Заявители, а также лица, имеющие право выступать от их имени.</w:t>
      </w:r>
    </w:p>
    <w:p w:rsidR="00771197" w:rsidRDefault="00771197" w:rsidP="005068AB">
      <w:pPr>
        <w:autoSpaceDE w:val="0"/>
        <w:autoSpaceDN w:val="0"/>
        <w:adjustRightInd w:val="0"/>
        <w:jc w:val="both"/>
      </w:pPr>
      <w:r>
        <w:t xml:space="preserve">1.3.1. Заявителями являются </w:t>
      </w:r>
      <w:r w:rsidRPr="008C1E40">
        <w:t>граждан</w:t>
      </w:r>
      <w:r>
        <w:t>е Российской Федерации.</w:t>
      </w:r>
    </w:p>
    <w:p w:rsidR="00771197" w:rsidRDefault="00771197" w:rsidP="00A50B6B">
      <w:pPr>
        <w:ind w:firstLine="720"/>
        <w:jc w:val="both"/>
      </w:pPr>
      <w:r>
        <w:t xml:space="preserve"> </w:t>
      </w:r>
      <w:r w:rsidRPr="002B7B72">
        <w:t>1.</w:t>
      </w:r>
      <w:r>
        <w:t>4</w:t>
      </w:r>
      <w:r w:rsidRPr="002B7B72">
        <w:t xml:space="preserve">. </w:t>
      </w:r>
      <w:r>
        <w:t>Требования к порядку информирования и предоставления государственной услуги.</w:t>
      </w:r>
    </w:p>
    <w:p w:rsidR="00771197" w:rsidRDefault="00771197" w:rsidP="005068AB">
      <w:pPr>
        <w:tabs>
          <w:tab w:val="left" w:pos="0"/>
        </w:tabs>
        <w:jc w:val="both"/>
      </w:pPr>
      <w:r>
        <w:tab/>
        <w:t>1.4.1. В предоставлении государственной услуги участвуют:</w:t>
      </w:r>
    </w:p>
    <w:p w:rsidR="00771197" w:rsidRDefault="00771197" w:rsidP="005068AB">
      <w:pPr>
        <w:tabs>
          <w:tab w:val="left" w:pos="0"/>
        </w:tabs>
        <w:jc w:val="both"/>
      </w:pPr>
      <w:r>
        <w:tab/>
        <w:t xml:space="preserve">1.4.1.1. 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центр). </w:t>
      </w:r>
    </w:p>
    <w:p w:rsidR="00771197" w:rsidRDefault="00771197" w:rsidP="005068AB">
      <w:pPr>
        <w:tabs>
          <w:tab w:val="left" w:pos="0"/>
        </w:tabs>
        <w:jc w:val="both"/>
      </w:pPr>
      <w:r>
        <w:t>Места нахождения и графики работы подразделений Многофункционального  центра приведены в Приложении № 3</w:t>
      </w:r>
      <w:r w:rsidRPr="00126AF1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 xml:space="preserve">. </w:t>
      </w:r>
    </w:p>
    <w:p w:rsidR="00771197" w:rsidRDefault="00771197" w:rsidP="005068AB">
      <w:pPr>
        <w:tabs>
          <w:tab w:val="left" w:pos="0"/>
        </w:tabs>
        <w:jc w:val="both"/>
      </w:pPr>
      <w:r>
        <w:tab/>
        <w:t>1.4.1.2. Информацию об исполнительных органах государственной власти Санкт-Петербурга и организациях, участвующих в предоставлении государственной услуги заявители могут получить следующими способами:</w:t>
      </w:r>
    </w:p>
    <w:p w:rsidR="00771197" w:rsidRDefault="00771197" w:rsidP="005068AB">
      <w:pPr>
        <w:tabs>
          <w:tab w:val="left" w:pos="0"/>
        </w:tabs>
        <w:jc w:val="both"/>
      </w:pPr>
      <w:r>
        <w:tab/>
        <w:t xml:space="preserve">1.4.1.3. По телефонам, указанным в Приложении № 2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>.</w:t>
      </w:r>
    </w:p>
    <w:p w:rsidR="00771197" w:rsidRDefault="00771197" w:rsidP="00A15A8C">
      <w:pPr>
        <w:tabs>
          <w:tab w:val="left" w:pos="0"/>
        </w:tabs>
        <w:jc w:val="both"/>
      </w:pPr>
      <w:r>
        <w:tab/>
        <w:t xml:space="preserve">1.4.1.4. В Центре телефонного обслуживания Многофункционального центра,  указанному  в Приложении 3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>.</w:t>
      </w:r>
    </w:p>
    <w:p w:rsidR="00771197" w:rsidRPr="005B2A39" w:rsidRDefault="00771197" w:rsidP="002A422F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 xml:space="preserve">Адрес: </w:t>
      </w:r>
      <w:r>
        <w:t xml:space="preserve">191124, </w:t>
      </w:r>
      <w:r w:rsidRPr="005B2A39">
        <w:t>Санкт-Петербург, ул. К</w:t>
      </w:r>
      <w:r>
        <w:t>расного Текстильщика</w:t>
      </w:r>
      <w:r w:rsidRPr="005B2A39">
        <w:t xml:space="preserve">, д. </w:t>
      </w:r>
      <w:r>
        <w:t>10-12</w:t>
      </w:r>
      <w:r w:rsidRPr="005B2A39">
        <w:t>, литер</w:t>
      </w:r>
      <w:r>
        <w:t>а</w:t>
      </w:r>
      <w:r w:rsidRPr="005B2A39">
        <w:t xml:space="preserve"> </w:t>
      </w:r>
      <w:r>
        <w:t>О.</w:t>
      </w:r>
    </w:p>
    <w:p w:rsidR="00771197" w:rsidRPr="005B2A39" w:rsidRDefault="00771197" w:rsidP="002A422F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 xml:space="preserve">График работы: понедельник-четверг с 9.00 до 18.00 (в пятницу - до 17.00), перерыв с 13.00 до 13.48, выходные дни – суббота, воскресенье. </w:t>
      </w:r>
    </w:p>
    <w:p w:rsidR="00771197" w:rsidRPr="005B2A39" w:rsidRDefault="00771197" w:rsidP="002A422F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 xml:space="preserve">Места нахождения и графики работы подразделений Многофункционального центра приведены в приложении № </w:t>
      </w:r>
      <w:r>
        <w:t>2</w:t>
      </w:r>
      <w:r w:rsidRPr="005B2A39"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 w:rsidRPr="005B2A39">
        <w:t>.</w:t>
      </w:r>
    </w:p>
    <w:p w:rsidR="00771197" w:rsidRPr="005B2A39" w:rsidRDefault="00771197" w:rsidP="002A422F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>Центр телефонного обслуживания – 573-90-00.</w:t>
      </w:r>
    </w:p>
    <w:p w:rsidR="00771197" w:rsidRPr="005B2A39" w:rsidRDefault="00771197" w:rsidP="002A422F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 xml:space="preserve">Справочные телефоны подразделений Многофункционального центра приведены в приложении № </w:t>
      </w:r>
      <w:r>
        <w:t>3</w:t>
      </w:r>
      <w:r w:rsidRPr="005B2A39"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>.</w:t>
      </w:r>
    </w:p>
    <w:p w:rsidR="00771197" w:rsidRPr="00871316" w:rsidRDefault="00771197" w:rsidP="002833E8">
      <w:pPr>
        <w:autoSpaceDE w:val="0"/>
        <w:autoSpaceDN w:val="0"/>
        <w:adjustRightInd w:val="0"/>
        <w:ind w:firstLine="709"/>
        <w:jc w:val="both"/>
        <w:outlineLvl w:val="1"/>
      </w:pPr>
      <w:r w:rsidRPr="005B2A39">
        <w:t xml:space="preserve">Адрес сайта и электронной почты: </w:t>
      </w:r>
      <w:r w:rsidRPr="005B2A39">
        <w:rPr>
          <w:lang w:val="en-US"/>
        </w:rPr>
        <w:t>www</w:t>
      </w:r>
      <w:r w:rsidRPr="005B2A39">
        <w:t>.</w:t>
      </w:r>
      <w:r w:rsidRPr="005B2A39">
        <w:rPr>
          <w:lang w:val="en-US"/>
        </w:rPr>
        <w:t>gu</w:t>
      </w:r>
      <w:r w:rsidRPr="005B2A39">
        <w:t>.</w:t>
      </w:r>
      <w:r w:rsidRPr="005B2A39">
        <w:rPr>
          <w:lang w:val="en-US"/>
        </w:rPr>
        <w:t>spb</w:t>
      </w:r>
      <w:r w:rsidRPr="005B2A39">
        <w:t>.</w:t>
      </w:r>
      <w:r w:rsidRPr="005B2A39">
        <w:rPr>
          <w:lang w:val="en-US"/>
        </w:rPr>
        <w:t>ru</w:t>
      </w:r>
      <w:r w:rsidRPr="005B2A39">
        <w:t>/</w:t>
      </w:r>
      <w:r w:rsidRPr="005B2A39">
        <w:rPr>
          <w:lang w:val="en-US"/>
        </w:rPr>
        <w:t>mfc</w:t>
      </w:r>
      <w:r w:rsidRPr="005B2A39">
        <w:t xml:space="preserve">/, </w:t>
      </w:r>
      <w:r w:rsidRPr="005B2A39">
        <w:rPr>
          <w:lang w:val="en-US"/>
        </w:rPr>
        <w:t>e</w:t>
      </w:r>
      <w:r w:rsidRPr="005B2A39">
        <w:t>-</w:t>
      </w:r>
      <w:r w:rsidRPr="005B2A39">
        <w:rPr>
          <w:lang w:val="en-US"/>
        </w:rPr>
        <w:t>mail</w:t>
      </w:r>
      <w:r w:rsidRPr="00871316">
        <w:t xml:space="preserve">: </w:t>
      </w:r>
      <w:hyperlink r:id="rId7" w:history="1">
        <w:r w:rsidRPr="00871316">
          <w:rPr>
            <w:rStyle w:val="Hyperlink"/>
            <w:u w:val="none"/>
            <w:lang w:val="en-US"/>
          </w:rPr>
          <w:t>knz</w:t>
        </w:r>
        <w:r w:rsidRPr="00871316">
          <w:rPr>
            <w:rStyle w:val="Hyperlink"/>
            <w:u w:val="none"/>
          </w:rPr>
          <w:t>@</w:t>
        </w:r>
        <w:r w:rsidRPr="00871316">
          <w:rPr>
            <w:rStyle w:val="Hyperlink"/>
            <w:u w:val="none"/>
            <w:lang w:val="en-US"/>
          </w:rPr>
          <w:t>mfcspb</w:t>
        </w:r>
        <w:r w:rsidRPr="00871316">
          <w:rPr>
            <w:rStyle w:val="Hyperlink"/>
            <w:u w:val="none"/>
          </w:rPr>
          <w:t>.</w:t>
        </w:r>
        <w:r w:rsidRPr="00871316">
          <w:rPr>
            <w:rStyle w:val="Hyperlink"/>
            <w:u w:val="none"/>
            <w:lang w:val="en-US"/>
          </w:rPr>
          <w:t>ru</w:t>
        </w:r>
      </w:hyperlink>
      <w:r w:rsidRPr="00871316">
        <w:t>.</w:t>
      </w:r>
    </w:p>
    <w:p w:rsidR="00771197" w:rsidRPr="00871316" w:rsidRDefault="00771197" w:rsidP="00A15A8C">
      <w:pPr>
        <w:tabs>
          <w:tab w:val="left" w:pos="0"/>
        </w:tabs>
        <w:jc w:val="both"/>
      </w:pPr>
      <w:r>
        <w:tab/>
      </w:r>
      <w:r w:rsidRPr="00871316">
        <w:t>1.4.1.</w:t>
      </w:r>
      <w:r>
        <w:t>5</w:t>
      </w:r>
      <w:r w:rsidRPr="00871316">
        <w:t xml:space="preserve">. Посредством письменных обращений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 w:rsidRPr="00871316">
        <w:t>, Многофункциональный центр и его подразделения.</w:t>
      </w:r>
    </w:p>
    <w:p w:rsidR="00771197" w:rsidRPr="00871316" w:rsidRDefault="00771197" w:rsidP="00A15A8C">
      <w:pPr>
        <w:tabs>
          <w:tab w:val="left" w:pos="0"/>
        </w:tabs>
        <w:jc w:val="both"/>
      </w:pPr>
      <w:r>
        <w:tab/>
      </w:r>
      <w:r w:rsidRPr="00871316">
        <w:t>1.4.1.</w:t>
      </w:r>
      <w:r>
        <w:t>6</w:t>
      </w:r>
      <w:r w:rsidRPr="00871316">
        <w:t>. На стендах  в местах предоставления государственной услуги.</w:t>
      </w:r>
    </w:p>
    <w:p w:rsidR="00771197" w:rsidRPr="00E92ED6" w:rsidRDefault="00771197" w:rsidP="00A15A8C">
      <w:pPr>
        <w:tabs>
          <w:tab w:val="left" w:pos="0"/>
        </w:tabs>
        <w:jc w:val="both"/>
      </w:pPr>
      <w:r>
        <w:tab/>
        <w:t>1.4.1.7</w:t>
      </w:r>
      <w:r w:rsidRPr="00871316">
        <w:t>. На Портале «Государственные услуги в Санкт-Петербурге» (</w:t>
      </w:r>
      <w:hyperlink r:id="rId8" w:history="1">
        <w:r w:rsidRPr="00871316">
          <w:rPr>
            <w:rStyle w:val="Hyperlink"/>
            <w:u w:val="none"/>
          </w:rPr>
          <w:t>www.gu.sp</w:t>
        </w:r>
        <w:r w:rsidRPr="00871316">
          <w:rPr>
            <w:rStyle w:val="Hyperlink"/>
            <w:u w:val="none"/>
            <w:lang w:val="en-US"/>
          </w:rPr>
          <w:t>b</w:t>
        </w:r>
        <w:r w:rsidRPr="00871316">
          <w:rPr>
            <w:rStyle w:val="Hyperlink"/>
            <w:u w:val="none"/>
          </w:rPr>
          <w:t>.</w:t>
        </w:r>
        <w:r w:rsidRPr="00871316">
          <w:rPr>
            <w:rStyle w:val="Hyperlink"/>
            <w:u w:val="none"/>
            <w:lang w:val="en-US"/>
          </w:rPr>
          <w:t>ru</w:t>
        </w:r>
      </w:hyperlink>
      <w:r w:rsidRPr="00871316">
        <w:t>) в сети Интернет на официальных сайтах органов (</w:t>
      </w:r>
      <w:r>
        <w:t>организаций), указанных в пунктах</w:t>
      </w:r>
      <w:r w:rsidRPr="00871316">
        <w:t xml:space="preserve"> 1.4.1</w:t>
      </w:r>
      <w:r>
        <w:t xml:space="preserve">., 1.4.2.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>. Перед предоставлением государственной услуги заявителям необходимо обратиться в следующие органы (организации)</w:t>
      </w:r>
      <w:r w:rsidRPr="00941EA0">
        <w:t>:</w:t>
      </w:r>
    </w:p>
    <w:p w:rsidR="00771197" w:rsidRDefault="00771197" w:rsidP="00941EA0">
      <w:pPr>
        <w:tabs>
          <w:tab w:val="left" w:pos="0"/>
        </w:tabs>
        <w:ind w:firstLine="709"/>
        <w:jc w:val="both"/>
      </w:pPr>
      <w:r>
        <w:t>к терапевту - м</w:t>
      </w:r>
      <w:r w:rsidRPr="000E2DE5">
        <w:t>едицинское заключение лечебно-профилактического  учреждения о результатах  освидетельствования   гражданина выразившего желание быть  помощником;</w:t>
      </w:r>
    </w:p>
    <w:p w:rsidR="00771197" w:rsidRDefault="00771197" w:rsidP="005A5FC4">
      <w:pPr>
        <w:tabs>
          <w:tab w:val="left" w:pos="0"/>
        </w:tabs>
        <w:ind w:firstLine="709"/>
        <w:jc w:val="both"/>
      </w:pPr>
      <w:r>
        <w:t>к работодателю, председателю ТСЖ, руководителю учебного заведения - х</w:t>
      </w:r>
      <w:r w:rsidRPr="000E2DE5">
        <w:t>арактеристика с места работы (учебы, места жительства)</w:t>
      </w:r>
      <w:r>
        <w:t>.</w:t>
      </w:r>
      <w:r w:rsidRPr="000E2DE5">
        <w:t xml:space="preserve"> </w:t>
      </w:r>
    </w:p>
    <w:p w:rsidR="00771197" w:rsidRPr="002B7B72" w:rsidRDefault="00771197" w:rsidP="00E0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72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771197" w:rsidRPr="003024B6" w:rsidRDefault="00771197" w:rsidP="00E0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  <w:highlight w:val="lightGray"/>
        </w:rPr>
      </w:pPr>
    </w:p>
    <w:p w:rsidR="00771197" w:rsidRPr="006E359E" w:rsidRDefault="00771197" w:rsidP="001C34D3">
      <w:pPr>
        <w:ind w:firstLine="708"/>
        <w:jc w:val="both"/>
      </w:pPr>
      <w:r w:rsidRPr="002B7B72">
        <w:t xml:space="preserve">2.1. Наименование государственной услуги: </w:t>
      </w:r>
      <w:r>
        <w:t xml:space="preserve">установление патронажа над </w:t>
      </w:r>
      <w:r w:rsidRPr="00E06146">
        <w:t>совершенно</w:t>
      </w:r>
      <w:r>
        <w:t>летним дееспособным гражданином.</w:t>
      </w:r>
    </w:p>
    <w:p w:rsidR="00771197" w:rsidRPr="00E06146" w:rsidRDefault="00771197" w:rsidP="006E359E">
      <w:pPr>
        <w:ind w:firstLine="709"/>
        <w:jc w:val="both"/>
      </w:pPr>
      <w:r>
        <w:t xml:space="preserve">Краткое наименование государственной услуги: установление </w:t>
      </w:r>
      <w:r w:rsidRPr="00E06146">
        <w:t>патронажа над совершенно</w:t>
      </w:r>
      <w:r>
        <w:t>летним дееспособным гражданином.</w:t>
      </w:r>
    </w:p>
    <w:p w:rsidR="00771197" w:rsidRPr="00183A42" w:rsidRDefault="00771197" w:rsidP="00664965">
      <w:pPr>
        <w:tabs>
          <w:tab w:val="left" w:pos="9639"/>
        </w:tabs>
        <w:ind w:firstLine="720"/>
        <w:jc w:val="both"/>
      </w:pPr>
      <w:r w:rsidRPr="009C2EC1">
        <w:t xml:space="preserve">2.2. Государственная услуга предоставляется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9C2EC1">
        <w:t>, на территории которого проживает совершеннолетний дееспособный гражданин, нуждающийся в установлении над ним патронажа, во взаимодействии с Многофункциональным центром.</w:t>
      </w:r>
      <w:r w:rsidRPr="00545A95">
        <w:t xml:space="preserve"> </w:t>
      </w:r>
    </w:p>
    <w:p w:rsidR="00771197" w:rsidRPr="00662704" w:rsidRDefault="00771197" w:rsidP="00871316">
      <w:pPr>
        <w:tabs>
          <w:tab w:val="left" w:pos="9354"/>
        </w:tabs>
        <w:ind w:right="-6" w:firstLine="720"/>
        <w:jc w:val="both"/>
      </w:pPr>
      <w:r>
        <w:t>2.3. Результатами</w:t>
      </w:r>
      <w:r w:rsidRPr="00662704">
        <w:t xml:space="preserve"> предоставления государственной услуги являются:</w:t>
      </w:r>
    </w:p>
    <w:p w:rsidR="00771197" w:rsidRPr="00662704" w:rsidRDefault="00771197" w:rsidP="003A794C">
      <w:pPr>
        <w:ind w:firstLine="720"/>
        <w:jc w:val="both"/>
      </w:pPr>
      <w:r w:rsidRPr="00662704">
        <w:t xml:space="preserve">издание Постановления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662704">
        <w:t xml:space="preserve"> об установлении патронажа над совершеннолетним дееспособным гражданином:</w:t>
      </w:r>
    </w:p>
    <w:p w:rsidR="00771197" w:rsidRPr="00662704" w:rsidRDefault="00771197" w:rsidP="00871316">
      <w:pPr>
        <w:autoSpaceDE w:val="0"/>
        <w:autoSpaceDN w:val="0"/>
        <w:adjustRightInd w:val="0"/>
        <w:ind w:firstLine="709"/>
        <w:jc w:val="both"/>
      </w:pPr>
      <w:r w:rsidRPr="00662704">
        <w:t xml:space="preserve">на бумажном носителе – ответ (письмо) о предоставлении государственной услуги выдается лично заявителю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662704">
        <w:t xml:space="preserve"> или Многофункциональным</w:t>
      </w:r>
      <w:r w:rsidRPr="00662704">
        <w:tab/>
        <w:t>центром либо направляется через отделения федеральной почтовой связи;</w:t>
      </w:r>
    </w:p>
    <w:p w:rsidR="00771197" w:rsidRPr="0095104E" w:rsidRDefault="00771197" w:rsidP="00871316">
      <w:pPr>
        <w:autoSpaceDE w:val="0"/>
        <w:autoSpaceDN w:val="0"/>
        <w:adjustRightInd w:val="0"/>
        <w:ind w:firstLine="709"/>
        <w:jc w:val="both"/>
      </w:pPr>
      <w:r w:rsidRPr="00662704">
        <w:t>в форме электронного документа - путем отправки по электронной почте либо через Портал.</w:t>
      </w:r>
    </w:p>
    <w:p w:rsidR="00771197" w:rsidRPr="002B7B72" w:rsidRDefault="00771197" w:rsidP="00D91365">
      <w:pPr>
        <w:ind w:firstLine="720"/>
        <w:jc w:val="both"/>
      </w:pPr>
      <w:r w:rsidRPr="002B7B72">
        <w:t>2.4. Сроки предоставления государственной услуги:</w:t>
      </w:r>
    </w:p>
    <w:p w:rsidR="00771197" w:rsidRDefault="00771197" w:rsidP="00CE4B48">
      <w:pPr>
        <w:autoSpaceDE w:val="0"/>
        <w:autoSpaceDN w:val="0"/>
        <w:adjustRightInd w:val="0"/>
        <w:ind w:firstLine="709"/>
        <w:jc w:val="both"/>
      </w:pPr>
      <w:r w:rsidRPr="008C1E40">
        <w:t>решение о</w:t>
      </w:r>
      <w:r>
        <w:t xml:space="preserve">б установлении патронажа над совершеннолетним дееспособным гражданином принимается в течении месяца, со дня выявления совершеннолетнего  дееспособного гражданина;  </w:t>
      </w:r>
    </w:p>
    <w:p w:rsidR="00771197" w:rsidRDefault="00771197" w:rsidP="00CE4B48">
      <w:pPr>
        <w:ind w:firstLine="709"/>
        <w:jc w:val="both"/>
      </w:pPr>
      <w:r w:rsidRPr="002B7B72">
        <w:t xml:space="preserve">2.5. </w:t>
      </w: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2B7B72">
        <w:t>:</w:t>
      </w:r>
    </w:p>
    <w:p w:rsidR="00771197" w:rsidRDefault="00771197" w:rsidP="00CE4B48">
      <w:pPr>
        <w:ind w:firstLine="709"/>
        <w:jc w:val="both"/>
        <w:rPr>
          <w:lang w:val="en-US"/>
        </w:rPr>
      </w:pPr>
      <w:r>
        <w:t xml:space="preserve">Гражданский кодекс Российской Федерации; </w:t>
      </w:r>
    </w:p>
    <w:p w:rsidR="00771197" w:rsidRPr="00D97DCD" w:rsidRDefault="00771197" w:rsidP="00C5775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D97DCD">
        <w:t>Федеральный закон от 27.07.2010 № 210-ФЗ «Об организации предоставления государственных и муниципальных услуг»;</w:t>
      </w:r>
    </w:p>
    <w:p w:rsidR="00771197" w:rsidRPr="00D97DCD" w:rsidRDefault="00771197" w:rsidP="00C5775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D97DCD">
        <w:t>Федеральный закон от 27.07.2006 № 152-ФЗ «О персональных данных»;</w:t>
      </w:r>
    </w:p>
    <w:p w:rsidR="00771197" w:rsidRPr="00C5775B" w:rsidRDefault="00771197" w:rsidP="00C5775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D97DCD">
        <w:t>Федеральный закон от 06.04.2011 №</w:t>
      </w:r>
      <w:r>
        <w:t xml:space="preserve"> 63-ФЗ «Об электронной подписи»</w:t>
      </w:r>
      <w:r w:rsidRPr="00E533A1">
        <w:t>;</w:t>
      </w:r>
    </w:p>
    <w:p w:rsidR="00771197" w:rsidRDefault="00771197" w:rsidP="00CE4B48">
      <w:pPr>
        <w:ind w:firstLine="709"/>
        <w:jc w:val="both"/>
      </w:pPr>
      <w:r>
        <w:rPr>
          <w:bCs/>
        </w:rPr>
        <w:t>Закон Санкт-Петербурга от 31.10.2007 № 536-109 «О</w:t>
      </w:r>
      <w:r>
        <w:t xml:space="preserve">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771197" w:rsidRPr="00C5775B" w:rsidRDefault="00771197" w:rsidP="00E46612">
      <w:pPr>
        <w:ind w:firstLine="708"/>
        <w:jc w:val="both"/>
      </w:pPr>
      <w:r w:rsidRPr="002B7B72">
        <w:t>постановление Правительства Санкт-Петербурга от 16.09.2008 № 1182 «О Комитете по социальной политике Санкт-Петербурга»</w:t>
      </w:r>
      <w:r w:rsidRPr="00C5775B">
        <w:t>;</w:t>
      </w:r>
    </w:p>
    <w:p w:rsidR="00771197" w:rsidRPr="00D97DCD" w:rsidRDefault="00771197" w:rsidP="00C5775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45A95">
        <w:t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771197" w:rsidRDefault="00771197" w:rsidP="003F0429">
      <w:pPr>
        <w:autoSpaceDE w:val="0"/>
        <w:autoSpaceDN w:val="0"/>
        <w:adjustRightInd w:val="0"/>
        <w:ind w:firstLine="709"/>
        <w:jc w:val="both"/>
        <w:outlineLvl w:val="0"/>
      </w:pPr>
      <w:r w:rsidRPr="002B7B72">
        <w:t xml:space="preserve">2.6. Исчерпывающий перечень документов, необходимых в соответствии 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, подлежащих представлению заявителем:</w:t>
      </w:r>
    </w:p>
    <w:p w:rsidR="00771197" w:rsidRPr="00D310AD" w:rsidRDefault="00771197" w:rsidP="00AC57BF">
      <w:pPr>
        <w:tabs>
          <w:tab w:val="left" w:pos="0"/>
        </w:tabs>
        <w:ind w:firstLine="709"/>
        <w:jc w:val="both"/>
      </w:pPr>
      <w:r>
        <w:t>з</w:t>
      </w:r>
      <w:r w:rsidRPr="000E2DE5">
        <w:t>аявление совершеннолетнего дееспособного гражданина, который по состоянию здоровья не может самостоятельно осуществлять и защищать свои прав</w:t>
      </w:r>
      <w:r>
        <w:t>а и исполнять свои обязанности (образец заявления приведен в приложении № 4</w:t>
      </w:r>
      <w:r w:rsidRPr="00126AF1">
        <w:rPr>
          <w:sz w:val="22"/>
          <w:szCs w:val="22"/>
        </w:rPr>
        <w:t xml:space="preserve"> </w:t>
      </w:r>
      <w:r w:rsidRPr="00D310AD">
        <w:t>к настоящему Административному регламенту);</w:t>
      </w:r>
    </w:p>
    <w:p w:rsidR="00771197" w:rsidRPr="00D310AD" w:rsidRDefault="00771197" w:rsidP="00AC57BF">
      <w:pPr>
        <w:tabs>
          <w:tab w:val="left" w:pos="0"/>
        </w:tabs>
        <w:ind w:firstLine="709"/>
        <w:jc w:val="both"/>
      </w:pPr>
      <w:r>
        <w:t>з</w:t>
      </w:r>
      <w:r w:rsidRPr="000E2DE5">
        <w:t>аявление гражданина о согласии на назначение его помощником</w:t>
      </w:r>
      <w:r>
        <w:t xml:space="preserve"> (образец заявления приведен в приложении № 5</w:t>
      </w:r>
      <w:r w:rsidRPr="00126AF1">
        <w:rPr>
          <w:sz w:val="22"/>
          <w:szCs w:val="22"/>
        </w:rPr>
        <w:t xml:space="preserve"> </w:t>
      </w:r>
      <w:r w:rsidRPr="00D310AD">
        <w:t xml:space="preserve">к настоящему Административному регламенту); </w:t>
      </w:r>
    </w:p>
    <w:p w:rsidR="00771197" w:rsidRPr="000E2DE5" w:rsidRDefault="00771197" w:rsidP="00AC57BF">
      <w:pPr>
        <w:tabs>
          <w:tab w:val="left" w:pos="0"/>
        </w:tabs>
        <w:ind w:firstLine="709"/>
        <w:jc w:val="both"/>
      </w:pPr>
      <w:r>
        <w:t>д</w:t>
      </w:r>
      <w:r w:rsidRPr="000E2DE5">
        <w:t>окумент, подтверждающий, что совершеннолетний дееспособный гражданин  нуждается в посторонней помощи</w:t>
      </w:r>
      <w:r>
        <w:t xml:space="preserve"> (справка от терапевта о том, что гражданин нуждается в постоянной посторонней помощи)</w:t>
      </w:r>
      <w:r w:rsidRPr="000E2DE5">
        <w:t>;</w:t>
      </w:r>
    </w:p>
    <w:p w:rsidR="00771197" w:rsidRPr="000E2DE5" w:rsidRDefault="00771197" w:rsidP="00AC57BF">
      <w:pPr>
        <w:tabs>
          <w:tab w:val="left" w:pos="0"/>
        </w:tabs>
        <w:ind w:firstLine="709"/>
        <w:jc w:val="both"/>
      </w:pPr>
      <w:r>
        <w:t>паспорт</w:t>
      </w:r>
      <w:r w:rsidRPr="000E2DE5">
        <w:t xml:space="preserve">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771197" w:rsidRPr="000E2DE5" w:rsidRDefault="00771197" w:rsidP="00AC57BF">
      <w:pPr>
        <w:tabs>
          <w:tab w:val="left" w:pos="360"/>
        </w:tabs>
        <w:ind w:left="360" w:firstLine="349"/>
        <w:jc w:val="both"/>
      </w:pPr>
      <w:r>
        <w:t>паспорт</w:t>
      </w:r>
      <w:r w:rsidRPr="000E2DE5">
        <w:t xml:space="preserve"> гражданина выразившего желание быть </w:t>
      </w:r>
      <w:r>
        <w:t>помощником;</w:t>
      </w:r>
    </w:p>
    <w:p w:rsidR="00771197" w:rsidRPr="000E2DE5" w:rsidRDefault="00771197" w:rsidP="00AC57BF">
      <w:pPr>
        <w:tabs>
          <w:tab w:val="left" w:pos="0"/>
        </w:tabs>
        <w:ind w:firstLine="709"/>
        <w:jc w:val="both"/>
      </w:pPr>
      <w:r>
        <w:t>х</w:t>
      </w:r>
      <w:r w:rsidRPr="000E2DE5">
        <w:t>арактеристика с места работы (учебы, места жительства) гражданина выразившего желание быть помощником</w:t>
      </w:r>
      <w:r>
        <w:t xml:space="preserve">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</w:t>
      </w:r>
      <w:r w:rsidRPr="000E2DE5">
        <w:t xml:space="preserve">; </w:t>
      </w:r>
    </w:p>
    <w:p w:rsidR="00771197" w:rsidRDefault="00771197" w:rsidP="00AC57BF">
      <w:pPr>
        <w:tabs>
          <w:tab w:val="left" w:pos="0"/>
        </w:tabs>
        <w:ind w:firstLine="709"/>
        <w:jc w:val="both"/>
      </w:pPr>
      <w:r>
        <w:t>м</w:t>
      </w:r>
      <w:r w:rsidRPr="000E2DE5">
        <w:t>едицинское заключ</w:t>
      </w:r>
      <w:r>
        <w:t xml:space="preserve">ение лечебно-профилактического </w:t>
      </w:r>
      <w:r w:rsidRPr="000E2DE5">
        <w:t>учреждения о результатах освидетельствования гражданина выразившего желание быть помощником</w:t>
      </w:r>
      <w:r>
        <w:t xml:space="preserve"> (заключение терапевта о состоянии здоровья </w:t>
      </w:r>
      <w:r w:rsidRPr="000E2DE5">
        <w:t>гражданина выразившего желание быть  помощником</w:t>
      </w:r>
      <w:r>
        <w:t>)</w:t>
      </w:r>
      <w:r w:rsidRPr="000E2DE5">
        <w:t>;</w:t>
      </w:r>
    </w:p>
    <w:p w:rsidR="00771197" w:rsidRDefault="00771197" w:rsidP="00AC57BF">
      <w:pPr>
        <w:tabs>
          <w:tab w:val="left" w:pos="0"/>
        </w:tabs>
        <w:ind w:firstLine="709"/>
        <w:jc w:val="both"/>
      </w:pPr>
      <w:r>
        <w:t>с</w:t>
      </w:r>
      <w:r w:rsidRPr="000E2DE5">
        <w:t>правка о р</w:t>
      </w:r>
      <w:r>
        <w:t xml:space="preserve">егистрации по месту пребывания </w:t>
      </w:r>
      <w:r w:rsidRPr="000E2DE5">
        <w:t>гражданина, который по состоянию здоровья не может самостоятельно осуществлять и защищать свои права и исполнять свои обязанности</w:t>
      </w:r>
      <w:r w:rsidRPr="008D40AE">
        <w:t>;</w:t>
      </w:r>
      <w:r w:rsidRPr="000E2DE5">
        <w:t xml:space="preserve"> </w:t>
      </w:r>
    </w:p>
    <w:p w:rsidR="00771197" w:rsidRPr="008D40AE" w:rsidRDefault="00771197" w:rsidP="00AC57BF">
      <w:pPr>
        <w:tabs>
          <w:tab w:val="left" w:pos="0"/>
        </w:tabs>
        <w:ind w:firstLine="709"/>
        <w:jc w:val="both"/>
      </w:pPr>
      <w:r>
        <w:t>с</w:t>
      </w:r>
      <w:r w:rsidRPr="000E2DE5">
        <w:t>правка о</w:t>
      </w:r>
      <w:r>
        <w:t xml:space="preserve"> регистрации по месту пребывания</w:t>
      </w:r>
      <w:r w:rsidRPr="000E2DE5">
        <w:t xml:space="preserve"> гражданина</w:t>
      </w:r>
      <w:r>
        <w:t>,</w:t>
      </w:r>
      <w:r w:rsidRPr="000E2DE5">
        <w:t xml:space="preserve"> выразившего желание быть помощником</w:t>
      </w:r>
      <w:r w:rsidRPr="008D40AE">
        <w:t>.</w:t>
      </w:r>
    </w:p>
    <w:p w:rsidR="00771197" w:rsidRDefault="00771197" w:rsidP="00E03F8B">
      <w:pPr>
        <w:ind w:firstLine="709"/>
        <w:jc w:val="both"/>
      </w:pPr>
      <w:r>
        <w:t xml:space="preserve">2.7. </w:t>
      </w:r>
      <w:r w:rsidRPr="002B7B72">
        <w:t xml:space="preserve">Исчерпывающий перечень документов, необходимых в соответствии 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, которые находятся в распоряжении исполнительных органов государственной власти 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771197" w:rsidRPr="000E2DE5" w:rsidRDefault="00771197" w:rsidP="008D40AE">
      <w:pPr>
        <w:tabs>
          <w:tab w:val="left" w:pos="709"/>
          <w:tab w:val="left" w:pos="9639"/>
        </w:tabs>
        <w:ind w:firstLine="709"/>
        <w:jc w:val="both"/>
      </w:pPr>
      <w:r>
        <w:t>с</w:t>
      </w:r>
      <w:r w:rsidRPr="000E2DE5">
        <w:t>правка о р</w:t>
      </w:r>
      <w:r>
        <w:t xml:space="preserve">егистрации по месту жительства </w:t>
      </w:r>
      <w:r w:rsidRPr="000E2DE5">
        <w:t>гражданина, который по состоянию здоровья не может самостоятельно осуществлять и защищать свои права и исполнять свои обязанности</w:t>
      </w:r>
      <w:r>
        <w:t xml:space="preserve"> </w:t>
      </w:r>
      <w:r w:rsidRPr="00582137"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82137">
        <w:rPr>
          <w:spacing w:val="2"/>
        </w:rPr>
        <w:t>.</w:t>
      </w:r>
    </w:p>
    <w:p w:rsidR="00771197" w:rsidRDefault="00771197" w:rsidP="008D40AE">
      <w:pPr>
        <w:tabs>
          <w:tab w:val="left" w:pos="709"/>
          <w:tab w:val="left" w:pos="9639"/>
        </w:tabs>
        <w:ind w:firstLine="709"/>
        <w:jc w:val="both"/>
      </w:pPr>
      <w:r>
        <w:t>с</w:t>
      </w:r>
      <w:r w:rsidRPr="000E2DE5">
        <w:t>правка о регистрации по месту жительства гражданина выразившего желание быть помощником</w:t>
      </w:r>
      <w:r>
        <w:t xml:space="preserve"> </w:t>
      </w:r>
      <w:r w:rsidRPr="00582137"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82137">
        <w:rPr>
          <w:spacing w:val="2"/>
        </w:rPr>
        <w:t>.</w:t>
      </w:r>
    </w:p>
    <w:p w:rsidR="00771197" w:rsidRDefault="00771197" w:rsidP="00AC57BF">
      <w:pPr>
        <w:tabs>
          <w:tab w:val="left" w:pos="0"/>
        </w:tabs>
        <w:ind w:firstLine="709"/>
        <w:jc w:val="both"/>
      </w:pPr>
      <w:r>
        <w:t>а</w:t>
      </w:r>
      <w:r w:rsidRPr="000E2DE5">
        <w:t>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  помощником</w:t>
      </w:r>
      <w:r>
        <w:t xml:space="preserve"> (акт обследования </w:t>
      </w:r>
      <w:r w:rsidRPr="000E2DE5">
        <w:t>жилищно-бытовых условий гражданин</w:t>
      </w:r>
      <w:r>
        <w:t>а из органов опеки и попечительства)</w:t>
      </w:r>
      <w:r w:rsidRPr="000E2DE5">
        <w:t>;</w:t>
      </w:r>
    </w:p>
    <w:p w:rsidR="00771197" w:rsidRPr="00EA32E3" w:rsidRDefault="00771197" w:rsidP="00320C4C">
      <w:pPr>
        <w:autoSpaceDE w:val="0"/>
        <w:autoSpaceDN w:val="0"/>
        <w:adjustRightInd w:val="0"/>
        <w:ind w:firstLine="708"/>
        <w:jc w:val="both"/>
      </w:pPr>
      <w:r w:rsidRPr="00EA32E3">
        <w:t>2.</w:t>
      </w:r>
      <w:r>
        <w:t>7</w:t>
      </w:r>
      <w:r w:rsidRPr="00EA32E3">
        <w:t>.</w:t>
      </w:r>
      <w:r>
        <w:t>1</w:t>
      </w:r>
      <w:r w:rsidRPr="00EA32E3">
        <w:t xml:space="preserve">. </w:t>
      </w:r>
      <w:r>
        <w:t>При предоставлении государственной услуги</w:t>
      </w:r>
      <w:r w:rsidRPr="00EA32E3">
        <w:t xml:space="preserve"> запрещено требовать от заявителя:</w:t>
      </w:r>
    </w:p>
    <w:p w:rsidR="00771197" w:rsidRPr="00EA32E3" w:rsidRDefault="00771197" w:rsidP="00320C4C">
      <w:pPr>
        <w:autoSpaceDE w:val="0"/>
        <w:autoSpaceDN w:val="0"/>
        <w:adjustRightInd w:val="0"/>
        <w:ind w:firstLine="708"/>
        <w:jc w:val="both"/>
      </w:pPr>
      <w:r w:rsidRPr="00EA32E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1197" w:rsidRPr="00EA32E3" w:rsidRDefault="00771197" w:rsidP="00320C4C">
      <w:pPr>
        <w:autoSpaceDE w:val="0"/>
        <w:autoSpaceDN w:val="0"/>
        <w:adjustRightInd w:val="0"/>
        <w:ind w:firstLine="708"/>
        <w:jc w:val="both"/>
      </w:pPr>
      <w:r w:rsidRPr="00EA32E3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71197" w:rsidRDefault="00771197" w:rsidP="00CE4B48">
      <w:pPr>
        <w:tabs>
          <w:tab w:val="left" w:pos="9354"/>
        </w:tabs>
        <w:ind w:right="-6" w:firstLine="720"/>
        <w:jc w:val="both"/>
      </w:pPr>
      <w:r>
        <w:t>2.8</w:t>
      </w:r>
      <w:r w:rsidRPr="002B7B72">
        <w:t>. Оснований для отказа в приеме документов, необходимых для предоставления государственной услуги</w:t>
      </w:r>
      <w:r>
        <w:t>,</w:t>
      </w:r>
      <w:r w:rsidRPr="002B7B72">
        <w:t xml:space="preserve"> действующим законодательством Российской Федерации и Санкт-Петербурга не предусмотрено.</w:t>
      </w:r>
    </w:p>
    <w:p w:rsidR="00771197" w:rsidRPr="002B7B72" w:rsidRDefault="00771197" w:rsidP="00CE4B48">
      <w:pPr>
        <w:tabs>
          <w:tab w:val="left" w:pos="9354"/>
        </w:tabs>
        <w:ind w:right="-6" w:firstLine="720"/>
        <w:jc w:val="both"/>
      </w:pPr>
      <w:r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771197" w:rsidRPr="00EA32E3" w:rsidRDefault="00771197" w:rsidP="00267446">
      <w:pPr>
        <w:autoSpaceDE w:val="0"/>
        <w:autoSpaceDN w:val="0"/>
        <w:adjustRightInd w:val="0"/>
        <w:ind w:firstLine="709"/>
        <w:jc w:val="both"/>
      </w:pPr>
      <w:r w:rsidRPr="008C1E40">
        <w:t>2.</w:t>
      </w:r>
      <w:r>
        <w:t>10</w:t>
      </w:r>
      <w:r w:rsidRPr="008C1E40">
        <w:t xml:space="preserve">. </w:t>
      </w:r>
      <w:r w:rsidRPr="00EA32E3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771197" w:rsidRPr="002B7B72" w:rsidRDefault="00771197" w:rsidP="00CE4B48">
      <w:pPr>
        <w:ind w:firstLine="709"/>
        <w:jc w:val="both"/>
      </w:pPr>
      <w:r>
        <w:t xml:space="preserve">2.11. </w:t>
      </w:r>
      <w:r w:rsidRPr="008C1E40">
        <w:t>Плата за предоставление государственной услуги не взимается.</w:t>
      </w:r>
    </w:p>
    <w:p w:rsidR="00771197" w:rsidRPr="002B7B72" w:rsidRDefault="00771197" w:rsidP="00CE4B48">
      <w:pPr>
        <w:ind w:firstLine="720"/>
        <w:jc w:val="both"/>
      </w:pPr>
      <w:r w:rsidRPr="002B7B72">
        <w:t>2.1</w:t>
      </w:r>
      <w:r>
        <w:t>2</w:t>
      </w:r>
      <w:r w:rsidRPr="002B7B72">
        <w:t>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</w:t>
      </w:r>
      <w:r w:rsidRPr="009C64B6">
        <w:t xml:space="preserve"> </w:t>
      </w:r>
      <w:r>
        <w:t xml:space="preserve">в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</w:t>
      </w:r>
      <w:r w:rsidRPr="002B7B72">
        <w:t xml:space="preserve">не должен превышать </w:t>
      </w:r>
      <w:r>
        <w:t>сорока минут</w:t>
      </w:r>
      <w:r w:rsidRPr="002B7B72">
        <w:t>.</w:t>
      </w:r>
    </w:p>
    <w:p w:rsidR="00771197" w:rsidRDefault="00771197" w:rsidP="00CE4B48">
      <w:pPr>
        <w:ind w:firstLine="720"/>
        <w:jc w:val="both"/>
      </w:pPr>
      <w:r w:rsidRPr="002B7B72">
        <w:t>2.1</w:t>
      </w:r>
      <w:r>
        <w:t>3</w:t>
      </w:r>
      <w:r w:rsidRPr="002B7B72">
        <w:t xml:space="preserve">. </w:t>
      </w:r>
      <w:r>
        <w:t>Р</w:t>
      </w:r>
      <w:r w:rsidRPr="002B7B72">
        <w:t xml:space="preserve">егистрации заявления осуществляется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A719F8">
        <w:rPr>
          <w:sz w:val="22"/>
          <w:szCs w:val="22"/>
        </w:rPr>
        <w:t>МО Звездное</w:t>
      </w:r>
      <w:r>
        <w:t xml:space="preserve"> в</w:t>
      </w:r>
      <w:r w:rsidRPr="002B7B72">
        <w:t xml:space="preserve"> течение одного р</w:t>
      </w:r>
      <w:r>
        <w:t xml:space="preserve">абочего дня с момента получения </w:t>
      </w:r>
      <w:r w:rsidRPr="002B7B72">
        <w:t xml:space="preserve">документов, указанных в пункте 2.6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 xml:space="preserve">. </w:t>
      </w:r>
    </w:p>
    <w:p w:rsidR="00771197" w:rsidRDefault="00771197" w:rsidP="00CE4B48">
      <w:pPr>
        <w:ind w:firstLine="720"/>
        <w:jc w:val="both"/>
      </w:pPr>
      <w:r>
        <w:t>2.13.1. Срок и порядок регистрации заявления о предоставлении государственной услуги:</w:t>
      </w:r>
    </w:p>
    <w:p w:rsidR="00771197" w:rsidRDefault="00771197" w:rsidP="00CE4B48">
      <w:pPr>
        <w:ind w:firstLine="720"/>
        <w:jc w:val="both"/>
      </w:pPr>
      <w:r>
        <w:t xml:space="preserve">При личном обращении заявителя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>
        <w:t xml:space="preserve"> регистрация заявления о предоставлении государственной услуги осуществляется специалистом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в присутствии заявителя.</w:t>
      </w:r>
    </w:p>
    <w:p w:rsidR="00771197" w:rsidRDefault="00771197" w:rsidP="00CE4B48">
      <w:pPr>
        <w:ind w:firstLine="720"/>
        <w:jc w:val="both"/>
      </w:pPr>
      <w:r>
        <w:t xml:space="preserve"> Срок регистрации запроса заявителя в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составляет не более 30 минут. </w:t>
      </w:r>
    </w:p>
    <w:p w:rsidR="00771197" w:rsidRPr="00E75D0B" w:rsidRDefault="00771197" w:rsidP="00C74D29">
      <w:pPr>
        <w:autoSpaceDE w:val="0"/>
        <w:autoSpaceDN w:val="0"/>
        <w:adjustRightInd w:val="0"/>
        <w:ind w:firstLine="709"/>
        <w:jc w:val="both"/>
      </w:pPr>
      <w:r w:rsidRPr="0070398E">
        <w:t>Срок регистрации запроса заявителя о предоставлении государственной услуги через Портал в течение суток.</w:t>
      </w:r>
    </w:p>
    <w:p w:rsidR="00771197" w:rsidRDefault="00771197" w:rsidP="00CE4B48">
      <w:pPr>
        <w:ind w:firstLine="720"/>
        <w:jc w:val="both"/>
      </w:pPr>
      <w:r>
        <w:t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771197" w:rsidRPr="002B7B72" w:rsidRDefault="00771197" w:rsidP="00CE4B48">
      <w:pPr>
        <w:ind w:firstLine="720"/>
        <w:jc w:val="both"/>
      </w:pPr>
      <w:r>
        <w:t xml:space="preserve">Срок регистрации запроса о предоставлении государственной услуги в Многофункциональном центре составляет 15 минут. </w:t>
      </w:r>
    </w:p>
    <w:p w:rsidR="00771197" w:rsidRPr="002B7B72" w:rsidRDefault="00771197" w:rsidP="00CE4B48">
      <w:pPr>
        <w:ind w:firstLine="720"/>
        <w:jc w:val="both"/>
      </w:pPr>
      <w:r w:rsidRPr="002B7B72">
        <w:t>2.1</w:t>
      </w:r>
      <w:r>
        <w:t>4</w:t>
      </w:r>
      <w:r w:rsidRPr="002B7B72">
        <w:t xml:space="preserve">. Требования к помещениям, в которых предоставляются государственные услуги, к </w:t>
      </w:r>
      <w:r>
        <w:t>месту</w:t>
      </w:r>
      <w:r w:rsidRPr="002B7B72">
        <w:t xml:space="preserve"> ожидания</w:t>
      </w:r>
      <w:r>
        <w:t xml:space="preserve"> и приема заявителей</w:t>
      </w:r>
      <w:r w:rsidRPr="002B7B72">
        <w:t xml:space="preserve">, </w:t>
      </w:r>
      <w:r>
        <w:t>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771197" w:rsidRPr="002B7B72" w:rsidRDefault="00771197" w:rsidP="00D91365">
      <w:pPr>
        <w:pStyle w:val="BodyText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2B7B72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4</w:t>
      </w:r>
      <w:r w:rsidRPr="002B7B72">
        <w:rPr>
          <w:rFonts w:ascii="Times New Roman" w:hAnsi="Times New Roman"/>
          <w:szCs w:val="24"/>
        </w:rPr>
        <w:t xml:space="preserve">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</w:t>
      </w:r>
      <w:r>
        <w:rPr>
          <w:rFonts w:ascii="Times New Roman" w:hAnsi="Times New Roman"/>
          <w:szCs w:val="24"/>
        </w:rPr>
        <w:t xml:space="preserve">должны </w:t>
      </w:r>
      <w:r w:rsidRPr="002B7B72">
        <w:rPr>
          <w:rFonts w:ascii="Times New Roman" w:hAnsi="Times New Roman"/>
          <w:szCs w:val="24"/>
        </w:rPr>
        <w:t>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771197" w:rsidRPr="002B7B72" w:rsidRDefault="00771197" w:rsidP="00D91365">
      <w:pPr>
        <w:pStyle w:val="BodyText"/>
        <w:ind w:firstLine="708"/>
        <w:jc w:val="both"/>
        <w:rPr>
          <w:rFonts w:ascii="Times New Roman" w:hAnsi="Times New Roman"/>
          <w:szCs w:val="24"/>
        </w:rPr>
      </w:pPr>
      <w:r w:rsidRPr="002B7B72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4</w:t>
      </w:r>
      <w:r w:rsidRPr="002B7B72">
        <w:rPr>
          <w:rFonts w:ascii="Times New Roman" w:hAnsi="Times New Roman"/>
          <w:szCs w:val="24"/>
        </w:rPr>
        <w:t>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771197" w:rsidRPr="002B7B72" w:rsidRDefault="00771197" w:rsidP="00CE4B48">
      <w:pPr>
        <w:ind w:firstLine="709"/>
        <w:jc w:val="both"/>
      </w:pPr>
      <w:r w:rsidRPr="002B7B72">
        <w:t>наименование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перечень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 xml:space="preserve">график (режим) работы Комитета, </w:t>
      </w:r>
      <w:r>
        <w:t xml:space="preserve">органа опеки и попечительства внутригородского муниципального образования Санкт-Петербурга, </w:t>
      </w:r>
      <w:r w:rsidRPr="002B7B72">
        <w:t>осуществляющих прием и консультации заявителей по вопросам предоставления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адреса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порядок предоставления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перечень категорий граждан, имеющих право на получение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перечень документов, необходимых для получения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образец заполнения заявления на получение государственной услуги;</w:t>
      </w:r>
    </w:p>
    <w:p w:rsidR="00771197" w:rsidRPr="002B7B72" w:rsidRDefault="00771197" w:rsidP="00CE4B48">
      <w:pPr>
        <w:ind w:firstLine="709"/>
        <w:jc w:val="both"/>
      </w:pPr>
      <w:r w:rsidRPr="002B7B72">
        <w:t>порядок записи на прием к должностному лицу.</w:t>
      </w:r>
    </w:p>
    <w:p w:rsidR="00771197" w:rsidRDefault="00771197" w:rsidP="001234F2">
      <w:pPr>
        <w:autoSpaceDE w:val="0"/>
        <w:autoSpaceDN w:val="0"/>
        <w:adjustRightInd w:val="0"/>
        <w:ind w:firstLine="709"/>
        <w:jc w:val="both"/>
      </w:pPr>
      <w:r w:rsidRPr="002B7B72">
        <w:t>2.1</w:t>
      </w:r>
      <w:r>
        <w:t>5</w:t>
      </w:r>
      <w:r w:rsidRPr="002B7B72">
        <w:t xml:space="preserve">. </w:t>
      </w:r>
      <w:r w:rsidRPr="001234F2">
        <w:t>Показатели доступности и качества государственной услуги, в т</w:t>
      </w:r>
      <w:r>
        <w:t xml:space="preserve">ом </w:t>
      </w:r>
      <w:r w:rsidRPr="001234F2">
        <w:t>ч</w:t>
      </w:r>
      <w:r>
        <w:t>исле</w:t>
      </w:r>
      <w:r w:rsidRPr="001234F2">
        <w:t xml:space="preserve">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</w:t>
      </w:r>
      <w:r>
        <w:t>ногофункционального центра</w:t>
      </w:r>
      <w:r w:rsidRPr="001234F2"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</w:t>
      </w:r>
      <w:r>
        <w:t>.</w:t>
      </w:r>
    </w:p>
    <w:p w:rsidR="00771197" w:rsidRPr="00642493" w:rsidRDefault="00771197" w:rsidP="0064249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2.15.1. Показатели доступности </w:t>
      </w:r>
      <w:r w:rsidRPr="001234F2">
        <w:t>и качества государственной услуги</w:t>
      </w:r>
      <w:r>
        <w:t>: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1234F2">
        <w:rPr>
          <w:rFonts w:ascii="Times New Roman" w:hAnsi="Times New Roman"/>
        </w:rPr>
        <w:t>. Количество взаимодействий заявителя с исполнительными органами государственной власти Санкт-Петербурга</w:t>
      </w:r>
      <w:r>
        <w:rPr>
          <w:rFonts w:ascii="Times New Roman" w:hAnsi="Times New Roman"/>
        </w:rPr>
        <w:t xml:space="preserve">, а также </w:t>
      </w:r>
      <w:r w:rsidRPr="001234F2">
        <w:rPr>
          <w:rFonts w:ascii="Times New Roman" w:hAnsi="Times New Roman"/>
        </w:rPr>
        <w:t xml:space="preserve">иными </w:t>
      </w:r>
      <w:r>
        <w:rPr>
          <w:rFonts w:ascii="Times New Roman" w:hAnsi="Times New Roman"/>
        </w:rPr>
        <w:t xml:space="preserve">органами и </w:t>
      </w:r>
      <w:r w:rsidRPr="001234F2">
        <w:rPr>
          <w:rFonts w:ascii="Times New Roman" w:hAnsi="Times New Roman"/>
        </w:rPr>
        <w:t>организациями, участвующими</w:t>
      </w:r>
      <w:r>
        <w:rPr>
          <w:rFonts w:ascii="Times New Roman" w:hAnsi="Times New Roman"/>
        </w:rPr>
        <w:t xml:space="preserve"> </w:t>
      </w:r>
      <w:r w:rsidRPr="001234F2">
        <w:rPr>
          <w:rFonts w:ascii="Times New Roman" w:hAnsi="Times New Roman"/>
        </w:rPr>
        <w:t xml:space="preserve">в предоставлении государственной услуги – не </w:t>
      </w:r>
      <w:r>
        <w:rPr>
          <w:rFonts w:ascii="Times New Roman" w:hAnsi="Times New Roman"/>
        </w:rPr>
        <w:t>более 2</w:t>
      </w:r>
      <w:r w:rsidRPr="001234F2">
        <w:rPr>
          <w:rFonts w:ascii="Times New Roman" w:hAnsi="Times New Roman"/>
        </w:rPr>
        <w:t>.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234F2">
        <w:rPr>
          <w:rFonts w:ascii="Times New Roman" w:hAnsi="Times New Roman"/>
        </w:rPr>
        <w:t xml:space="preserve">. Продолжительность взаимодействия должностных лиц при предоставлении государственной услуги указаны в разделе 3 </w:t>
      </w:r>
      <w:r>
        <w:rPr>
          <w:rFonts w:ascii="Times New Roman" w:hAnsi="Times New Roman"/>
        </w:rPr>
        <w:t>настоящего Административного регламента</w:t>
      </w:r>
      <w:r w:rsidRPr="001234F2">
        <w:rPr>
          <w:rFonts w:ascii="Times New Roman" w:hAnsi="Times New Roman"/>
        </w:rPr>
        <w:t>.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1234F2">
        <w:rPr>
          <w:rFonts w:ascii="Times New Roman" w:hAnsi="Times New Roman"/>
        </w:rPr>
        <w:t>. Способы предоставления государственной услуги заявителю: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 xml:space="preserve">непосредственно при посещении </w:t>
      </w:r>
      <w:r>
        <w:rPr>
          <w:rFonts w:ascii="Times New Roman" w:hAnsi="Times New Roman"/>
        </w:rPr>
        <w:t xml:space="preserve">исполнительного </w:t>
      </w:r>
      <w:r w:rsidRPr="001234F2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государственной власти Санкт-Петербурга</w:t>
      </w:r>
      <w:r w:rsidRPr="001234F2">
        <w:rPr>
          <w:rFonts w:ascii="Times New Roman" w:hAnsi="Times New Roman"/>
        </w:rPr>
        <w:t xml:space="preserve"> (организации)</w:t>
      </w:r>
      <w:r>
        <w:rPr>
          <w:rFonts w:ascii="Times New Roman" w:hAnsi="Times New Roman"/>
        </w:rPr>
        <w:t>, участвующего в предоставлении государственной услуги</w:t>
      </w:r>
      <w:r w:rsidRPr="001234F2">
        <w:rPr>
          <w:rFonts w:ascii="Times New Roman" w:hAnsi="Times New Roman"/>
        </w:rPr>
        <w:t>;</w:t>
      </w:r>
    </w:p>
    <w:p w:rsidR="00771197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подразделении Многофункционального центра</w:t>
      </w:r>
      <w:r w:rsidRPr="001234F2">
        <w:rPr>
          <w:rFonts w:ascii="Times New Roman" w:hAnsi="Times New Roman"/>
        </w:rPr>
        <w:t>;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771197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771197" w:rsidRPr="001234F2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1234F2">
        <w:rPr>
          <w:rFonts w:ascii="Times New Roman" w:hAnsi="Times New Roman"/>
        </w:rPr>
        <w:t xml:space="preserve">. Сроки промежуточного информирования заявителя о результатах предоставления государственной услуги действующим законодательством </w:t>
      </w:r>
      <w:r>
        <w:rPr>
          <w:rFonts w:ascii="Times New Roman" w:hAnsi="Times New Roman"/>
        </w:rPr>
        <w:t>не предусмотрены</w:t>
      </w:r>
      <w:r w:rsidRPr="001234F2">
        <w:rPr>
          <w:rFonts w:ascii="Times New Roman" w:hAnsi="Times New Roman"/>
        </w:rPr>
        <w:t>.</w:t>
      </w:r>
    </w:p>
    <w:p w:rsidR="00771197" w:rsidRPr="00A72D1D" w:rsidRDefault="00771197" w:rsidP="001234F2">
      <w:pPr>
        <w:pStyle w:val="BodyText"/>
        <w:ind w:firstLine="709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1234F2">
        <w:rPr>
          <w:rFonts w:ascii="Times New Roman" w:hAnsi="Times New Roman"/>
        </w:rPr>
        <w:t>. Количество документов, необходимых для предоставления заявителем в целях получения государственной услуги</w:t>
      </w:r>
      <w:r w:rsidRPr="00A72D1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от </w:t>
      </w:r>
      <w:r w:rsidRPr="00022F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до 1</w:t>
      </w:r>
      <w:r w:rsidRPr="00022F5B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771197" w:rsidRPr="00A7743A" w:rsidRDefault="00771197" w:rsidP="001234F2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5</w:t>
      </w:r>
      <w:r w:rsidRPr="001234F2">
        <w:t>.</w:t>
      </w:r>
      <w:r w:rsidRPr="00A7743A">
        <w:t>8</w:t>
      </w:r>
      <w:r w:rsidRPr="001234F2">
        <w:t>. Количество документов (информации), которую</w:t>
      </w:r>
      <w:r w:rsidRPr="00807115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ая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я </w:t>
      </w:r>
      <w:r w:rsidRPr="00E85B9E">
        <w:rPr>
          <w:sz w:val="22"/>
          <w:szCs w:val="22"/>
        </w:rPr>
        <w:t>МО Звездное</w:t>
      </w:r>
      <w:r w:rsidRPr="001234F2">
        <w:t xml:space="preserve"> запрашивает без участия заявителя</w:t>
      </w:r>
      <w:r w:rsidRPr="00A7743A">
        <w:t xml:space="preserve">: </w:t>
      </w:r>
      <w:r>
        <w:t>от 0 до 3.</w:t>
      </w:r>
    </w:p>
    <w:p w:rsidR="00771197" w:rsidRPr="00A41862" w:rsidRDefault="00771197" w:rsidP="001234F2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5</w:t>
      </w:r>
      <w:r w:rsidRPr="001234F2">
        <w:t>.</w:t>
      </w:r>
      <w:r w:rsidRPr="00A41862">
        <w:t>9</w:t>
      </w:r>
      <w:r w:rsidRPr="001234F2">
        <w:t>. Количество услуг, являющихся необходимыми и обязательными для предос</w:t>
      </w:r>
      <w:r>
        <w:t>тавления государственной услуги</w:t>
      </w:r>
      <w:r w:rsidRPr="00A41862">
        <w:t xml:space="preserve">: </w:t>
      </w:r>
      <w:r>
        <w:t>0.</w:t>
      </w:r>
    </w:p>
    <w:p w:rsidR="00771197" w:rsidRPr="001234F2" w:rsidRDefault="00771197" w:rsidP="00360A09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5</w:t>
      </w:r>
      <w:r w:rsidRPr="001234F2">
        <w:t>.</w:t>
      </w:r>
      <w:r>
        <w:t>1</w:t>
      </w:r>
      <w:r w:rsidRPr="00747119">
        <w:t>0</w:t>
      </w:r>
      <w:r w:rsidRPr="001234F2">
        <w:t xml:space="preserve">. </w:t>
      </w:r>
      <w:r>
        <w:t>А</w:t>
      </w:r>
      <w:r w:rsidRPr="001234F2">
        <w:t>дминистративны</w:t>
      </w:r>
      <w:r>
        <w:t>е</w:t>
      </w:r>
      <w:r w:rsidRPr="001234F2">
        <w:t xml:space="preserve"> процедур</w:t>
      </w:r>
      <w:r>
        <w:t>ы</w:t>
      </w:r>
      <w:r w:rsidRPr="001234F2">
        <w:t xml:space="preserve"> в рамках предоставления государственной услуги, осуществляемы</w:t>
      </w:r>
      <w:r>
        <w:t>е</w:t>
      </w:r>
      <w:r w:rsidRPr="001234F2">
        <w:t xml:space="preserve"> в электронном виде</w:t>
      </w:r>
      <w:r>
        <w:t xml:space="preserve">, осуществляются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>
        <w:t xml:space="preserve"> в соответствии с этапами предоставления государственной услуги, определенными распоряжением Правительства Санкт-Петербурга от 22.03.2011 № 8-рп</w:t>
      </w:r>
      <w:r w:rsidRPr="001234F2">
        <w:t>.</w:t>
      </w:r>
    </w:p>
    <w:p w:rsidR="00771197" w:rsidRPr="001234F2" w:rsidRDefault="00771197" w:rsidP="001234F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234F2">
        <w:t>2.1</w:t>
      </w:r>
      <w:r>
        <w:t>5</w:t>
      </w:r>
      <w:r w:rsidRPr="001234F2">
        <w:t>.1</w:t>
      </w:r>
      <w:r w:rsidRPr="00807115">
        <w:t>1</w:t>
      </w:r>
      <w:r w:rsidRPr="001234F2">
        <w:t>. Срок предоставления государственной услуги</w:t>
      </w:r>
      <w:r>
        <w:t xml:space="preserve"> – решение о предоставлении государственной услуги принимается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>
        <w:t xml:space="preserve"> не позднее 15 дней с момента поступления обращения и предоставления всех  необходимых документов. </w:t>
      </w:r>
    </w:p>
    <w:p w:rsidR="00771197" w:rsidRDefault="00771197" w:rsidP="00C85246">
      <w:pPr>
        <w:autoSpaceDE w:val="0"/>
        <w:autoSpaceDN w:val="0"/>
        <w:adjustRightInd w:val="0"/>
        <w:ind w:firstLine="709"/>
        <w:jc w:val="both"/>
      </w:pPr>
      <w:r w:rsidRPr="00D9528E">
        <w:t>2.1</w:t>
      </w:r>
      <w:r w:rsidRPr="00C85246">
        <w:t>5</w:t>
      </w:r>
      <w:r w:rsidRPr="00D9528E">
        <w:t>.1</w:t>
      </w:r>
      <w:r w:rsidRPr="00C85246">
        <w:t>2</w:t>
      </w:r>
      <w:r w:rsidRPr="00D9528E">
        <w:t>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771197" w:rsidRPr="00D9528E" w:rsidRDefault="00771197" w:rsidP="00991917">
      <w:pPr>
        <w:pStyle w:val="BodyText"/>
        <w:ind w:firstLine="709"/>
        <w:jc w:val="both"/>
        <w:rPr>
          <w:rFonts w:ascii="Times New Roman" w:hAnsi="Times New Roman"/>
          <w:sz w:val="12"/>
          <w:szCs w:val="12"/>
        </w:rPr>
      </w:pPr>
      <w:r w:rsidRPr="00457B3C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 xml:space="preserve">6. Иные требования. </w:t>
      </w:r>
      <w:r w:rsidRPr="00457B3C">
        <w:rPr>
          <w:rFonts w:ascii="Times New Roman" w:hAnsi="Times New Roman"/>
          <w:szCs w:val="24"/>
        </w:rPr>
        <w:t xml:space="preserve"> </w:t>
      </w:r>
    </w:p>
    <w:p w:rsidR="00771197" w:rsidRDefault="00771197" w:rsidP="00C06D4A">
      <w:pPr>
        <w:autoSpaceDE w:val="0"/>
        <w:autoSpaceDN w:val="0"/>
        <w:adjustRightInd w:val="0"/>
        <w:ind w:firstLine="709"/>
        <w:jc w:val="both"/>
      </w:pPr>
      <w: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и устным обращениям.</w:t>
      </w:r>
    </w:p>
    <w:p w:rsidR="00771197" w:rsidRPr="00457B3C" w:rsidRDefault="00771197" w:rsidP="00F95E7A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A719F8">
        <w:rPr>
          <w:rFonts w:ascii="Times New Roman" w:hAnsi="Times New Roman"/>
          <w:sz w:val="22"/>
          <w:szCs w:val="22"/>
        </w:rPr>
        <w:t>Местной администрацией МО Звездное</w:t>
      </w:r>
      <w:r w:rsidRPr="00F95E7A">
        <w:rPr>
          <w:rFonts w:ascii="Times New Roman" w:hAnsi="Times New Roman"/>
          <w:szCs w:val="24"/>
        </w:rPr>
        <w:t xml:space="preserve"> </w:t>
      </w:r>
      <w:r w:rsidRPr="00457B3C">
        <w:rPr>
          <w:rFonts w:ascii="Times New Roman" w:hAnsi="Times New Roman"/>
          <w:szCs w:val="24"/>
        </w:rPr>
        <w:t>принима</w:t>
      </w:r>
      <w:r>
        <w:rPr>
          <w:rFonts w:ascii="Times New Roman" w:hAnsi="Times New Roman"/>
          <w:szCs w:val="24"/>
        </w:rPr>
        <w:t>е</w:t>
      </w:r>
      <w:r w:rsidRPr="00457B3C">
        <w:rPr>
          <w:rFonts w:ascii="Times New Roman" w:hAnsi="Times New Roman"/>
          <w:szCs w:val="24"/>
        </w:rPr>
        <w:t>тся обращения в письменном виде свободной формы. В письменном обращении указываются: наименование структурного подразделения  либо фамилия, имя, отчество соо</w:t>
      </w:r>
      <w:r>
        <w:rPr>
          <w:rFonts w:ascii="Times New Roman" w:hAnsi="Times New Roman"/>
          <w:szCs w:val="24"/>
        </w:rPr>
        <w:t xml:space="preserve">тветствующего должностного лица, </w:t>
      </w:r>
      <w:r w:rsidRPr="00457B3C">
        <w:rPr>
          <w:rFonts w:ascii="Times New Roman" w:hAnsi="Times New Roman"/>
          <w:szCs w:val="24"/>
        </w:rPr>
        <w:t>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771197" w:rsidRPr="00457B3C" w:rsidRDefault="00771197" w:rsidP="00F95E7A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771197" w:rsidRPr="00457B3C" w:rsidRDefault="00771197" w:rsidP="00F95E7A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771197" w:rsidRDefault="00771197" w:rsidP="00F95E7A">
      <w:pPr>
        <w:autoSpaceDE w:val="0"/>
        <w:autoSpaceDN w:val="0"/>
        <w:adjustRightInd w:val="0"/>
        <w:ind w:firstLine="709"/>
        <w:jc w:val="both"/>
      </w:pPr>
      <w: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771197" w:rsidRDefault="00771197" w:rsidP="00C06D4A">
      <w:pPr>
        <w:autoSpaceDE w:val="0"/>
        <w:autoSpaceDN w:val="0"/>
        <w:adjustRightInd w:val="0"/>
        <w:ind w:firstLine="709"/>
        <w:jc w:val="both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771197" w:rsidRPr="00457B3C" w:rsidRDefault="00771197" w:rsidP="009A5611">
      <w:pPr>
        <w:pStyle w:val="BodyText"/>
        <w:ind w:firstLine="709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6</w:t>
      </w:r>
      <w:r w:rsidRPr="00457B3C">
        <w:rPr>
          <w:rFonts w:ascii="Times New Roman" w:hAnsi="Times New Roman"/>
          <w:szCs w:val="24"/>
        </w:rPr>
        <w:t xml:space="preserve">.2. По справочным номерам телефонов, указанным в пункте </w:t>
      </w:r>
      <w:r w:rsidRPr="00BF4CA5">
        <w:rPr>
          <w:rFonts w:ascii="Times New Roman" w:hAnsi="Times New Roman"/>
          <w:szCs w:val="24"/>
        </w:rPr>
        <w:t xml:space="preserve">1.4 </w:t>
      </w:r>
      <w:r w:rsidRPr="00BF4CA5">
        <w:rPr>
          <w:rFonts w:ascii="Times New Roman" w:hAnsi="Times New Roman"/>
          <w:sz w:val="22"/>
          <w:szCs w:val="22"/>
        </w:rPr>
        <w:t>настоящего Административного регламента</w:t>
      </w:r>
      <w:r w:rsidRPr="00BF4CA5">
        <w:rPr>
          <w:rFonts w:ascii="Times New Roman" w:hAnsi="Times New Roman"/>
          <w:szCs w:val="24"/>
        </w:rPr>
        <w:t>,</w:t>
      </w:r>
      <w:r w:rsidRPr="00457B3C">
        <w:rPr>
          <w:rFonts w:ascii="Times New Roman" w:hAnsi="Times New Roman"/>
          <w:szCs w:val="24"/>
        </w:rPr>
        <w:t xml:space="preserve"> предоставляется следующая информация, связанная</w:t>
      </w:r>
      <w:r>
        <w:rPr>
          <w:rFonts w:ascii="Times New Roman" w:hAnsi="Times New Roman"/>
          <w:szCs w:val="24"/>
        </w:rPr>
        <w:t xml:space="preserve"> </w:t>
      </w:r>
      <w:r w:rsidRPr="00457B3C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771197" w:rsidRDefault="00771197" w:rsidP="00C06D4A">
      <w:pPr>
        <w:ind w:firstLine="709"/>
        <w:jc w:val="both"/>
      </w:pPr>
      <w:r>
        <w:t>перечень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771197" w:rsidRDefault="00771197" w:rsidP="00C06D4A">
      <w:pPr>
        <w:ind w:firstLine="709"/>
        <w:jc w:val="both"/>
      </w:pPr>
      <w:r>
        <w:t>график (режим) работы исполнительных органов государственной власти Санкт-Петербурга и организаций,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771197" w:rsidRDefault="00771197" w:rsidP="00C06D4A">
      <w:pPr>
        <w:ind w:firstLine="709"/>
        <w:jc w:val="both"/>
      </w:pPr>
      <w:r>
        <w:t>адреса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771197" w:rsidRDefault="00771197" w:rsidP="00C06D4A">
      <w:pPr>
        <w:ind w:firstLine="709"/>
        <w:jc w:val="both"/>
      </w:pPr>
      <w: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771197" w:rsidRDefault="00771197" w:rsidP="00C06D4A">
      <w:pPr>
        <w:ind w:firstLine="709"/>
        <w:jc w:val="both"/>
      </w:pPr>
      <w:r>
        <w:t>категории граждан, имеющие право на получение государственной услуги;</w:t>
      </w:r>
    </w:p>
    <w:p w:rsidR="00771197" w:rsidRDefault="00771197" w:rsidP="00C06D4A">
      <w:pPr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771197" w:rsidRDefault="00771197" w:rsidP="00C06D4A">
      <w:pPr>
        <w:ind w:firstLine="709"/>
        <w:jc w:val="both"/>
      </w:pPr>
      <w:r>
        <w:t>срок принятия решения о предоставлении государственной услуги;</w:t>
      </w:r>
    </w:p>
    <w:p w:rsidR="00771197" w:rsidRPr="00457B3C" w:rsidRDefault="00771197" w:rsidP="00C06D4A">
      <w:pPr>
        <w:pStyle w:val="BodyText"/>
        <w:ind w:firstLine="709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771197" w:rsidRPr="00457B3C" w:rsidRDefault="00771197" w:rsidP="00C06D4A">
      <w:pPr>
        <w:pStyle w:val="BodyText"/>
        <w:ind w:firstLine="709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771197" w:rsidRDefault="00771197" w:rsidP="00C06D4A">
      <w:pPr>
        <w:ind w:firstLine="709"/>
        <w:jc w:val="both"/>
      </w:pPr>
      <w: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771197" w:rsidRDefault="00771197" w:rsidP="00C06D4A">
      <w:pPr>
        <w:ind w:firstLine="709"/>
        <w:jc w:val="both"/>
      </w:pPr>
      <w:r>
        <w:t>порядок записи на прием к должностному лицу.</w:t>
      </w:r>
    </w:p>
    <w:p w:rsidR="00771197" w:rsidRDefault="00771197" w:rsidP="00C06D4A">
      <w:pPr>
        <w:autoSpaceDE w:val="0"/>
        <w:autoSpaceDN w:val="0"/>
        <w:adjustRightInd w:val="0"/>
        <w:ind w:firstLine="708"/>
        <w:jc w:val="both"/>
        <w:outlineLvl w:val="1"/>
      </w:pPr>
      <w:r>
        <w:t>2.16.3. Государственная услуга может предоставляться посредством  Многофункционального центра на основании соглашения о взаимодействии.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2.16.3.1. Многофункциональный центр осуществляет: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информирование граждан и организаций по вопросам предоставления государственных услуг;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прием и выдачу документов, необходимых для предоставления государственных услуг;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обработку персональных данных, связанных с предоставлением государственных услуг.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3 к настоящему Административному регламенту.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2.16.3.2. В случае подачи документов в</w:t>
      </w:r>
      <w:r w:rsidRPr="00A719F8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ю</w:t>
      </w:r>
      <w:r w:rsidRPr="00E85B9E">
        <w:rPr>
          <w:sz w:val="22"/>
          <w:szCs w:val="22"/>
        </w:rPr>
        <w:t xml:space="preserve"> МО Звездное</w:t>
      </w:r>
      <w:r>
        <w:t xml:space="preserve">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а) определяет предмет обращения;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б) проводит проверку полномочий лица, подающего документы;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г) проводит проверку соответствия документов требованиям, указанным в пункте 2.6 настоящих методических рекомендаций;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е) заверяет электронное дело своей электронной подписью (далее - ЭП);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ж) направляет копии документов и реестр документов в орган опеки и попечительства внутригородского муниципального образования</w:t>
      </w:r>
      <w:r w:rsidRPr="001234F2">
        <w:t xml:space="preserve"> </w:t>
      </w:r>
      <w:r>
        <w:t>Санкт-Петербурга: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в Многофункциональный центр.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 xml:space="preserve">2.16.3.3. При обращении заявителя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ю</w:t>
      </w:r>
      <w:r w:rsidRPr="00A719F8">
        <w:rPr>
          <w:sz w:val="22"/>
          <w:szCs w:val="22"/>
        </w:rPr>
        <w:t xml:space="preserve"> МО Звездное</w:t>
      </w:r>
      <w:r w:rsidRPr="00F95E7A">
        <w:t xml:space="preserve"> </w:t>
      </w:r>
      <w:r>
        <w:t>посредством Многофункционального центра,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центр, должностное лицо</w:t>
      </w:r>
      <w:r w:rsidRPr="004E72A8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и</w:t>
      </w:r>
      <w:r w:rsidRPr="00A719F8">
        <w:rPr>
          <w:sz w:val="22"/>
          <w:szCs w:val="22"/>
        </w:rPr>
        <w:t xml:space="preserve"> МО Звездное</w:t>
      </w:r>
      <w:r>
        <w:t>, ответственное за подготовку ответа по результатам рассмотрения представленного заявителем,  документов, направляет необходимые документы (справки, письма, решения и др.) в Многофункциональный центр для их последующей передачи заявителю: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 xml:space="preserve">в электронном виде в течение одного рабочего дня со дня их регистрации в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;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 xml:space="preserve">на бумажном носителе – в срок не более трех дней со дня их регистрации в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.  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 xml:space="preserve">2.16.3.4. Специалист Многофункционального центра, ответственный за выдачу документов, полученных из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по результатам рассмотрения представленных заявителем документов, в день их получения от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Многофункциональном центре, если иное не предусмотрено в разделе 3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>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 xml:space="preserve">2.16.3.5. Контроль за соблюдением специалистами Многофункционального центра последовательности действий, указанных в пункте 2.15.3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>, осуществляется руководителем соответствующего структурного подразделения Многофункционального центра.</w:t>
      </w:r>
    </w:p>
    <w:p w:rsidR="00771197" w:rsidRDefault="00771197" w:rsidP="00C06D4A">
      <w:pPr>
        <w:tabs>
          <w:tab w:val="left" w:pos="9354"/>
        </w:tabs>
        <w:ind w:firstLine="709"/>
        <w:jc w:val="both"/>
      </w:pPr>
      <w:r>
        <w:t>Контроль за соблюдением положений настоящих методических рекомендаций в части, касающейся участия в предоставлении государственной услуги Многофункциональным центром, осуществляется в соответствии с соглашением о взаимодействии.</w:t>
      </w:r>
    </w:p>
    <w:p w:rsidR="00771197" w:rsidRPr="00FA7438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 w:rsidRPr="00FA7438">
        <w:t>2</w:t>
      </w:r>
      <w:r>
        <w:t>.16</w:t>
      </w:r>
      <w:r w:rsidRPr="00FA7438">
        <w:t xml:space="preserve">.4. Государственная услуга может быть получена в электронной форме в соответствии с </w:t>
      </w:r>
      <w:hyperlink r:id="rId9" w:history="1">
        <w:r w:rsidRPr="00A650BA">
          <w:t>Планом</w:t>
        </w:r>
      </w:hyperlink>
      <w:r w:rsidRPr="00FA7438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71197" w:rsidRPr="00FA7438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В</w:t>
      </w:r>
      <w:r w:rsidRPr="00FA7438">
        <w:t xml:space="preserve"> электронном виде </w:t>
      </w:r>
      <w:r>
        <w:t>г</w:t>
      </w:r>
      <w:r w:rsidRPr="00FA7438">
        <w:t xml:space="preserve">осударственную услугу можно получить </w:t>
      </w:r>
      <w:r>
        <w:t>с</w:t>
      </w:r>
      <w:r w:rsidRPr="00FA7438">
        <w:t xml:space="preserve"> помощью Портала.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Этапы перехода на предоставление услуг в электронном виде: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  <w:rPr>
          <w:lang w:val="en-US"/>
        </w:rPr>
      </w:pPr>
      <w:r>
        <w:t xml:space="preserve">2-й этап - размещение на Едином портале государственных услуг форм заявлений </w:t>
      </w:r>
    </w:p>
    <w:p w:rsidR="00771197" w:rsidRPr="00AC57BF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771197" w:rsidRDefault="00771197" w:rsidP="00FA7438">
      <w:pPr>
        <w:autoSpaceDE w:val="0"/>
        <w:autoSpaceDN w:val="0"/>
        <w:adjustRightInd w:val="0"/>
        <w:ind w:firstLine="709"/>
        <w:jc w:val="both"/>
        <w:outlineLvl w:val="1"/>
      </w:pPr>
      <w: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771197" w:rsidRPr="00A650BA" w:rsidRDefault="00771197" w:rsidP="00A650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Электронные заявления (заявки) отправляются через «Электронную приемную» Портала с использованием «логина» и «пароля» заявителя, а также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A650BA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заявителем электронной подписью или завер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универсальной электронной картой.</w:t>
      </w:r>
    </w:p>
    <w:p w:rsidR="00771197" w:rsidRPr="00A650BA" w:rsidRDefault="00771197" w:rsidP="00A650BA">
      <w:pPr>
        <w:pStyle w:val="BodyText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 w:rsidRPr="00A650BA">
        <w:rPr>
          <w:rFonts w:ascii="Times New Roman" w:hAnsi="Times New Roman"/>
        </w:rPr>
        <w:t>, то для заявителя, отправившего электронную заявку, должностное лицо</w:t>
      </w:r>
      <w:r w:rsidRPr="007A0928">
        <w:rPr>
          <w:rFonts w:ascii="Times New Roman" w:hAnsi="Times New Roman"/>
          <w:sz w:val="22"/>
          <w:szCs w:val="22"/>
        </w:rPr>
        <w:t xml:space="preserve">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 w:rsidRPr="00A650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формирует приглашение на прием, которое отображается в браузере заявителя. Приглашение содерж</w:t>
      </w:r>
      <w:r>
        <w:rPr>
          <w:rFonts w:ascii="Times New Roman" w:hAnsi="Times New Roman"/>
        </w:rPr>
        <w:t>и</w:t>
      </w:r>
      <w:r w:rsidRPr="00A650BA">
        <w:rPr>
          <w:rFonts w:ascii="Times New Roman" w:hAnsi="Times New Roman"/>
        </w:rPr>
        <w:t xml:space="preserve">т необходимую информацию с указанием: адреса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 w:rsidRPr="00D92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 Многофункционального центра, в которые необходимо обратиться заявителю</w:t>
      </w:r>
      <w:r w:rsidRPr="00A650BA">
        <w:rPr>
          <w:rFonts w:ascii="Times New Roman" w:hAnsi="Times New Roman"/>
        </w:rPr>
        <w:t>, даты и времени приема, номера очереди, идентификационного номера приглашения, а также перечня документов, которые не</w:t>
      </w:r>
      <w:r>
        <w:rPr>
          <w:rFonts w:ascii="Times New Roman" w:hAnsi="Times New Roman"/>
        </w:rPr>
        <w:t>обходимо предоставить на приеме.</w:t>
      </w:r>
    </w:p>
    <w:p w:rsidR="00771197" w:rsidRDefault="00771197" w:rsidP="00A650BA">
      <w:pPr>
        <w:pStyle w:val="BodyText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обязательное посещение заявителем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>
        <w:rPr>
          <w:rFonts w:ascii="Times New Roman" w:hAnsi="Times New Roman"/>
        </w:rPr>
        <w:t xml:space="preserve"> (Многофункционального центра)</w:t>
      </w:r>
      <w:r w:rsidRPr="00A650BA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</w:t>
      </w:r>
      <w:r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в соответствии с этапами предоставления государственной услуги в электронном виде</w:t>
      </w:r>
      <w:r>
        <w:rPr>
          <w:rFonts w:ascii="Times New Roman" w:hAnsi="Times New Roman"/>
        </w:rPr>
        <w:t>.</w:t>
      </w:r>
    </w:p>
    <w:p w:rsidR="00771197" w:rsidRDefault="00771197" w:rsidP="00295E59">
      <w:pPr>
        <w:pStyle w:val="BodyText"/>
        <w:jc w:val="center"/>
        <w:rPr>
          <w:rFonts w:ascii="Times New Roman" w:hAnsi="Times New Roman"/>
          <w:b/>
          <w:szCs w:val="24"/>
        </w:rPr>
      </w:pPr>
      <w:r w:rsidRPr="002B7B72">
        <w:rPr>
          <w:rFonts w:ascii="Times New Roman" w:hAnsi="Times New Roman"/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szCs w:val="24"/>
        </w:rPr>
        <w:t>.</w:t>
      </w:r>
    </w:p>
    <w:p w:rsidR="00771197" w:rsidRPr="00FF301E" w:rsidRDefault="00771197" w:rsidP="00295E59">
      <w:pPr>
        <w:pStyle w:val="BodyText"/>
        <w:jc w:val="center"/>
        <w:rPr>
          <w:rFonts w:ascii="Times New Roman" w:hAnsi="Times New Roman"/>
          <w:b/>
          <w:sz w:val="12"/>
          <w:szCs w:val="12"/>
        </w:rPr>
      </w:pPr>
    </w:p>
    <w:p w:rsidR="00771197" w:rsidRPr="008C1E40" w:rsidRDefault="00771197" w:rsidP="00295E59">
      <w:pPr>
        <w:tabs>
          <w:tab w:val="left" w:pos="9354"/>
        </w:tabs>
        <w:ind w:right="-6" w:firstLine="720"/>
        <w:jc w:val="both"/>
      </w:pPr>
      <w:r>
        <w:t xml:space="preserve">3.1. </w:t>
      </w:r>
      <w:r w:rsidRPr="002B7B72">
        <w:t xml:space="preserve">Описание последовательности административных процедур при предоставлении </w:t>
      </w:r>
      <w:r w:rsidRPr="008C1E40">
        <w:t>государственной услуги:</w:t>
      </w:r>
    </w:p>
    <w:p w:rsidR="00771197" w:rsidRDefault="00771197" w:rsidP="00295E59">
      <w:pPr>
        <w:ind w:firstLine="720"/>
        <w:jc w:val="both"/>
      </w:pPr>
      <w:r w:rsidRPr="008C1E40">
        <w:t>прием заявления и документов, необходимых для предоставления государственной услуги;</w:t>
      </w:r>
    </w:p>
    <w:p w:rsidR="00771197" w:rsidRPr="00E417A9" w:rsidRDefault="00771197" w:rsidP="00E417A9">
      <w:pPr>
        <w:ind w:firstLine="709"/>
        <w:jc w:val="both"/>
      </w:pPr>
      <w:r w:rsidRPr="005F0E25"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</w:t>
      </w:r>
      <w:r>
        <w:t>го электронного взаимодействия</w:t>
      </w:r>
      <w:r w:rsidRPr="005F0E25">
        <w:t>;</w:t>
      </w:r>
    </w:p>
    <w:p w:rsidR="00771197" w:rsidRPr="005303A0" w:rsidRDefault="00771197" w:rsidP="00295E59">
      <w:pPr>
        <w:ind w:firstLine="720"/>
        <w:jc w:val="both"/>
      </w:pPr>
      <w:r>
        <w:t>выход в адрес для составления акта обследования</w:t>
      </w:r>
      <w:r w:rsidRPr="005303A0">
        <w:t xml:space="preserve"> </w:t>
      </w:r>
      <w:r>
        <w:t>жилищно-бытовых условий</w:t>
      </w:r>
      <w:r w:rsidRPr="005303A0">
        <w:t>;</w:t>
      </w:r>
    </w:p>
    <w:p w:rsidR="00771197" w:rsidRPr="008C1E40" w:rsidRDefault="00771197" w:rsidP="00295E59">
      <w:pPr>
        <w:ind w:firstLine="720"/>
        <w:jc w:val="both"/>
      </w:pPr>
      <w:r w:rsidRPr="008C1E40">
        <w:t xml:space="preserve">принятие решения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A719F8">
        <w:rPr>
          <w:sz w:val="22"/>
          <w:szCs w:val="22"/>
        </w:rPr>
        <w:t>МО Звездное</w:t>
      </w:r>
      <w:r>
        <w:t xml:space="preserve"> </w:t>
      </w:r>
      <w:r w:rsidRPr="008C1E40">
        <w:t>о</w:t>
      </w:r>
      <w:r>
        <w:t xml:space="preserve">б установлении патронажа над совершеннолетним дееспособным гражданином. </w:t>
      </w:r>
    </w:p>
    <w:p w:rsidR="00771197" w:rsidRPr="0093499E" w:rsidRDefault="00771197" w:rsidP="004C5FB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499E">
        <w:rPr>
          <w:b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771197" w:rsidRPr="00B95F3F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 w:rsidRPr="00B95F3F">
        <w:t>3.</w:t>
      </w:r>
      <w:r>
        <w:t>2.1</w:t>
      </w:r>
      <w:r w:rsidRPr="00B95F3F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поступление </w:t>
      </w:r>
      <w:r>
        <w:t xml:space="preserve">(посредством личного обращения заявителя  либо от Многофункционального центра) </w:t>
      </w:r>
      <w:r w:rsidRPr="00B95F3F">
        <w:t xml:space="preserve"> </w:t>
      </w:r>
      <w:r>
        <w:t xml:space="preserve">заявления </w:t>
      </w:r>
      <w:r w:rsidRPr="00B95F3F">
        <w:t xml:space="preserve"> и прилагаемых документов, указанных в пункте 2.6</w:t>
      </w:r>
      <w:r w:rsidRPr="00126AF1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 w:rsidRPr="00B95F3F">
        <w:t xml:space="preserve"> (далее – комплект документов).</w:t>
      </w:r>
    </w:p>
    <w:p w:rsidR="00771197" w:rsidRPr="00B95F3F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 w:rsidRPr="00B95F3F">
        <w:t>3.</w:t>
      </w:r>
      <w:r>
        <w:t>2.2</w:t>
      </w:r>
      <w:r w:rsidRPr="00B95F3F">
        <w:t xml:space="preserve">. Ответственным за выполнение административной процедуры является специалист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.</w:t>
      </w:r>
    </w:p>
    <w:p w:rsidR="00771197" w:rsidRPr="00B95F3F" w:rsidRDefault="00771197" w:rsidP="00295E59">
      <w:pPr>
        <w:ind w:firstLine="720"/>
        <w:jc w:val="both"/>
      </w:pPr>
      <w:r w:rsidRPr="00B95F3F">
        <w:t>3.</w:t>
      </w:r>
      <w:r>
        <w:t>2.3</w:t>
      </w:r>
      <w:r w:rsidRPr="00B95F3F">
        <w:t>. Содержание и продолжительность выполнения административной процедуры.</w:t>
      </w:r>
    </w:p>
    <w:p w:rsidR="00771197" w:rsidRPr="00BB6CDE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B95F3F">
        <w:t xml:space="preserve">ответственный за прием заявления и документов, необходимых для предоставления государственной услуги, при обращении заявителей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 w:rsidRPr="00BB6CDE">
        <w:t>:</w:t>
      </w:r>
    </w:p>
    <w:p w:rsidR="00771197" w:rsidRPr="00B95F3F" w:rsidRDefault="00771197" w:rsidP="00295E59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771197" w:rsidRPr="00B95F3F" w:rsidRDefault="00771197" w:rsidP="00295E59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771197" w:rsidRPr="00B95F3F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 w:rsidRPr="00B95F3F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</w:t>
      </w:r>
      <w:r w:rsidRPr="00104C2E"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,</w:t>
      </w:r>
      <w:r w:rsidRPr="00B95F3F">
        <w:t xml:space="preserve"> ответственным за прием документов, о чем на заявлении делается соответствующая запись;</w:t>
      </w:r>
    </w:p>
    <w:p w:rsidR="00771197" w:rsidRPr="00B95F3F" w:rsidRDefault="00771197" w:rsidP="00295E59">
      <w:pPr>
        <w:tabs>
          <w:tab w:val="left" w:pos="9354"/>
        </w:tabs>
        <w:ind w:right="-6" w:firstLine="720"/>
        <w:jc w:val="both"/>
      </w:pPr>
      <w:r w:rsidRPr="00B95F3F">
        <w:t>определяет необходимость и способ информирования заяв</w:t>
      </w:r>
      <w:r>
        <w:t xml:space="preserve">ителя о принятом </w:t>
      </w:r>
      <w:r w:rsidRPr="00B95F3F">
        <w:t>решении по предоставлению государственной услуги (в устной либо письменной форме</w:t>
      </w:r>
      <w:r>
        <w:t>, в том числе через Многофункциональный центр</w:t>
      </w:r>
      <w:r w:rsidRPr="00B95F3F">
        <w:t>), о чем на заявлении делается соответствующая запись;</w:t>
      </w:r>
    </w:p>
    <w:p w:rsidR="00771197" w:rsidRPr="00B95F3F" w:rsidRDefault="00771197" w:rsidP="00295E59">
      <w:pPr>
        <w:tabs>
          <w:tab w:val="left" w:pos="9354"/>
        </w:tabs>
        <w:ind w:right="-6" w:firstLine="709"/>
        <w:jc w:val="both"/>
      </w:pPr>
      <w:r w:rsidRPr="00B95F3F"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771197" w:rsidRPr="00B95F3F" w:rsidRDefault="00771197" w:rsidP="00295E59">
      <w:pPr>
        <w:tabs>
          <w:tab w:val="left" w:pos="9354"/>
        </w:tabs>
        <w:ind w:right="-6" w:firstLine="709"/>
        <w:jc w:val="both"/>
      </w:pPr>
      <w:r w:rsidRPr="00B95F3F">
        <w:t xml:space="preserve">фиксирует факт приема документов, указанных в пункте 2.6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 w:rsidRPr="00B95F3F">
        <w:t>, в журнале регистрации;</w:t>
      </w:r>
    </w:p>
    <w:p w:rsidR="00771197" w:rsidRPr="00B95F3F" w:rsidRDefault="00771197" w:rsidP="00295E59">
      <w:pPr>
        <w:tabs>
          <w:tab w:val="left" w:pos="9354"/>
        </w:tabs>
        <w:ind w:right="-6" w:firstLine="709"/>
        <w:jc w:val="both"/>
      </w:pPr>
      <w:r w:rsidRPr="00B95F3F">
        <w:t>выдает заявителю расписку о приеме документов с указанием их перечня и даты приема;</w:t>
      </w:r>
    </w:p>
    <w:p w:rsidR="00771197" w:rsidRPr="00B95F3F" w:rsidRDefault="00771197" w:rsidP="00295E59">
      <w:pPr>
        <w:ind w:firstLine="720"/>
        <w:jc w:val="both"/>
      </w:pPr>
      <w:r>
        <w:t xml:space="preserve">Специалист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B95F3F"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771197" w:rsidRPr="00B95F3F" w:rsidRDefault="00771197" w:rsidP="00295E59">
      <w:pPr>
        <w:ind w:firstLine="720"/>
        <w:jc w:val="both"/>
      </w:pPr>
      <w:r w:rsidRPr="00B95F3F">
        <w:t>получает копии документов и реестр документов из Многофункционального центра:</w:t>
      </w:r>
    </w:p>
    <w:p w:rsidR="00771197" w:rsidRPr="00B95F3F" w:rsidRDefault="00771197" w:rsidP="00295E59">
      <w:pPr>
        <w:ind w:firstLine="720"/>
        <w:jc w:val="both"/>
      </w:pPr>
      <w:r>
        <w:t>а</w:t>
      </w:r>
      <w:r w:rsidRPr="00B95F3F">
        <w:t>) на бумажных носителях (в случае необходимости обязательного представления оригиналов документов);</w:t>
      </w:r>
    </w:p>
    <w:p w:rsidR="00771197" w:rsidRPr="00B95F3F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B95F3F">
        <w:t>ответственному за подготовку</w:t>
      </w:r>
      <w:r>
        <w:t>.</w:t>
      </w:r>
    </w:p>
    <w:p w:rsidR="00771197" w:rsidRDefault="00771197" w:rsidP="00295E59">
      <w:pPr>
        <w:ind w:firstLine="720"/>
        <w:jc w:val="both"/>
      </w:pPr>
      <w:r w:rsidRPr="00B95F3F">
        <w:t>Продолжительность административной процедуры не должна превышать трех рабочих дней.</w:t>
      </w:r>
    </w:p>
    <w:p w:rsidR="00771197" w:rsidRPr="007D5B42" w:rsidRDefault="00771197" w:rsidP="00295E59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4</w:t>
      </w:r>
      <w:r w:rsidRPr="00D118F0">
        <w:t>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 w:rsidRPr="00CD1500">
        <w:t xml:space="preserve"> </w:t>
      </w:r>
      <w:r w:rsidRPr="004E19FE">
        <w:t xml:space="preserve">соответствие комплекта документов, требованиям установленным </w:t>
      </w:r>
      <w:r>
        <w:t xml:space="preserve">Гражданским кодексом Российской Федерации </w:t>
      </w:r>
      <w:r w:rsidRPr="004E19FE">
        <w:t>и настоящ</w:t>
      </w:r>
      <w:r>
        <w:t>ему</w:t>
      </w:r>
      <w:r w:rsidRPr="004E19FE">
        <w:t xml:space="preserve"> </w:t>
      </w:r>
      <w:r>
        <w:t>Административному регламенту</w:t>
      </w:r>
      <w:r w:rsidRPr="004E19FE">
        <w:t>.</w:t>
      </w:r>
    </w:p>
    <w:p w:rsidR="00771197" w:rsidRPr="00D118F0" w:rsidRDefault="00771197" w:rsidP="00295E59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5</w:t>
      </w:r>
      <w:r w:rsidRPr="00D118F0">
        <w:t>. Результат административной процедуры:</w:t>
      </w:r>
    </w:p>
    <w:p w:rsidR="00771197" w:rsidRPr="00D118F0" w:rsidRDefault="00771197" w:rsidP="00295E59">
      <w:pPr>
        <w:ind w:firstLine="720"/>
        <w:jc w:val="both"/>
      </w:pPr>
      <w:r w:rsidRPr="00D118F0">
        <w:t>выдача заявителю расписки о приеме документов с указанием их перечня и даты приема;</w:t>
      </w:r>
    </w:p>
    <w:p w:rsidR="00771197" w:rsidRPr="00B95F3F" w:rsidRDefault="00771197" w:rsidP="00295E59">
      <w:pPr>
        <w:widowControl w:val="0"/>
        <w:autoSpaceDE w:val="0"/>
        <w:autoSpaceDN w:val="0"/>
        <w:adjustRightInd w:val="0"/>
        <w:ind w:firstLine="709"/>
        <w:jc w:val="both"/>
      </w:pPr>
      <w:r w:rsidRPr="00D118F0">
        <w:t>передача специалистом</w:t>
      </w:r>
      <w: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D118F0">
        <w:t xml:space="preserve">, ответственным за прием заявления и документов, необходимых для предоставления государственной услуги, комплекта документов специалисту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D118F0">
        <w:t xml:space="preserve">, ответственному за подготовку </w:t>
      </w:r>
      <w:r>
        <w:t xml:space="preserve">Постановления об установлении патронажа.  </w:t>
      </w:r>
    </w:p>
    <w:p w:rsidR="00771197" w:rsidRPr="00D118F0" w:rsidRDefault="00771197" w:rsidP="00295E59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6</w:t>
      </w:r>
      <w:r w:rsidRPr="00D118F0">
        <w:t>. Способ фиксации результата выполнения административной процедуры:</w:t>
      </w:r>
    </w:p>
    <w:p w:rsidR="00771197" w:rsidRDefault="00771197" w:rsidP="00295E59">
      <w:pPr>
        <w:ind w:firstLine="720"/>
        <w:jc w:val="both"/>
      </w:pPr>
      <w:r w:rsidRPr="00D118F0">
        <w:t>регистрация заявления и документов в журнале регистрации.</w:t>
      </w:r>
    </w:p>
    <w:p w:rsidR="00771197" w:rsidRPr="00BF4CA5" w:rsidRDefault="00771197" w:rsidP="00E417A9">
      <w:pPr>
        <w:ind w:firstLine="709"/>
        <w:jc w:val="both"/>
      </w:pPr>
      <w:r w:rsidRPr="00BF4CA5">
        <w:t>3.3. Наименование административной процедуры: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Pr="007633EC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5F0E25"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5F0E25">
        <w:t>, ответственного за прием заявления и документов, необходимых для предоставления государственной услуги.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 xml:space="preserve">3.3.2. В рамках административной процедуры специалист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5F0E25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подготавливает проекты межведомственных запросов, в том числе в форме электронного документа;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771197" w:rsidRPr="00F0565D" w:rsidRDefault="00771197" w:rsidP="00E417A9">
      <w:pPr>
        <w:autoSpaceDE w:val="0"/>
        <w:autoSpaceDN w:val="0"/>
        <w:adjustRightInd w:val="0"/>
        <w:ind w:firstLine="709"/>
        <w:jc w:val="both"/>
      </w:pPr>
      <w:r w:rsidRPr="00662704">
        <w:t>направляет межведомственные запросы в СПб ГКУ ЖА посредством автоматизированной информационной системы «Население. Жилой фонд»; органы опеки и попечительства внутригородских муниципальных образований Санкт-Петербурга;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получает ответы на межведомственные запросы;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71197" w:rsidRPr="001B37A7" w:rsidRDefault="00771197" w:rsidP="00E417A9">
      <w:pPr>
        <w:autoSpaceDE w:val="0"/>
        <w:autoSpaceDN w:val="0"/>
        <w:adjustRightInd w:val="0"/>
        <w:ind w:firstLine="709"/>
        <w:jc w:val="both"/>
      </w:pPr>
      <w:r w:rsidRPr="00866A00">
        <w:t xml:space="preserve">передает полученные документы (информацию), специалисту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866A00">
        <w:t xml:space="preserve">, ответственному за подготовку </w:t>
      </w:r>
      <w:r>
        <w:t>постановления об установлении патронажа.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Межведомственный запрос должен содержать следующие сведения: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наименование органа (организации), направляющего межведомственный запрос;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наименование органа (организации), в адрес которого направляется межведомственный запрос;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 xml:space="preserve">сведения, необходимые для представления документа и(или) информации, установленные настоящими </w:t>
      </w:r>
      <w:r>
        <w:t>м</w:t>
      </w:r>
      <w:r w:rsidRPr="005F0E25">
        <w:t>етодическими рекомендациями;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контактная информация для направления ответа на межведомственный запрос;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дата направления межведомственного запроса и срок ожидаемого ответа на межведомственный запрос;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Межведомственный запрос направляется: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посредством региональной системы межведомственного электронного взаимодействия Санкт-Петербурга (далее - РСМЭВ);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по электронной почте;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иными способами, не противоречащими законодательству.</w:t>
      </w:r>
    </w:p>
    <w:p w:rsidR="00771197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771197" w:rsidRPr="00356CE8" w:rsidRDefault="00771197" w:rsidP="00E417A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Если ответ на межведомственный электронный запрос не получен в течение 5 рабочих дней</w:t>
      </w:r>
      <w:r>
        <w:t xml:space="preserve">, </w:t>
      </w:r>
      <w:r w:rsidRPr="005F0E25">
        <w:t>специалист</w:t>
      </w:r>
      <w:r w:rsidRPr="007633EC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771197" w:rsidRPr="00356CE8" w:rsidRDefault="00771197" w:rsidP="00E417A9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771197" w:rsidRPr="00356CE8" w:rsidRDefault="00771197" w:rsidP="00E417A9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771197" w:rsidRPr="00356CE8" w:rsidRDefault="00771197" w:rsidP="00E417A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</w:t>
      </w:r>
      <w:r>
        <w:t xml:space="preserve"> </w:t>
      </w:r>
      <w:r w:rsidRPr="00356CE8">
        <w:t>к постановлению Правительства Санкт-Петербурга от 23.12.2011 №1753).</w:t>
      </w:r>
    </w:p>
    <w:p w:rsidR="00771197" w:rsidRPr="00356CE8" w:rsidRDefault="00771197" w:rsidP="00E417A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771197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 xml:space="preserve">Критериями принятия решения являются полученные от заявителя заявление и прилагаемые к нему документы, предусмотренные </w:t>
      </w:r>
      <w:r w:rsidRPr="00E85B9E">
        <w:rPr>
          <w:sz w:val="22"/>
          <w:szCs w:val="22"/>
        </w:rPr>
        <w:t>настоящ</w:t>
      </w:r>
      <w:r>
        <w:rPr>
          <w:sz w:val="22"/>
          <w:szCs w:val="22"/>
        </w:rPr>
        <w:t>им</w:t>
      </w:r>
      <w:r w:rsidRPr="00E85B9E">
        <w:rPr>
          <w:sz w:val="22"/>
          <w:szCs w:val="22"/>
        </w:rPr>
        <w:t xml:space="preserve"> Административн</w:t>
      </w:r>
      <w:r>
        <w:rPr>
          <w:sz w:val="22"/>
          <w:szCs w:val="22"/>
        </w:rPr>
        <w:t xml:space="preserve">ым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 xml:space="preserve">ом. 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5F0E25">
        <w:t>Результатом административной процедуры является направление межведомственного запроса.</w:t>
      </w:r>
    </w:p>
    <w:p w:rsidR="00771197" w:rsidRPr="005F0E25" w:rsidRDefault="00771197" w:rsidP="00E417A9">
      <w:pPr>
        <w:autoSpaceDE w:val="0"/>
        <w:autoSpaceDN w:val="0"/>
        <w:adjustRightInd w:val="0"/>
        <w:ind w:firstLine="540"/>
        <w:jc w:val="both"/>
      </w:pPr>
      <w:r w:rsidRPr="00866A00">
        <w:t>Способом фиксации результата является регистрация межведомственного запроса в РСМЭВ.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 xml:space="preserve">В случае направления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A719F8">
        <w:rPr>
          <w:sz w:val="22"/>
          <w:szCs w:val="22"/>
        </w:rPr>
        <w:t>МО Звездное</w:t>
      </w:r>
      <w:r w:rsidRPr="005F0E25"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771197" w:rsidRPr="005F0E25" w:rsidRDefault="00771197" w:rsidP="00E417A9">
      <w:pPr>
        <w:autoSpaceDE w:val="0"/>
        <w:autoSpaceDN w:val="0"/>
        <w:adjustRightInd w:val="0"/>
        <w:ind w:firstLine="709"/>
        <w:jc w:val="both"/>
      </w:pPr>
      <w:r w:rsidRPr="005F0E25"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:rsidR="00771197" w:rsidRPr="005F0E25" w:rsidRDefault="00771197" w:rsidP="00E417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0E25"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</w:t>
      </w:r>
      <w:r>
        <w:t>7</w:t>
      </w:r>
      <w:r w:rsidRPr="005F0E25">
        <w:t xml:space="preserve">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>.</w:t>
      </w:r>
    </w:p>
    <w:p w:rsidR="00771197" w:rsidRPr="00866A00" w:rsidRDefault="00771197" w:rsidP="00E417A9">
      <w:pPr>
        <w:autoSpaceDE w:val="0"/>
        <w:autoSpaceDN w:val="0"/>
        <w:adjustRightInd w:val="0"/>
        <w:ind w:firstLine="709"/>
        <w:jc w:val="both"/>
      </w:pPr>
      <w:r w:rsidRPr="00866A00"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>.</w:t>
      </w:r>
    </w:p>
    <w:p w:rsidR="00771197" w:rsidRPr="00E417A9" w:rsidRDefault="00771197" w:rsidP="00E417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66A00">
        <w:t xml:space="preserve"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</w:t>
      </w:r>
      <w:r>
        <w:t>(программном комплексе «Межведомственное взаимодействие»)</w:t>
      </w:r>
      <w:r w:rsidRPr="00866A00">
        <w:t>.</w:t>
      </w:r>
    </w:p>
    <w:p w:rsidR="00771197" w:rsidRPr="00347D50" w:rsidRDefault="00771197" w:rsidP="00295E59">
      <w:pPr>
        <w:ind w:firstLine="720"/>
        <w:jc w:val="both"/>
      </w:pPr>
      <w:r w:rsidRPr="00347D50"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771197" w:rsidRDefault="00771197" w:rsidP="00295E59">
      <w:pPr>
        <w:ind w:firstLine="720"/>
        <w:jc w:val="both"/>
      </w:pPr>
      <w:r w:rsidRPr="00EE25C5">
        <w:t>3.4.1</w:t>
      </w:r>
      <w:r>
        <w:t xml:space="preserve"> События (юридические факты), </w:t>
      </w:r>
      <w:r w:rsidRPr="00B95F3F">
        <w:t>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>
        <w:t xml:space="preserve">  получение заявление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771197" w:rsidRPr="00670464" w:rsidRDefault="00771197" w:rsidP="00295E59">
      <w:pPr>
        <w:tabs>
          <w:tab w:val="left" w:pos="9354"/>
        </w:tabs>
        <w:ind w:right="-6" w:firstLine="709"/>
        <w:jc w:val="both"/>
      </w:pPr>
      <w:r>
        <w:t xml:space="preserve">3.4.2. </w:t>
      </w:r>
      <w:r w:rsidRPr="00670464">
        <w:t>Ответственными за выполнение административной процедуры являются:</w:t>
      </w:r>
    </w:p>
    <w:p w:rsidR="00771197" w:rsidRPr="00670464" w:rsidRDefault="00771197" w:rsidP="00295E59">
      <w:pPr>
        <w:tabs>
          <w:tab w:val="left" w:pos="9354"/>
        </w:tabs>
        <w:ind w:right="-6" w:firstLine="709"/>
        <w:jc w:val="both"/>
      </w:pPr>
      <w:r w:rsidRPr="00670464">
        <w:t>должностное лицо</w:t>
      </w:r>
      <w:r w:rsidRPr="00104C2E"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670464">
        <w:t xml:space="preserve"> ответственное за </w:t>
      </w:r>
      <w:r>
        <w:t xml:space="preserve">принятие решения об установлении патронажа; </w:t>
      </w:r>
    </w:p>
    <w:p w:rsidR="00771197" w:rsidRDefault="00771197" w:rsidP="00295E59">
      <w:pPr>
        <w:tabs>
          <w:tab w:val="left" w:pos="9354"/>
        </w:tabs>
        <w:ind w:right="-6" w:firstLine="709"/>
        <w:jc w:val="both"/>
      </w:pPr>
      <w:r>
        <w:t>Г</w:t>
      </w:r>
      <w:r w:rsidRPr="00670464">
        <w:t xml:space="preserve">лава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.</w:t>
      </w:r>
    </w:p>
    <w:p w:rsidR="00771197" w:rsidRPr="00C5245F" w:rsidRDefault="00771197" w:rsidP="00295E59">
      <w:pPr>
        <w:ind w:firstLine="720"/>
        <w:jc w:val="both"/>
      </w:pPr>
      <w:r>
        <w:t xml:space="preserve">3.4.3. </w:t>
      </w:r>
      <w:r w:rsidRPr="00C5245F">
        <w:t>Содержание и продолжительность выполнения административной процедуры.</w:t>
      </w:r>
    </w:p>
    <w:p w:rsidR="00771197" w:rsidRDefault="00771197" w:rsidP="00295E59">
      <w:pPr>
        <w:ind w:firstLine="709"/>
        <w:jc w:val="both"/>
      </w:pPr>
      <w:r w:rsidRPr="00B153C2">
        <w:t xml:space="preserve">Должностное лицо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B153C2">
        <w:t xml:space="preserve">ответственное </w:t>
      </w:r>
      <w:r>
        <w:t xml:space="preserve">принятие решения об установлении патронажа: </w:t>
      </w:r>
    </w:p>
    <w:p w:rsidR="00771197" w:rsidRPr="001D3FA2" w:rsidRDefault="00771197" w:rsidP="00295E59">
      <w:pPr>
        <w:ind w:firstLine="709"/>
        <w:jc w:val="both"/>
      </w:pPr>
      <w:r>
        <w:t xml:space="preserve">проводит проверку сведений, содержащихся в заявлении; </w:t>
      </w:r>
    </w:p>
    <w:p w:rsidR="00771197" w:rsidRDefault="00771197" w:rsidP="00295E59">
      <w:pPr>
        <w:ind w:firstLine="709"/>
        <w:jc w:val="both"/>
      </w:pPr>
      <w:r>
        <w:t>назначает  времени проведения акта обследования жилищно-бытовых условий и в установленное время выходит в адрес;</w:t>
      </w:r>
    </w:p>
    <w:p w:rsidR="00771197" w:rsidRDefault="00771197" w:rsidP="00295E59">
      <w:pPr>
        <w:ind w:firstLine="720"/>
        <w:jc w:val="both"/>
      </w:pPr>
      <w:r>
        <w:t>по результатам проведения акта обследования жилищно-бытовых условий составляет акт обследования жилищно-бытовых условий в котором указывает</w:t>
      </w:r>
    </w:p>
    <w:p w:rsidR="00771197" w:rsidRDefault="00771197" w:rsidP="00295E59">
      <w:pPr>
        <w:ind w:firstLine="720"/>
        <w:jc w:val="both"/>
      </w:pPr>
      <w:r>
        <w:t xml:space="preserve"> состояние здоровья</w:t>
      </w:r>
      <w:r w:rsidRPr="00137943">
        <w:t xml:space="preserve"> </w:t>
      </w:r>
      <w:r>
        <w:t>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 гражданина выразившего желание быть помощником; семейное окружение гражданина, состав семьи, наличие родственных связей;</w:t>
      </w:r>
    </w:p>
    <w:p w:rsidR="00771197" w:rsidRDefault="00771197" w:rsidP="00295E59">
      <w:pPr>
        <w:ind w:firstLine="720"/>
        <w:jc w:val="both"/>
      </w:pPr>
      <w:r>
        <w:t>жилищно-бытовые условия, в которых проживает гражданин: наличие и принадлежность жилого помещения, его общая и жилая площадь, благоустройство и санитарно-гигиеническое состояние;</w:t>
      </w:r>
    </w:p>
    <w:p w:rsidR="00771197" w:rsidRDefault="00771197" w:rsidP="00295E59">
      <w:pPr>
        <w:ind w:firstLine="709"/>
        <w:jc w:val="both"/>
      </w:pPr>
      <w:r>
        <w:t xml:space="preserve">в ходе обследования используются такие формы получения сведений, как беседа с гражданином, его родственниками и другими членами семьи, наблюдение, изучение документов и другие формы. </w:t>
      </w:r>
    </w:p>
    <w:p w:rsidR="00771197" w:rsidRPr="00B153C2" w:rsidRDefault="00771197" w:rsidP="00295E59">
      <w:pPr>
        <w:ind w:firstLine="708"/>
        <w:jc w:val="both"/>
      </w:pPr>
      <w:r w:rsidRPr="00B153C2">
        <w:t>Продолжительность административной процедуры не должна превышать</w:t>
      </w:r>
      <w:r>
        <w:t xml:space="preserve"> 30</w:t>
      </w:r>
      <w:r w:rsidRPr="00B153C2">
        <w:t xml:space="preserve"> дней с момента представления заявителем документов, указанных в пункте 2.</w:t>
      </w:r>
      <w:r>
        <w:t>6</w:t>
      </w:r>
      <w:r w:rsidRPr="00B153C2">
        <w:t xml:space="preserve">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 w:rsidRPr="00B153C2">
        <w:t>.</w:t>
      </w:r>
    </w:p>
    <w:p w:rsidR="00771197" w:rsidRDefault="00771197" w:rsidP="00295E59">
      <w:pPr>
        <w:ind w:firstLine="720"/>
        <w:jc w:val="both"/>
      </w:pPr>
      <w:r w:rsidRPr="0016400E">
        <w:t>3.</w:t>
      </w:r>
      <w:r>
        <w:t>4</w:t>
      </w:r>
      <w:r w:rsidRPr="0016400E">
        <w:t xml:space="preserve">.4. Критерии принятия решения </w:t>
      </w:r>
      <w:r>
        <w:t xml:space="preserve">в рамках административной процедуры является:  получение заявления и комплекта документов, указанных в пункте 2.6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 xml:space="preserve">. </w:t>
      </w:r>
    </w:p>
    <w:p w:rsidR="00771197" w:rsidRDefault="00771197" w:rsidP="00295E59">
      <w:pPr>
        <w:ind w:firstLine="720"/>
        <w:jc w:val="both"/>
      </w:pPr>
      <w:r w:rsidRPr="0016400E">
        <w:t>3.</w:t>
      </w:r>
      <w:r>
        <w:t>4</w:t>
      </w:r>
      <w:r w:rsidRPr="0016400E">
        <w:t>.5. Резул</w:t>
      </w:r>
      <w:r>
        <w:t>ьтат административной процедуры</w:t>
      </w:r>
      <w:r w:rsidRPr="0016400E">
        <w:t>:</w:t>
      </w:r>
      <w:r>
        <w:t xml:space="preserve"> акт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гражданина выразившего желание быть помощником;</w:t>
      </w:r>
    </w:p>
    <w:p w:rsidR="00771197" w:rsidRPr="0016400E" w:rsidRDefault="00771197" w:rsidP="00295E59">
      <w:pPr>
        <w:ind w:firstLine="720"/>
        <w:jc w:val="both"/>
      </w:pPr>
      <w:r w:rsidRPr="0016400E">
        <w:t>3.</w:t>
      </w:r>
      <w:r>
        <w:t>4</w:t>
      </w:r>
      <w:r w:rsidRPr="0016400E">
        <w:t>.6. Способ фиксации результата выполнения административной процедуры:</w:t>
      </w:r>
    </w:p>
    <w:p w:rsidR="00771197" w:rsidRDefault="00771197" w:rsidP="00295E59">
      <w:pPr>
        <w:ind w:firstLine="720"/>
        <w:jc w:val="both"/>
      </w:pPr>
      <w: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771197" w:rsidRPr="00EB6D6E" w:rsidRDefault="00771197" w:rsidP="00295E59">
      <w:pPr>
        <w:widowControl w:val="0"/>
        <w:autoSpaceDE w:val="0"/>
        <w:autoSpaceDN w:val="0"/>
        <w:adjustRightInd w:val="0"/>
        <w:ind w:firstLine="708"/>
        <w:jc w:val="both"/>
      </w:pPr>
      <w:r w:rsidRPr="00EB6D6E">
        <w:t xml:space="preserve">3.5. Наименование административной процедуры: принятие решения об установлении патронажа </w:t>
      </w:r>
    </w:p>
    <w:p w:rsidR="00771197" w:rsidRPr="00670464" w:rsidRDefault="00771197" w:rsidP="00295E59">
      <w:pPr>
        <w:tabs>
          <w:tab w:val="left" w:pos="9354"/>
        </w:tabs>
        <w:ind w:right="-6" w:firstLine="720"/>
        <w:jc w:val="both"/>
      </w:pPr>
      <w:r w:rsidRPr="00670464">
        <w:t>3.</w:t>
      </w:r>
      <w:r>
        <w:t>5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 получение</w:t>
      </w:r>
      <w:r>
        <w:t xml:space="preserve"> документов, указанных в пункте 2.6.</w:t>
      </w:r>
      <w:r w:rsidRPr="00126AF1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>
        <w:t xml:space="preserve">, </w:t>
      </w:r>
      <w:r w:rsidRPr="00670464">
        <w:t xml:space="preserve">должностным лицом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670464">
        <w:t xml:space="preserve">ответственным за </w:t>
      </w:r>
      <w:r>
        <w:t xml:space="preserve">принятие решения об установлении патронажа. </w:t>
      </w:r>
    </w:p>
    <w:p w:rsidR="00771197" w:rsidRPr="00670464" w:rsidRDefault="00771197" w:rsidP="00295E59">
      <w:pPr>
        <w:tabs>
          <w:tab w:val="left" w:pos="9354"/>
        </w:tabs>
        <w:ind w:right="-6" w:firstLine="709"/>
        <w:jc w:val="both"/>
      </w:pPr>
      <w:r w:rsidRPr="00670464">
        <w:t>3.</w:t>
      </w:r>
      <w:r>
        <w:t>5</w:t>
      </w:r>
      <w:r w:rsidRPr="00670464">
        <w:t>.2. Ответственными за выполнение административной процедуры являются:</w:t>
      </w:r>
    </w:p>
    <w:p w:rsidR="00771197" w:rsidRPr="00670464" w:rsidRDefault="00771197" w:rsidP="00295E59">
      <w:pPr>
        <w:tabs>
          <w:tab w:val="left" w:pos="9354"/>
        </w:tabs>
        <w:ind w:right="-6" w:firstLine="709"/>
        <w:jc w:val="both"/>
      </w:pPr>
      <w:r w:rsidRPr="00670464">
        <w:t>должностное лицо</w:t>
      </w:r>
      <w:r w:rsidRPr="002D5F03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670464">
        <w:t xml:space="preserve"> ответственное за </w:t>
      </w:r>
      <w:r>
        <w:t xml:space="preserve">принятие решения об установлении патронажа; </w:t>
      </w:r>
    </w:p>
    <w:p w:rsidR="00771197" w:rsidRPr="001D3FA2" w:rsidRDefault="00771197" w:rsidP="00295E59">
      <w:pPr>
        <w:tabs>
          <w:tab w:val="left" w:pos="9354"/>
        </w:tabs>
        <w:ind w:right="-6" w:firstLine="709"/>
        <w:jc w:val="both"/>
      </w:pPr>
      <w:r>
        <w:t>Г</w:t>
      </w:r>
      <w:r w:rsidRPr="00670464">
        <w:t xml:space="preserve">лава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.</w:t>
      </w:r>
    </w:p>
    <w:p w:rsidR="00771197" w:rsidRPr="00C5245F" w:rsidRDefault="00771197" w:rsidP="00295E59">
      <w:pPr>
        <w:ind w:firstLine="720"/>
        <w:jc w:val="both"/>
      </w:pPr>
      <w:r w:rsidRPr="00C5245F">
        <w:t>3.</w:t>
      </w:r>
      <w:r>
        <w:t>5</w:t>
      </w:r>
      <w:r w:rsidRPr="00C5245F">
        <w:t>.3. Содержание и продолжительность выполнения административной процедуры.</w:t>
      </w:r>
    </w:p>
    <w:p w:rsidR="00771197" w:rsidRPr="006A334A" w:rsidRDefault="00771197" w:rsidP="00295E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771197" w:rsidRDefault="00771197" w:rsidP="00295E59">
      <w:pPr>
        <w:ind w:firstLine="709"/>
        <w:jc w:val="both"/>
      </w:pPr>
      <w:r w:rsidRPr="00B153C2">
        <w:t xml:space="preserve">Должностное лицо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B153C2">
        <w:t>ответственное</w:t>
      </w:r>
      <w:r>
        <w:t xml:space="preserve"> за</w:t>
      </w:r>
      <w:r w:rsidRPr="00B153C2">
        <w:t xml:space="preserve"> </w:t>
      </w:r>
      <w:r>
        <w:t xml:space="preserve">принятие решения об установлении патронажа: </w:t>
      </w:r>
    </w:p>
    <w:p w:rsidR="00771197" w:rsidRPr="001D3FA2" w:rsidRDefault="00771197" w:rsidP="00295E59">
      <w:pPr>
        <w:ind w:firstLine="709"/>
        <w:jc w:val="both"/>
      </w:pPr>
      <w:r>
        <w:t xml:space="preserve">проводит проверку сведений, содержащихся в комплекте документов; </w:t>
      </w:r>
    </w:p>
    <w:p w:rsidR="00771197" w:rsidRDefault="00771197" w:rsidP="00295E59">
      <w:pPr>
        <w:ind w:firstLine="709"/>
        <w:jc w:val="both"/>
      </w:pPr>
      <w:r w:rsidRPr="00F837B5">
        <w:t>в случае принятия решения о</w:t>
      </w:r>
      <w:r>
        <w:t xml:space="preserve">б установлении патронажа </w:t>
      </w:r>
      <w:r w:rsidRPr="00F837B5">
        <w:t xml:space="preserve">- готовит проект </w:t>
      </w:r>
      <w:r>
        <w:t xml:space="preserve">Постановления об установлении патронажа  </w:t>
      </w:r>
      <w:r w:rsidRPr="00F837B5">
        <w:t xml:space="preserve"> </w:t>
      </w:r>
    </w:p>
    <w:p w:rsidR="00771197" w:rsidRDefault="00771197" w:rsidP="00295E59">
      <w:pPr>
        <w:ind w:firstLine="709"/>
        <w:jc w:val="both"/>
      </w:pPr>
      <w:r w:rsidRPr="00F837B5">
        <w:t>в случ</w:t>
      </w:r>
      <w:r>
        <w:t>ае если при проверке сведений, представленных заявителем, будет установлено, что представленные сведения не соответствуют требованиям, установленным  Гражданским кодексом Российской Федерации – решение об установлении патронажа не принимается;</w:t>
      </w:r>
    </w:p>
    <w:p w:rsidR="00771197" w:rsidRDefault="00771197" w:rsidP="00295E59">
      <w:pPr>
        <w:ind w:firstLine="709"/>
        <w:jc w:val="both"/>
      </w:pPr>
      <w:r>
        <w:t>по результатам рассмотрения готовит проект соответствующего уведомления в адрес заявителя, в случае отсутствия правовых оснований для принятия решения об установлении патронажа в уведомлении указываются  причины, по которым решение об установлении патронажа  не было принято и порядок обжалования (далее – уведомление).</w:t>
      </w:r>
    </w:p>
    <w:p w:rsidR="00771197" w:rsidRPr="00B153C2" w:rsidRDefault="00771197" w:rsidP="00126AF1">
      <w:pPr>
        <w:ind w:firstLine="709"/>
        <w:jc w:val="both"/>
      </w:pPr>
      <w:r>
        <w:t xml:space="preserve">В случае подписания постановления  </w:t>
      </w:r>
      <w:r w:rsidRPr="00216E57">
        <w:t xml:space="preserve">на основании представленных документов, указанных в пункте 2.6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 w:rsidRPr="00216E57">
        <w:t>, формирует личное дело</w:t>
      </w:r>
      <w:r>
        <w:t>.</w:t>
      </w:r>
      <w:r w:rsidRPr="00216E57">
        <w:t xml:space="preserve"> </w:t>
      </w:r>
      <w:r w:rsidRPr="00B153C2">
        <w:t>Продолжительность административной процедуры не должна превышать</w:t>
      </w:r>
      <w:r>
        <w:t xml:space="preserve"> 30</w:t>
      </w:r>
      <w:r w:rsidRPr="00B153C2">
        <w:t xml:space="preserve"> дней с момента представления заявителем документов, указанных в пункте 2.</w:t>
      </w:r>
      <w:r>
        <w:t>6</w:t>
      </w:r>
      <w:r w:rsidRPr="00B153C2">
        <w:t xml:space="preserve"> </w:t>
      </w:r>
      <w:r w:rsidRPr="00E85B9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E85B9E">
        <w:rPr>
          <w:sz w:val="22"/>
          <w:szCs w:val="22"/>
        </w:rPr>
        <w:t xml:space="preserve"> Административно</w:t>
      </w:r>
      <w:r>
        <w:rPr>
          <w:sz w:val="22"/>
          <w:szCs w:val="22"/>
        </w:rPr>
        <w:t xml:space="preserve">го </w:t>
      </w:r>
      <w:r w:rsidRPr="00E85B9E">
        <w:rPr>
          <w:sz w:val="22"/>
          <w:szCs w:val="22"/>
        </w:rPr>
        <w:t>регламент</w:t>
      </w:r>
      <w:r>
        <w:rPr>
          <w:sz w:val="22"/>
          <w:szCs w:val="22"/>
        </w:rPr>
        <w:t>а</w:t>
      </w:r>
      <w:r w:rsidRPr="00B153C2">
        <w:t>.</w:t>
      </w:r>
    </w:p>
    <w:p w:rsidR="00771197" w:rsidRPr="006A0C8D" w:rsidRDefault="00771197" w:rsidP="00295E59">
      <w:pPr>
        <w:ind w:firstLine="720"/>
        <w:jc w:val="both"/>
        <w:rPr>
          <w:sz w:val="12"/>
          <w:szCs w:val="12"/>
          <w:highlight w:val="lightGray"/>
        </w:rPr>
      </w:pPr>
      <w:r w:rsidRPr="0016400E">
        <w:t>3.</w:t>
      </w:r>
      <w:r>
        <w:t>5</w:t>
      </w:r>
      <w:r w:rsidRPr="0016400E">
        <w:t xml:space="preserve">.4. Критерии принятия решения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A719F8">
        <w:rPr>
          <w:sz w:val="22"/>
          <w:szCs w:val="22"/>
        </w:rPr>
        <w:t>МО Звездное</w:t>
      </w:r>
      <w:r>
        <w:t xml:space="preserve">, </w:t>
      </w:r>
      <w:r w:rsidRPr="0016400E">
        <w:t xml:space="preserve">определяются наличием или отсутствием </w:t>
      </w:r>
      <w:r>
        <w:t xml:space="preserve">справки от терапевта </w:t>
      </w:r>
      <w:r w:rsidRPr="0016400E">
        <w:t xml:space="preserve">для </w:t>
      </w:r>
      <w:r>
        <w:t xml:space="preserve">установления патронажа. </w:t>
      </w:r>
    </w:p>
    <w:p w:rsidR="00771197" w:rsidRPr="0016400E" w:rsidRDefault="00771197" w:rsidP="00295E59">
      <w:pPr>
        <w:ind w:firstLine="720"/>
        <w:jc w:val="both"/>
      </w:pPr>
      <w:r w:rsidRPr="0016400E">
        <w:t>3.</w:t>
      </w:r>
      <w:r>
        <w:t>5</w:t>
      </w:r>
      <w:r w:rsidRPr="0016400E">
        <w:t>.5. Результат административной процедуры и порядок передачи результата:</w:t>
      </w:r>
    </w:p>
    <w:p w:rsidR="00771197" w:rsidRDefault="00771197" w:rsidP="00295E59">
      <w:pPr>
        <w:ind w:firstLine="720"/>
        <w:jc w:val="both"/>
      </w:pPr>
      <w:r>
        <w:t>информирует заявителя о принятом решении</w:t>
      </w:r>
    </w:p>
    <w:p w:rsidR="00771197" w:rsidRPr="0016400E" w:rsidRDefault="00771197" w:rsidP="00D74093">
      <w:pPr>
        <w:ind w:firstLine="567"/>
        <w:jc w:val="both"/>
      </w:pPr>
      <w:r>
        <w:t xml:space="preserve">  </w:t>
      </w:r>
      <w:r w:rsidRPr="0016400E">
        <w:t>3.</w:t>
      </w:r>
      <w:r>
        <w:t>5</w:t>
      </w:r>
      <w:r w:rsidRPr="0016400E">
        <w:t>.6. Способ фиксации результата выполнения административной процедуры:</w:t>
      </w:r>
    </w:p>
    <w:p w:rsidR="00771197" w:rsidRDefault="00771197" w:rsidP="00295E59">
      <w:pPr>
        <w:ind w:firstLine="720"/>
        <w:jc w:val="both"/>
      </w:pPr>
      <w:r w:rsidRPr="0016400E">
        <w:t xml:space="preserve">подписанное </w:t>
      </w:r>
      <w:r>
        <w:t>Г</w:t>
      </w:r>
      <w:r w:rsidRPr="0016400E">
        <w:t>лавой</w:t>
      </w:r>
      <w: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постановление;</w:t>
      </w:r>
    </w:p>
    <w:p w:rsidR="00771197" w:rsidRPr="002B7B72" w:rsidRDefault="00771197" w:rsidP="00295E59">
      <w:pPr>
        <w:pStyle w:val="BodyText"/>
        <w:jc w:val="center"/>
        <w:rPr>
          <w:rFonts w:ascii="Times New Roman" w:hAnsi="Times New Roman"/>
          <w:b/>
          <w:szCs w:val="24"/>
        </w:rPr>
      </w:pPr>
      <w:r w:rsidRPr="002B7B72">
        <w:rPr>
          <w:rFonts w:ascii="Times New Roman" w:hAnsi="Times New Roman"/>
          <w:b/>
          <w:szCs w:val="24"/>
        </w:rPr>
        <w:t>4. Формы контроля</w:t>
      </w:r>
      <w:r>
        <w:rPr>
          <w:rFonts w:ascii="Times New Roman" w:hAnsi="Times New Roman"/>
          <w:b/>
          <w:szCs w:val="24"/>
        </w:rPr>
        <w:t xml:space="preserve"> за исполнением административного регламента</w:t>
      </w:r>
    </w:p>
    <w:p w:rsidR="00771197" w:rsidRPr="002B7B72" w:rsidRDefault="00771197" w:rsidP="00295E59">
      <w:pPr>
        <w:ind w:firstLine="720"/>
        <w:jc w:val="both"/>
      </w:pPr>
      <w:r>
        <w:t xml:space="preserve">4.1. </w:t>
      </w:r>
      <w:r w:rsidRPr="002B7B72">
        <w:t>Контроль за соблюдением и исполнением положений настоящ</w:t>
      </w:r>
      <w:r>
        <w:t xml:space="preserve">его Административного регламента </w:t>
      </w:r>
      <w:r w:rsidRPr="002B7B72">
        <w:t xml:space="preserve">и иных нормативных правовых актов, устанавливающих требования к предоставлению государственной услуги, осуществляет </w:t>
      </w:r>
      <w:r>
        <w:t>Г</w:t>
      </w:r>
      <w:r w:rsidRPr="002B7B72">
        <w:t xml:space="preserve">лава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rPr>
          <w:sz w:val="22"/>
          <w:szCs w:val="22"/>
        </w:rPr>
        <w:t xml:space="preserve"> </w:t>
      </w:r>
      <w:r w:rsidRPr="002B7B72">
        <w:t>по принадлежности вопроса в следующих формах:</w:t>
      </w:r>
    </w:p>
    <w:p w:rsidR="00771197" w:rsidRDefault="00771197" w:rsidP="00295E59">
      <w:pPr>
        <w:ind w:firstLine="720"/>
        <w:jc w:val="both"/>
      </w:pPr>
      <w:r>
        <w:t>4.2. Глава</w:t>
      </w:r>
      <w:r w:rsidRPr="0021206F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осуществляет контроль за:</w:t>
      </w:r>
    </w:p>
    <w:p w:rsidR="00771197" w:rsidRDefault="00771197" w:rsidP="00295E59">
      <w:pPr>
        <w:ind w:firstLine="720"/>
        <w:jc w:val="both"/>
      </w:pPr>
      <w:r>
        <w:t xml:space="preserve">надлежащим исполнением настоящего Административного регламента сотрудниками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>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обеспечением сохранности принятых от заявителя документов и соблюдением сотрудниками</w:t>
      </w:r>
      <w:r w:rsidRPr="0021206F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 xml:space="preserve"> особенностей по сбору и обработке персональных данных заявителя.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4.3. Глава</w:t>
      </w:r>
      <w:r w:rsidRPr="0021206F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>, муниципальные служащие</w:t>
      </w:r>
      <w:r>
        <w:rPr>
          <w:color w:val="000000"/>
        </w:rPr>
        <w:t>,</w:t>
      </w:r>
      <w:r w:rsidRPr="00A96359">
        <w:rPr>
          <w:color w:val="000000"/>
        </w:rPr>
        <w:t xml:space="preserve"> 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rPr>
          <w:color w:val="000000"/>
        </w:rPr>
        <w:t xml:space="preserve"> </w:t>
      </w:r>
      <w:r w:rsidRPr="00A96359">
        <w:rPr>
          <w:color w:val="000000"/>
        </w:rPr>
        <w:t>и муниципальных служащих  закрепляется в должностных регламентах</w:t>
      </w:r>
      <w:r>
        <w:rPr>
          <w:color w:val="000000"/>
        </w:rPr>
        <w:t xml:space="preserve"> </w:t>
      </w:r>
      <w:r w:rsidRPr="00A96359">
        <w:rPr>
          <w:color w:val="000000"/>
        </w:rPr>
        <w:t>в соответствии с требованиями законодательства.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В частности, муниципальные служащие несут ответственность за: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требование у заявителей документов или платы, не предусмотренных административным регламентом;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отказ в приеме документов по основаниям, не предусмотренным административным регламентом;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нарушение сроков регистрации запросов заявителя о предоставлении государственной услуги;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нарушение срока предоставления государственной услуги;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направление необоснованных межведомственных запросов;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нарушение сроков подготовки межведомственных запросов и ответов на межведомственные запросы;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 xml:space="preserve"> необоснованное не предоставление информации на межведомственные запросы.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4.4. Начальник подразделения Многофункционального центра осуществляет контроль за: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полнотой принимаемых специалистами Многофункционального центра от заявителя документов и качество оформленных документов для передачи их в орган опеки и попечительства;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своевременностью и полнотой передачи в</w:t>
      </w:r>
      <w:r w:rsidRPr="0021206F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 xml:space="preserve">ую </w:t>
      </w:r>
      <w:r w:rsidRPr="00A719F8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 xml:space="preserve"> орган опеки и попечительства принятых  от заявителя документов;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своевременностью и полнотой доведения до заявителя принятых от органа опеки и попечительства информации и документов, являющихся результатом решения о предоставлении государственной услуги, принятого орга</w:t>
      </w:r>
      <w:r>
        <w:rPr>
          <w:color w:val="000000"/>
        </w:rPr>
        <w:t>н</w:t>
      </w:r>
      <w:r w:rsidRPr="00A96359">
        <w:rPr>
          <w:color w:val="000000"/>
        </w:rPr>
        <w:t>ом опеки и попечительства;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Специалисты подразделения Многофункционального центра несут ответственность за: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своевременность информирования заявителя о результате предоставления государственной услуги.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 xml:space="preserve">. 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Специалисты СПб ГУП «Санкт-Петербургский информационно-аналитический центр» несут ответственность за:</w:t>
      </w:r>
    </w:p>
    <w:p w:rsidR="00771197" w:rsidRPr="00A96359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>технологическое обеспечение работы Портала;</w:t>
      </w:r>
    </w:p>
    <w:p w:rsidR="00771197" w:rsidRDefault="00771197" w:rsidP="00295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96359">
        <w:rPr>
          <w:color w:val="000000"/>
        </w:rPr>
        <w:t xml:space="preserve">проведение ежедневного мониторинга незакрытых структурными подразделениями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 xml:space="preserve"> обращений заявителей на Портале и направление сообщений о незакрытых обращениях заявителей Главе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A96359">
        <w:rPr>
          <w:color w:val="000000"/>
        </w:rPr>
        <w:t xml:space="preserve"> по официальным адресам электронной почты.</w:t>
      </w:r>
    </w:p>
    <w:p w:rsidR="00771197" w:rsidRPr="00C52730" w:rsidRDefault="00771197" w:rsidP="004C5FB2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B67A5E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Pr="00C52730">
        <w:rPr>
          <w:rFonts w:ascii="Times New Roman" w:hAnsi="Times New Roman"/>
          <w:b/>
          <w:szCs w:val="24"/>
        </w:rPr>
        <w:t>Местной администраци</w:t>
      </w:r>
      <w:r w:rsidRPr="00C52730">
        <w:rPr>
          <w:b/>
          <w:szCs w:val="24"/>
        </w:rPr>
        <w:t xml:space="preserve">и </w:t>
      </w:r>
      <w:r w:rsidRPr="00C52730">
        <w:rPr>
          <w:rFonts w:ascii="Times New Roman" w:hAnsi="Times New Roman"/>
          <w:b/>
          <w:szCs w:val="24"/>
        </w:rPr>
        <w:t>МО Звездное</w:t>
      </w:r>
      <w:r w:rsidRPr="00B67A5E">
        <w:rPr>
          <w:rFonts w:ascii="Times New Roman" w:hAnsi="Times New Roman"/>
          <w:b/>
          <w:szCs w:val="24"/>
        </w:rPr>
        <w:t xml:space="preserve"> при предоставлении  государственной услуги, а также должностных лиц и муниципальных служащих </w:t>
      </w:r>
      <w:r w:rsidRPr="00C52730">
        <w:rPr>
          <w:rFonts w:ascii="Times New Roman" w:hAnsi="Times New Roman"/>
          <w:b/>
          <w:sz w:val="22"/>
          <w:szCs w:val="22"/>
        </w:rPr>
        <w:t>Местной администраци</w:t>
      </w:r>
      <w:r w:rsidRPr="00C52730">
        <w:rPr>
          <w:b/>
          <w:sz w:val="22"/>
          <w:szCs w:val="22"/>
        </w:rPr>
        <w:t xml:space="preserve">и </w:t>
      </w:r>
      <w:r w:rsidRPr="00C52730">
        <w:rPr>
          <w:rFonts w:ascii="Times New Roman" w:hAnsi="Times New Roman"/>
          <w:b/>
          <w:sz w:val="22"/>
          <w:szCs w:val="22"/>
        </w:rPr>
        <w:t>МО Звездное</w:t>
      </w:r>
      <w:r w:rsidRPr="00C52730">
        <w:rPr>
          <w:rFonts w:ascii="Times New Roman" w:hAnsi="Times New Roman"/>
          <w:b/>
          <w:szCs w:val="24"/>
        </w:rPr>
        <w:t xml:space="preserve"> </w:t>
      </w:r>
    </w:p>
    <w:p w:rsidR="00771197" w:rsidRDefault="00771197" w:rsidP="00890A4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771197" w:rsidRPr="00895F07" w:rsidRDefault="00771197" w:rsidP="00890A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Pr="00A719F8">
        <w:rPr>
          <w:rFonts w:ascii="Times New Roman" w:hAnsi="Times New Roman"/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rFonts w:ascii="Times New Roman" w:hAnsi="Times New Roman"/>
          <w:sz w:val="22"/>
          <w:szCs w:val="22"/>
        </w:rPr>
        <w:t>МО Звездное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771197" w:rsidRPr="00717D9D" w:rsidRDefault="00771197" w:rsidP="00890A4F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771197" w:rsidRPr="00281F90" w:rsidRDefault="00771197" w:rsidP="00890A4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81F90">
        <w:rPr>
          <w:lang w:eastAsia="en-US"/>
        </w:rPr>
        <w:t>5.3.</w:t>
      </w:r>
      <w:r>
        <w:rPr>
          <w:lang w:eastAsia="en-US"/>
        </w:rPr>
        <w:t>1.</w:t>
      </w:r>
      <w:r w:rsidRPr="00281F90">
        <w:rPr>
          <w:lang w:eastAsia="en-US"/>
        </w:rPr>
        <w:t xml:space="preserve"> Жалоба подается в письменной форме на бумажном носителе, в электронной форме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 xml:space="preserve">. Жалобы на решения, принятые руководителем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>, подаются в  Правительство Санкт-Петербурга.</w:t>
      </w:r>
    </w:p>
    <w:p w:rsidR="00771197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5.3.2.</w:t>
      </w:r>
      <w:r w:rsidRPr="00281F90">
        <w:rPr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1197" w:rsidRPr="00EC3990" w:rsidRDefault="00771197" w:rsidP="00890A4F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 xml:space="preserve">ая </w:t>
      </w:r>
      <w:r w:rsidRPr="00A719F8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я </w:t>
      </w:r>
      <w:r w:rsidRPr="00A719F8">
        <w:rPr>
          <w:sz w:val="22"/>
          <w:szCs w:val="22"/>
        </w:rPr>
        <w:t>МО Звездное</w:t>
      </w:r>
      <w:r w:rsidRPr="00281F90">
        <w:t xml:space="preserve">, его должностные лица, </w:t>
      </w:r>
      <w:r>
        <w:t xml:space="preserve">муниципальные служащие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Pr="008A2CD5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>
        <w:t>,</w:t>
      </w:r>
      <w:r w:rsidRPr="00EC3990">
        <w:t xml:space="preserve"> выдаются по их просьбе в виде выписок или копий.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3.4.</w:t>
      </w:r>
      <w:r w:rsidRPr="00281F90">
        <w:rPr>
          <w:lang w:eastAsia="en-US"/>
        </w:rPr>
        <w:t xml:space="preserve">  Жалоба должна содержать: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, решения и действия (бездействие) которых обжалуются;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lang w:eastAsia="en-US"/>
        </w:rPr>
        <w:t xml:space="preserve">ца либо наименование, сведения </w:t>
      </w:r>
      <w:r w:rsidRPr="00281F90">
        <w:rPr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lang w:eastAsia="en-US"/>
        </w:rPr>
        <w:t xml:space="preserve">лектронной почты (при наличии) </w:t>
      </w:r>
      <w:r w:rsidRPr="00281F90">
        <w:rPr>
          <w:lang w:eastAsia="en-US"/>
        </w:rPr>
        <w:t>и почтовый адрес, по которым должен быть направлен ответ заявителю;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</w:t>
      </w:r>
      <w:r w:rsidRPr="00281F90">
        <w:rPr>
          <w:lang w:eastAsia="en-US"/>
        </w:rPr>
        <w:t>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5.3.5.</w:t>
      </w:r>
      <w:r w:rsidRPr="00281F90">
        <w:rPr>
          <w:lang w:eastAsia="en-US"/>
        </w:rPr>
        <w:t xml:space="preserve"> Жалоба, поступившая в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ю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>, подлежит рассмотрению в следующие сроки: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течение пятнадцати рабочих дней со дня регистрации жалобы;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в течение пяти рабочих </w:t>
      </w:r>
      <w:r>
        <w:rPr>
          <w:lang w:eastAsia="en-US"/>
        </w:rPr>
        <w:t xml:space="preserve">дней со дня регистрации жалобы </w:t>
      </w:r>
      <w:r w:rsidRPr="00281F90">
        <w:rPr>
          <w:lang w:eastAsia="en-US"/>
        </w:rPr>
        <w:t xml:space="preserve">в случае обжалования отказа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 xml:space="preserve">, должностного лица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</w:t>
      </w:r>
      <w:r>
        <w:rPr>
          <w:lang w:eastAsia="en-US"/>
        </w:rPr>
        <w:t xml:space="preserve">или муниципального служащего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>
        <w:t xml:space="preserve"> </w:t>
      </w:r>
      <w:r w:rsidRPr="00281F90">
        <w:rPr>
          <w:lang w:eastAsia="en-US"/>
        </w:rPr>
        <w:t>в приеме документов у заявителя либо</w:t>
      </w:r>
      <w:r>
        <w:rPr>
          <w:lang w:eastAsia="en-US"/>
        </w:rPr>
        <w:t xml:space="preserve"> </w:t>
      </w:r>
      <w:r w:rsidRPr="00281F90">
        <w:rPr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иные  сроки в случаях, установленных Правительством Российской Федерации.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</w:t>
      </w:r>
      <w:r w:rsidRPr="00281F90">
        <w:rPr>
          <w:lang w:eastAsia="en-US"/>
        </w:rPr>
        <w:t>.</w:t>
      </w:r>
      <w:r>
        <w:rPr>
          <w:lang w:eastAsia="en-US"/>
        </w:rPr>
        <w:t>6.</w:t>
      </w:r>
      <w:r w:rsidRPr="00281F90">
        <w:rPr>
          <w:lang w:eastAsia="en-US"/>
        </w:rPr>
        <w:t xml:space="preserve"> По результатам рассмотрения жалобы</w:t>
      </w:r>
      <w:r w:rsidRPr="008A2CD5">
        <w:rPr>
          <w:sz w:val="22"/>
          <w:szCs w:val="22"/>
        </w:rPr>
        <w:t xml:space="preserve"> </w:t>
      </w:r>
      <w:r w:rsidRPr="00A719F8">
        <w:rPr>
          <w:sz w:val="22"/>
          <w:szCs w:val="22"/>
        </w:rPr>
        <w:t>Местн</w:t>
      </w:r>
      <w:r>
        <w:rPr>
          <w:sz w:val="22"/>
          <w:szCs w:val="22"/>
        </w:rPr>
        <w:t>ая</w:t>
      </w:r>
      <w:r w:rsidRPr="00A719F8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 xml:space="preserve">я </w:t>
      </w:r>
      <w:r w:rsidRPr="00A719F8">
        <w:rPr>
          <w:sz w:val="22"/>
          <w:szCs w:val="22"/>
        </w:rPr>
        <w:t>МО Звездное</w:t>
      </w:r>
      <w:r w:rsidRPr="00281F90">
        <w:rPr>
          <w:lang w:eastAsia="en-US"/>
        </w:rPr>
        <w:t xml:space="preserve"> принимает одно из следующих решений: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</w:t>
      </w:r>
      <w:r w:rsidRPr="00281F90">
        <w:rPr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lang w:eastAsia="en-US"/>
        </w:rPr>
        <w:t xml:space="preserve">жных средств, взимание которых </w:t>
      </w:r>
      <w:r w:rsidRPr="00281F90">
        <w:rPr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lang w:eastAsia="en-US"/>
        </w:rPr>
        <w:t xml:space="preserve">бъектов Российской Федерации,  </w:t>
      </w:r>
      <w:r w:rsidRPr="00281F90">
        <w:rPr>
          <w:lang w:eastAsia="en-US"/>
        </w:rPr>
        <w:t>а также в иных формах;</w:t>
      </w:r>
    </w:p>
    <w:p w:rsidR="00771197" w:rsidRPr="00281F90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отказывает в удовлетворении жалобы.</w:t>
      </w:r>
    </w:p>
    <w:p w:rsidR="00771197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3.7</w:t>
      </w:r>
      <w:r w:rsidRPr="00281F90">
        <w:rPr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197" w:rsidRPr="002E31A1" w:rsidRDefault="00771197" w:rsidP="002D66E8">
      <w:pPr>
        <w:autoSpaceDE w:val="0"/>
        <w:autoSpaceDN w:val="0"/>
        <w:adjustRightInd w:val="0"/>
        <w:ind w:firstLine="709"/>
        <w:jc w:val="both"/>
        <w:outlineLvl w:val="0"/>
      </w:pPr>
      <w:r>
        <w:t>5.3.8</w:t>
      </w:r>
      <w:r w:rsidRPr="002E31A1"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1197" w:rsidRPr="002E31A1" w:rsidRDefault="00771197" w:rsidP="002D66E8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2E31A1">
          <w:t>тайну</w:t>
        </w:r>
      </w:hyperlink>
      <w:r w:rsidRPr="002E31A1">
        <w:t>;</w:t>
      </w:r>
    </w:p>
    <w:p w:rsidR="00771197" w:rsidRPr="002E31A1" w:rsidRDefault="00771197" w:rsidP="002D66E8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1197" w:rsidRPr="002E31A1" w:rsidRDefault="00771197" w:rsidP="002D66E8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771197" w:rsidRPr="002E31A1" w:rsidRDefault="00771197" w:rsidP="002D66E8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1197" w:rsidRPr="002A5BED" w:rsidRDefault="00771197" w:rsidP="002D66E8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771197" w:rsidRPr="00491881" w:rsidRDefault="00771197" w:rsidP="00890A4F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3.9.</w:t>
      </w:r>
      <w:r w:rsidRPr="00281F90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lang w:eastAsia="en-US"/>
        </w:rPr>
        <w:t xml:space="preserve"> лицо, наделенное полномочиями </w:t>
      </w:r>
      <w:r w:rsidRPr="00281F90">
        <w:rPr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771197" w:rsidRPr="00717D9D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2" w:history="1">
        <w:r w:rsidRPr="00717D9D">
          <w:rPr>
            <w:rStyle w:val="Hyperlink"/>
            <w:color w:val="auto"/>
            <w:u w:val="none"/>
            <w:lang w:val="en-US"/>
          </w:rPr>
          <w:t>ukog@gov.spb.ru</w:t>
        </w:r>
      </w:hyperlink>
      <w:r w:rsidRPr="00717D9D">
        <w:rPr>
          <w:spacing w:val="-6"/>
          <w:lang w:val="en-US"/>
        </w:rPr>
        <w:t>;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3" w:history="1">
        <w:r w:rsidRPr="00717D9D">
          <w:rPr>
            <w:rStyle w:val="Hyperlink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771197" w:rsidRPr="006538A1" w:rsidRDefault="00771197" w:rsidP="00890A4F">
      <w:pPr>
        <w:ind w:firstLine="709"/>
        <w:jc w:val="both"/>
      </w:pPr>
      <w:r w:rsidRPr="006538A1">
        <w:t xml:space="preserve">В случае, если предметом жалобы (претензии) заявителя являются действия муниципальных служащих </w:t>
      </w:r>
      <w:r w:rsidRPr="00A719F8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и </w:t>
      </w:r>
      <w:r w:rsidRPr="00A719F8">
        <w:rPr>
          <w:sz w:val="22"/>
          <w:szCs w:val="22"/>
        </w:rPr>
        <w:t>МО Звездное</w:t>
      </w:r>
      <w:r w:rsidRPr="006538A1"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771197" w:rsidRPr="006538A1" w:rsidRDefault="00771197" w:rsidP="00890A4F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771197" w:rsidRPr="006538A1" w:rsidRDefault="00771197" w:rsidP="00890A4F">
      <w:pPr>
        <w:ind w:firstLine="709"/>
        <w:jc w:val="both"/>
      </w:pPr>
      <w:r w:rsidRPr="006538A1">
        <w:t xml:space="preserve">тел. (812) 576-24-61, факс (812) 576-24-60, </w:t>
      </w:r>
    </w:p>
    <w:p w:rsidR="00771197" w:rsidRPr="005844EF" w:rsidRDefault="00771197" w:rsidP="00890A4F">
      <w:pPr>
        <w:ind w:firstLine="709"/>
        <w:jc w:val="both"/>
      </w:pPr>
      <w:r w:rsidRPr="006538A1">
        <w:t xml:space="preserve">адрес электронной почты: </w:t>
      </w:r>
      <w:hyperlink r:id="rId14" w:history="1">
        <w:r w:rsidRPr="005844EF">
          <w:rPr>
            <w:rStyle w:val="Hyperlink"/>
            <w:color w:val="auto"/>
            <w:u w:val="none"/>
          </w:rPr>
          <w:t>ksp@gov.spb.ru</w:t>
        </w:r>
      </w:hyperlink>
      <w:r w:rsidRPr="005844EF">
        <w:t>.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771197" w:rsidRPr="006538A1" w:rsidRDefault="00771197" w:rsidP="00890A4F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771197" w:rsidRPr="00E85B9E" w:rsidRDefault="00771197" w:rsidP="00E96395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2"/>
          <w:szCs w:val="22"/>
        </w:rPr>
      </w:pPr>
      <w:r w:rsidRPr="00E85B9E">
        <w:rPr>
          <w:b/>
          <w:spacing w:val="-6"/>
          <w:sz w:val="22"/>
          <w:szCs w:val="22"/>
          <w:lang w:val="en-US"/>
        </w:rPr>
        <w:t>VI</w:t>
      </w:r>
      <w:r w:rsidRPr="00E85B9E">
        <w:rPr>
          <w:b/>
          <w:spacing w:val="-6"/>
          <w:sz w:val="22"/>
          <w:szCs w:val="22"/>
        </w:rPr>
        <w:t>. Приложения</w:t>
      </w:r>
    </w:p>
    <w:p w:rsidR="00771197" w:rsidRPr="00E85B9E" w:rsidRDefault="00771197" w:rsidP="00E96395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E85B9E">
        <w:rPr>
          <w:spacing w:val="-6"/>
          <w:sz w:val="22"/>
          <w:szCs w:val="22"/>
        </w:rPr>
        <w:t>приложение № 1: блок-схема предоставления государственной услуги;</w:t>
      </w:r>
    </w:p>
    <w:p w:rsidR="00771197" w:rsidRPr="00A27B7C" w:rsidRDefault="00771197" w:rsidP="00E96395">
      <w:pPr>
        <w:ind w:firstLine="720"/>
        <w:jc w:val="both"/>
        <w:rPr>
          <w:spacing w:val="-6"/>
          <w:sz w:val="22"/>
          <w:szCs w:val="22"/>
        </w:rPr>
      </w:pPr>
      <w:r w:rsidRPr="00E85B9E">
        <w:rPr>
          <w:spacing w:val="-6"/>
          <w:sz w:val="22"/>
          <w:szCs w:val="22"/>
        </w:rPr>
        <w:t xml:space="preserve">приложение № 2: </w:t>
      </w:r>
      <w:r w:rsidRPr="00A27B7C">
        <w:rPr>
          <w:sz w:val="22"/>
          <w:szCs w:val="22"/>
        </w:rPr>
        <w:t>Справочные телефоны и адреса электронной почты местных администраций муниципальных образований Санкт-Петербурга</w:t>
      </w:r>
      <w:r>
        <w:rPr>
          <w:sz w:val="22"/>
          <w:szCs w:val="22"/>
        </w:rPr>
        <w:t>;</w:t>
      </w:r>
    </w:p>
    <w:p w:rsidR="00771197" w:rsidRDefault="00771197" w:rsidP="00E96395">
      <w:pPr>
        <w:autoSpaceDE w:val="0"/>
        <w:autoSpaceDN w:val="0"/>
        <w:adjustRightInd w:val="0"/>
        <w:ind w:firstLine="720"/>
        <w:jc w:val="both"/>
      </w:pPr>
      <w:r w:rsidRPr="00E85B9E">
        <w:rPr>
          <w:spacing w:val="-6"/>
        </w:rPr>
        <w:t xml:space="preserve">приложение № 3: </w:t>
      </w:r>
      <w:r w:rsidRPr="00E85B9E"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</w:t>
      </w:r>
      <w:r>
        <w:t xml:space="preserve"> и муниципальных</w:t>
      </w:r>
      <w:r w:rsidRPr="00E85B9E">
        <w:t xml:space="preserve"> услуг»;</w:t>
      </w:r>
    </w:p>
    <w:p w:rsidR="00771197" w:rsidRPr="00BE4403" w:rsidRDefault="00771197" w:rsidP="00E96395">
      <w:pPr>
        <w:autoSpaceDE w:val="0"/>
        <w:autoSpaceDN w:val="0"/>
        <w:adjustRightInd w:val="0"/>
        <w:ind w:firstLine="720"/>
      </w:pPr>
      <w:r w:rsidRPr="00E96395">
        <w:rPr>
          <w:spacing w:val="-6"/>
        </w:rPr>
        <w:t>приложение № 4:</w:t>
      </w:r>
      <w:r w:rsidRPr="00E96395">
        <w:t xml:space="preserve"> заявление совершеннолетнего дееспособного гражданина, о</w:t>
      </w:r>
      <w:r>
        <w:t xml:space="preserve"> согласии на назначение  помощника;</w:t>
      </w:r>
    </w:p>
    <w:p w:rsidR="00771197" w:rsidRDefault="00771197" w:rsidP="0000249D">
      <w:pPr>
        <w:ind w:firstLine="708"/>
      </w:pPr>
      <w:r w:rsidRPr="00E85B9E">
        <w:rPr>
          <w:sz w:val="22"/>
          <w:szCs w:val="22"/>
        </w:rPr>
        <w:t xml:space="preserve">приложение № 5: </w:t>
      </w:r>
      <w:r>
        <w:rPr>
          <w:sz w:val="22"/>
          <w:szCs w:val="22"/>
        </w:rPr>
        <w:t xml:space="preserve">заявление </w:t>
      </w:r>
      <w:r>
        <w:t>гражданина, выразившего желание стать помощником</w:t>
      </w:r>
    </w:p>
    <w:p w:rsidR="00771197" w:rsidRPr="00BE4403" w:rsidRDefault="00771197" w:rsidP="00E96395">
      <w:r>
        <w:t>совершеннолетнего дееспособного гражданина.</w:t>
      </w:r>
    </w:p>
    <w:p w:rsidR="00771197" w:rsidRPr="00D21948" w:rsidRDefault="00771197" w:rsidP="004C5FB2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D21948">
        <w:rPr>
          <w:sz w:val="20"/>
          <w:szCs w:val="20"/>
        </w:rPr>
        <w:t xml:space="preserve">№ 1 </w:t>
      </w:r>
    </w:p>
    <w:p w:rsidR="00771197" w:rsidRDefault="00771197" w:rsidP="004C5FB2">
      <w:pPr>
        <w:tabs>
          <w:tab w:val="left" w:pos="9354"/>
        </w:tabs>
        <w:ind w:left="5103" w:right="-6"/>
        <w:jc w:val="both"/>
        <w:rPr>
          <w:sz w:val="20"/>
          <w:szCs w:val="20"/>
        </w:rPr>
      </w:pPr>
    </w:p>
    <w:p w:rsidR="00771197" w:rsidRDefault="00771197" w:rsidP="007A0928">
      <w:pPr>
        <w:autoSpaceDE w:val="0"/>
        <w:autoSpaceDN w:val="0"/>
        <w:adjustRightInd w:val="0"/>
        <w:ind w:left="3540"/>
        <w:jc w:val="both"/>
        <w:outlineLvl w:val="0"/>
        <w:rPr>
          <w:sz w:val="20"/>
          <w:szCs w:val="20"/>
        </w:rPr>
      </w:pPr>
      <w:r w:rsidRPr="007C2BDA">
        <w:rPr>
          <w:sz w:val="20"/>
          <w:szCs w:val="20"/>
        </w:rPr>
        <w:t>К</w:t>
      </w:r>
      <w:r>
        <w:rPr>
          <w:sz w:val="20"/>
          <w:szCs w:val="20"/>
        </w:rPr>
        <w:t xml:space="preserve"> Административному регламенту </w:t>
      </w:r>
      <w:r w:rsidRPr="007C67DF">
        <w:rPr>
          <w:sz w:val="20"/>
          <w:szCs w:val="20"/>
        </w:rPr>
        <w:t>по предоставлению</w:t>
      </w:r>
      <w:r w:rsidRPr="007A0928">
        <w:rPr>
          <w:sz w:val="20"/>
          <w:szCs w:val="20"/>
        </w:rPr>
        <w:t xml:space="preserve"> </w:t>
      </w:r>
      <w:r>
        <w:rPr>
          <w:sz w:val="20"/>
          <w:szCs w:val="20"/>
        </w:rPr>
        <w:t>Местной</w:t>
      </w:r>
    </w:p>
    <w:p w:rsidR="00771197" w:rsidRDefault="00771197" w:rsidP="007A0928">
      <w:pPr>
        <w:autoSpaceDE w:val="0"/>
        <w:autoSpaceDN w:val="0"/>
        <w:adjustRightInd w:val="0"/>
        <w:ind w:left="3540"/>
        <w:outlineLvl w:val="0"/>
        <w:rPr>
          <w:sz w:val="20"/>
          <w:szCs w:val="20"/>
        </w:rPr>
      </w:pPr>
      <w:r w:rsidRPr="007A0928">
        <w:rPr>
          <w:sz w:val="20"/>
          <w:szCs w:val="20"/>
        </w:rPr>
        <w:t>администрацией муниципального образования Мун</w:t>
      </w:r>
      <w:r>
        <w:rPr>
          <w:sz w:val="20"/>
          <w:szCs w:val="20"/>
        </w:rPr>
        <w:t xml:space="preserve">иципальный </w:t>
      </w:r>
    </w:p>
    <w:p w:rsidR="00771197" w:rsidRPr="007C2BDA" w:rsidRDefault="00771197" w:rsidP="007A0928">
      <w:pPr>
        <w:autoSpaceDE w:val="0"/>
        <w:autoSpaceDN w:val="0"/>
        <w:adjustRightInd w:val="0"/>
        <w:ind w:left="3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округ Звездное Санкт-</w:t>
      </w:r>
      <w:r w:rsidRPr="007A0928">
        <w:rPr>
          <w:sz w:val="20"/>
          <w:szCs w:val="20"/>
        </w:rPr>
        <w:t>Петербурга, осуществляющей</w:t>
      </w:r>
      <w:r>
        <w:rPr>
          <w:sz w:val="20"/>
          <w:szCs w:val="20"/>
        </w:rPr>
        <w:t xml:space="preserve"> </w:t>
      </w:r>
      <w:r w:rsidRPr="007A0928">
        <w:rPr>
          <w:sz w:val="20"/>
          <w:szCs w:val="20"/>
        </w:rPr>
        <w:t>отдельные государственные полномочия Санкт-Петербурга по организации и осуществлению деятельности по опеке и попечительству</w:t>
      </w:r>
      <w:r w:rsidRPr="007C67DF">
        <w:rPr>
          <w:sz w:val="20"/>
          <w:szCs w:val="20"/>
        </w:rPr>
        <w:t xml:space="preserve">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</w:t>
      </w:r>
      <w:r>
        <w:rPr>
          <w:sz w:val="20"/>
          <w:szCs w:val="20"/>
        </w:rPr>
        <w:t xml:space="preserve">установлению помощника совершеннолетнему дееспособному гражданину, нуждающемуся в установлении над ним патронажа. </w:t>
      </w:r>
      <w:r w:rsidRPr="007C2BDA">
        <w:rPr>
          <w:sz w:val="20"/>
          <w:szCs w:val="20"/>
        </w:rPr>
        <w:t xml:space="preserve"> </w:t>
      </w:r>
    </w:p>
    <w:p w:rsidR="00771197" w:rsidRDefault="00771197" w:rsidP="004C5FB2">
      <w:pPr>
        <w:jc w:val="center"/>
        <w:rPr>
          <w:b/>
          <w:sz w:val="20"/>
          <w:szCs w:val="20"/>
        </w:rPr>
      </w:pPr>
    </w:p>
    <w:p w:rsidR="00771197" w:rsidRDefault="00771197" w:rsidP="004C5FB2">
      <w:pPr>
        <w:jc w:val="center"/>
        <w:rPr>
          <w:b/>
          <w:sz w:val="20"/>
          <w:szCs w:val="20"/>
        </w:rPr>
      </w:pPr>
    </w:p>
    <w:p w:rsidR="00771197" w:rsidRPr="00D21948" w:rsidRDefault="00771197" w:rsidP="004C5FB2">
      <w:pPr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  <w:r>
        <w:rPr>
          <w:noProof/>
        </w:rPr>
        <w:pict>
          <v:oval id="_x0000_s1026" style="position:absolute;left:0;text-align:left;margin-left:160.6pt;margin-top:.7pt;width:108pt;height:27pt;z-index:251650048">
            <v:textbox style="mso-next-textbox:#_x0000_s1026">
              <w:txbxContent>
                <w:p w:rsidR="00771197" w:rsidRPr="00D63F25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771197" w:rsidRDefault="00771197" w:rsidP="004C5FB2">
      <w:pPr>
        <w:ind w:left="-1080"/>
      </w:pPr>
      <w:r>
        <w:rPr>
          <w:noProof/>
        </w:rPr>
        <w:pict>
          <v:line id="_x0000_s1027" style="position:absolute;left:0;text-align:left;z-index:251652096" from="264.85pt,8.6pt" to="337.2pt,44.6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51072" from="102.85pt,8.6pt" to="165.85pt,44.6pt">
            <v:stroke endarrow="block"/>
          </v:line>
        </w:pict>
      </w: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  <w:r>
        <w:rPr>
          <w:noProof/>
        </w:rPr>
        <w:pict>
          <v:oval id="_x0000_s1029" style="position:absolute;left:0;text-align:left;margin-left:291.85pt;margin-top:12.8pt;width:162.75pt;height:86.05pt;z-index:251653120">
            <v:textbox style="mso-next-textbox:#_x0000_s1029">
              <w:txbxContent>
                <w:p w:rsidR="00771197" w:rsidRPr="00D63F25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  <w:p w:rsidR="00771197" w:rsidRDefault="00771197" w:rsidP="004C5FB2"/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-41.15pt;margin-top:17pt;width:225pt;height:84.95pt;z-index:251654144">
            <v:textbox style="mso-next-textbox:#_x0000_s1030">
              <w:txbxContent>
                <w:p w:rsidR="00771197" w:rsidRPr="00D63F25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Местная администрация МО Звездное (далее-ОО и П)</w:t>
                  </w:r>
                </w:p>
                <w:p w:rsidR="00771197" w:rsidRPr="00585077" w:rsidRDefault="00771197" w:rsidP="004C5FB2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D63F25">
        <w:rPr>
          <w:sz w:val="20"/>
          <w:szCs w:val="20"/>
        </w:rPr>
        <w:t xml:space="preserve">направление заявления </w:t>
      </w:r>
      <w:r w:rsidRPr="00D63F25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D63F25">
        <w:rPr>
          <w:sz w:val="20"/>
          <w:szCs w:val="20"/>
        </w:rPr>
        <w:t>и комплекта документов</w:t>
      </w: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</w:p>
    <w:p w:rsidR="00771197" w:rsidRDefault="00771197" w:rsidP="004C5FB2">
      <w:pPr>
        <w:ind w:left="-1080"/>
      </w:pPr>
      <w:r>
        <w:rPr>
          <w:noProof/>
        </w:rPr>
        <w:pict>
          <v:line id="_x0000_s1031" style="position:absolute;left:0;text-align:left;z-index:251665408" from="72.2pt,164.6pt" to="72.2pt,190.3pt">
            <v:stroke endarrow="block"/>
          </v:line>
        </w:pict>
      </w:r>
      <w:r>
        <w:rPr>
          <w:noProof/>
        </w:rPr>
        <w:pict>
          <v:line id="_x0000_s1032" style="position:absolute;left:0;text-align:left;z-index:251667456" from="68.7pt,259.85pt" to="68.7pt,285.35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56192" from="68pt,75.35pt" to="68pt,107.85pt">
            <v:stroke endarrow="block"/>
          </v:line>
        </w:pict>
      </w:r>
      <w:r>
        <w:rPr>
          <w:noProof/>
        </w:rPr>
        <w:pict>
          <v:line id="_x0000_s1034" style="position:absolute;left:0;text-align:left;flip:y;z-index:251662336" from="426.85pt,10.4pt" to="426.85pt,37.85pt"/>
        </w:pict>
      </w:r>
      <w:r>
        <w:rPr>
          <w:noProof/>
        </w:rPr>
        <w:pict>
          <v:line id="_x0000_s1035" style="position:absolute;left:0;text-align:left;z-index:251663360" from="340.95pt,20.7pt" to="340.95pt,37.85pt"/>
        </w:pict>
      </w:r>
      <w:r>
        <w:rPr>
          <w:noProof/>
        </w:rPr>
        <w:pict>
          <v:rect id="_x0000_s1036" style="position:absolute;left:0;text-align:left;margin-left:-32.15pt;margin-top:290.6pt;width:223.95pt;height:51pt;flip:y;z-index:251668480">
            <v:textbox style="mso-next-textbox:#_x0000_s1036">
              <w:txbxContent>
                <w:p w:rsidR="00771197" w:rsidRPr="00BF20E4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771197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 xml:space="preserve">о принятом </w:t>
                  </w:r>
                  <w:r>
                    <w:rPr>
                      <w:sz w:val="20"/>
                      <w:szCs w:val="20"/>
                    </w:rPr>
                    <w:t xml:space="preserve">ОО и П </w:t>
                  </w:r>
                  <w:r w:rsidRPr="00BF20E4">
                    <w:rPr>
                      <w:sz w:val="20"/>
                      <w:szCs w:val="20"/>
                    </w:rPr>
                    <w:t xml:space="preserve"> решении</w:t>
                  </w:r>
                </w:p>
                <w:p w:rsidR="00771197" w:rsidRPr="00BF20E4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тридцати  дней)</w:t>
                  </w:r>
                </w:p>
                <w:p w:rsidR="00771197" w:rsidRPr="007E0200" w:rsidRDefault="00771197" w:rsidP="004C5FB2">
                  <w:pPr>
                    <w:rPr>
                      <w:szCs w:val="22"/>
                    </w:rPr>
                  </w:pPr>
                </w:p>
                <w:p w:rsidR="00771197" w:rsidRDefault="00771197" w:rsidP="004C5FB2"/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32.15pt;margin-top:190.3pt;width:223.95pt;height:69.55pt;flip:y;z-index:251666432">
            <v:textbox style="mso-next-textbox:#_x0000_s1037">
              <w:txbxContent>
                <w:p w:rsidR="00771197" w:rsidRDefault="00771197" w:rsidP="004C5FB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. Принятие решения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органов опеки и попечительства 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о </w:t>
                  </w:r>
                  <w:r>
                    <w:rPr>
                      <w:sz w:val="20"/>
                      <w:szCs w:val="20"/>
                      <w:lang w:eastAsia="en-US"/>
                    </w:rPr>
                    <w:t>предоставлении государственной услуги либо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 об отказе 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предоставлении государственной услуги</w:t>
                  </w:r>
                </w:p>
                <w:p w:rsidR="00771197" w:rsidRPr="00BF20E4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(в пятнадцати 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32.15pt;margin-top:111.35pt;width:223.95pt;height:53.25pt;flip:y;z-index:251664384">
            <v:textbox style="mso-next-textbox:#_x0000_s1038" inset="1.5mm,,1.5mm">
              <w:txbxContent>
                <w:p w:rsidR="00771197" w:rsidRPr="00D63F25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771197" w:rsidRPr="007E0200" w:rsidRDefault="00771197" w:rsidP="004C5FB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94.2pt;margin-top:41.6pt;width:91.5pt;height:109.5pt;z-index:251661312">
            <v:textbox style="mso-next-textbox:#_x0000_s1039" inset=".5mm,,.5mm">
              <w:txbxContent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Информирование заявителя </w:t>
                  </w:r>
                </w:p>
                <w:p w:rsidR="00771197" w:rsidRPr="00DE0CCE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 результатах предоставления государственной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flip:x;z-index:251660288" from="291.85pt,50.6pt" to="309.45pt,50.6pt">
            <v:stroke endarrow="block"/>
          </v:line>
        </w:pict>
      </w:r>
      <w:r>
        <w:rPr>
          <w:noProof/>
        </w:rPr>
        <w:pict>
          <v:rect id="_x0000_s1041" style="position:absolute;left:0;text-align:left;margin-left:309.45pt;margin-top:37.85pt;width:70.5pt;height:86.25pt;z-index:251659264">
            <v:textbox style="mso-next-textbox:#_x0000_s1041" inset="1.5mm,,1.5mm">
              <w:txbxContent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2" style="position:absolute;left:0;text-align:left;flip:x;z-index:251658240" from="191.8pt,50.6pt" to="210.85pt,50.6pt">
            <v:stroke endarrow="block"/>
          </v:line>
        </w:pict>
      </w:r>
      <w:r>
        <w:rPr>
          <w:noProof/>
        </w:rPr>
        <w:pict>
          <v:rect id="_x0000_s1043" style="position:absolute;left:0;text-align:left;margin-left:210.85pt;margin-top:25.1pt;width:81pt;height:192pt;z-index:251657216">
            <v:textbox style="mso-next-textbox:#_x0000_s1043" inset="1.5mm,,1.5mm">
              <w:txbxContent>
                <w:p w:rsidR="00771197" w:rsidRPr="00DE0CCE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771197" w:rsidRPr="00DE0CCE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ОО и П </w:t>
                  </w:r>
                </w:p>
                <w:p w:rsidR="00771197" w:rsidRPr="00DD2283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(в электронном виде -  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три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32.15pt;margin-top:31.9pt;width:223.95pt;height:43.45pt;flip:y;z-index:251655168">
            <v:textbox style="mso-next-textbox:#_x0000_s1044">
              <w:txbxContent>
                <w:p w:rsidR="00771197" w:rsidRPr="00D63F25" w:rsidRDefault="00771197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1.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771197" w:rsidRDefault="00771197" w:rsidP="00D91365">
      <w:pPr>
        <w:autoSpaceDE w:val="0"/>
        <w:autoSpaceDN w:val="0"/>
        <w:adjustRightInd w:val="0"/>
        <w:ind w:firstLine="709"/>
        <w:jc w:val="both"/>
      </w:pPr>
    </w:p>
    <w:p w:rsidR="00771197" w:rsidRDefault="00771197" w:rsidP="00D91365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Pr="004C5FB2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Default="00771197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71197" w:rsidRPr="004C5FB2" w:rsidRDefault="00771197" w:rsidP="00871316">
      <w:pPr>
        <w:pStyle w:val="Heading1"/>
        <w:spacing w:line="360" w:lineRule="auto"/>
        <w:rPr>
          <w:rFonts w:ascii="Times New Roman" w:hAnsi="Times New Roman" w:cs="Times New Roman"/>
          <w:b w:val="0"/>
          <w:i/>
          <w:sz w:val="24"/>
        </w:rPr>
        <w:sectPr w:rsidR="00771197" w:rsidRPr="004C5FB2" w:rsidSect="00FA751F">
          <w:headerReference w:type="even" r:id="rId15"/>
          <w:headerReference w:type="default" r:id="rId16"/>
          <w:footerReference w:type="even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5A7C06" w:rsidTr="00103B30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771197" w:rsidRPr="00625E0C" w:rsidRDefault="00771197" w:rsidP="00502378">
            <w:pPr>
              <w:pStyle w:val="Heading1"/>
              <w:spacing w:line="360" w:lineRule="auto"/>
              <w:jc w:val="right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625E0C">
              <w:rPr>
                <w:rFonts w:ascii="Times New Roman" w:hAnsi="Times New Roman" w:cs="Times New Roman"/>
                <w:b w:val="0"/>
                <w:i/>
                <w:sz w:val="24"/>
              </w:rPr>
              <w:t>ПРИЛОЖЕНИЕ № 2</w:t>
            </w:r>
          </w:p>
          <w:p w:rsidR="00771197" w:rsidRDefault="00771197" w:rsidP="00502378">
            <w:pPr>
              <w:autoSpaceDE w:val="0"/>
              <w:autoSpaceDN w:val="0"/>
              <w:adjustRightInd w:val="0"/>
              <w:ind w:left="3540"/>
              <w:jc w:val="right"/>
              <w:outlineLvl w:val="0"/>
              <w:rPr>
                <w:sz w:val="20"/>
                <w:szCs w:val="20"/>
              </w:rPr>
            </w:pPr>
            <w:r w:rsidRPr="007C2B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Административному регламенту </w:t>
            </w:r>
            <w:r w:rsidRPr="007C67DF">
              <w:rPr>
                <w:sz w:val="20"/>
                <w:szCs w:val="20"/>
              </w:rPr>
              <w:t>по предоставлению</w:t>
            </w:r>
            <w:r w:rsidRPr="007A0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Местной </w:t>
            </w:r>
            <w:r w:rsidRPr="007A0928">
              <w:rPr>
                <w:sz w:val="20"/>
                <w:szCs w:val="20"/>
              </w:rPr>
              <w:t xml:space="preserve">администрацией муниципального образования </w:t>
            </w:r>
          </w:p>
          <w:p w:rsidR="00771197" w:rsidRPr="00F91DB2" w:rsidRDefault="00771197" w:rsidP="00502378">
            <w:pPr>
              <w:autoSpaceDE w:val="0"/>
              <w:autoSpaceDN w:val="0"/>
              <w:adjustRightInd w:val="0"/>
              <w:ind w:left="3540"/>
              <w:jc w:val="right"/>
              <w:outlineLvl w:val="0"/>
            </w:pPr>
            <w:r w:rsidRPr="007A0928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иципальный округ Звездное Санкт-</w:t>
            </w:r>
            <w:r w:rsidRPr="007A0928">
              <w:rPr>
                <w:sz w:val="20"/>
                <w:szCs w:val="20"/>
              </w:rPr>
              <w:t>Петербурга, осуществляющей</w:t>
            </w:r>
            <w:r>
              <w:rPr>
                <w:sz w:val="20"/>
                <w:szCs w:val="20"/>
              </w:rPr>
              <w:t xml:space="preserve"> </w:t>
            </w:r>
            <w:r w:rsidRPr="007A0928">
              <w:rPr>
                <w:sz w:val="20"/>
                <w:szCs w:val="20"/>
              </w:rPr>
              <w:t>отдельные государственные полномочия Санкт-Петербурга по организации и осуществлению деятельности по опеке и попечительству</w:t>
            </w:r>
            <w:r w:rsidRPr="007C67DF">
              <w:rPr>
                <w:sz w:val="20"/>
                <w:szCs w:val="20"/>
              </w:rPr>
              <w:t xml:space="preserve">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</w:r>
            <w:r>
              <w:rPr>
                <w:sz w:val="20"/>
                <w:szCs w:val="20"/>
              </w:rPr>
              <w:t>установлению помощника совершеннолетнему дееспособному гражданину, нуждающемуся в установлении над ним патронажа.</w:t>
            </w:r>
          </w:p>
        </w:tc>
      </w:tr>
      <w:tr w:rsidR="00771197" w:rsidRPr="001D25FE" w:rsidTr="00103B30">
        <w:trPr>
          <w:trHeight w:val="2450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№ /п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Адрес сайта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Контактный телефон/факс/</w:t>
            </w:r>
            <w:r w:rsidRPr="001D2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2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главами местных администрации муниципальных образований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 xml:space="preserve">телефоны/факс/ </w:t>
            </w:r>
            <w:r w:rsidRPr="001D2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2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FE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ответственными специалистами</w:t>
            </w:r>
          </w:p>
        </w:tc>
      </w:tr>
      <w:tr w:rsidR="00771197" w:rsidRPr="001D25FE" w:rsidTr="00103B30">
        <w:trPr>
          <w:trHeight w:val="1010"/>
        </w:trPr>
        <w:tc>
          <w:tcPr>
            <w:tcW w:w="54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71197" w:rsidRPr="00502378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502378">
              <w:rPr>
                <w:b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502378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502378">
              <w:rPr>
                <w:b/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mokolomna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@inbox.ru</w:t>
            </w: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www. kolomna-spb.ru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714-08-43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(812) 714-08-43</w:t>
            </w:r>
          </w:p>
          <w:p w:rsidR="00771197" w:rsidRPr="00502378" w:rsidRDefault="00771197" w:rsidP="00103B30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771197" w:rsidRPr="001D25FE" w:rsidTr="00103B30">
        <w:trPr>
          <w:trHeight w:val="888"/>
        </w:trPr>
        <w:tc>
          <w:tcPr>
            <w:tcW w:w="54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Фонтанка р., наб.,д. 89, 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190031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310-16-96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msmoso@m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ail.wplus.net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www.sennoi-okrug.spb.ru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310-44-00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Вторник -15.00-18.00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rPr>
          <w:trHeight w:val="1150"/>
        </w:trPr>
        <w:tc>
          <w:tcPr>
            <w:tcW w:w="54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502378">
              <w:rPr>
                <w:rFonts w:ascii="Times New Roman" w:hAnsi="Times New Roman" w:cs="Times New Roman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д.18,  190000</w:t>
            </w:r>
          </w:p>
        </w:tc>
        <w:tc>
          <w:tcPr>
            <w:tcW w:w="126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314-96-60</w:t>
            </w:r>
            <w:r w:rsidRPr="00502378">
              <w:rPr>
                <w:bCs/>
                <w:kern w:val="32"/>
                <w:sz w:val="18"/>
                <w:szCs w:val="18"/>
              </w:rPr>
              <w:br/>
              <w:t>(812)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admiralokrug@</w:t>
            </w:r>
            <w:r w:rsidRPr="00502378">
              <w:rPr>
                <w:bCs/>
                <w:kern w:val="32"/>
                <w:sz w:val="18"/>
                <w:szCs w:val="18"/>
              </w:rPr>
              <w:br/>
              <w:t>mail.ru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314-96-60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Факс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 xml:space="preserve">(812) 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571-66-01, ул. Почтамтская,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д.11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Вторник -14.00-17.00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771197" w:rsidRPr="00502378" w:rsidRDefault="00771197" w:rsidP="00103B30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rPr>
          <w:trHeight w:val="1063"/>
        </w:trPr>
        <w:tc>
          <w:tcPr>
            <w:tcW w:w="54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771197" w:rsidRPr="00502378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502378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502378">
              <w:rPr>
                <w:b/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Санкт-Петербург, Большой Казачий пер.,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 xml:space="preserve"> д .5-7,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ф. (812)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316-26-30</w:t>
            </w:r>
            <w:r w:rsidRPr="00502378">
              <w:rPr>
                <w:sz w:val="18"/>
                <w:szCs w:val="18"/>
              </w:rPr>
              <w:br/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mo4@</w:t>
            </w:r>
            <w:r w:rsidRPr="00502378">
              <w:rPr>
                <w:sz w:val="18"/>
                <w:szCs w:val="18"/>
              </w:rPr>
              <w:br/>
              <w:t>mailsp.ru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764-96-89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факс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(812)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378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 xml:space="preserve"> (812) 764-89-53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т/ф(812)764-89-53</w:t>
            </w:r>
          </w:p>
          <w:p w:rsidR="00771197" w:rsidRPr="00502378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Вторник -15.00-17.00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>Четверг</w:t>
            </w:r>
          </w:p>
          <w:p w:rsidR="00771197" w:rsidRPr="00502378" w:rsidRDefault="00771197" w:rsidP="00103B30">
            <w:pPr>
              <w:jc w:val="center"/>
              <w:rPr>
                <w:sz w:val="18"/>
                <w:szCs w:val="18"/>
              </w:rPr>
            </w:pPr>
            <w:r w:rsidRPr="00502378">
              <w:rPr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Егорова ул., д. 18, </w:t>
            </w:r>
            <w:r w:rsidRPr="001D25FE">
              <w:rPr>
                <w:sz w:val="18"/>
                <w:szCs w:val="18"/>
              </w:rPr>
              <w:br/>
              <w:t>190005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316-35-81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316-62-57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</w:t>
            </w:r>
            <w:r w:rsidRPr="001D25FE">
              <w:rPr>
                <w:sz w:val="18"/>
                <w:szCs w:val="18"/>
                <w:lang w:val="en-US"/>
              </w:rPr>
              <w:t>7-82-70</w:t>
            </w:r>
            <w:r w:rsidRPr="001D25FE">
              <w:rPr>
                <w:sz w:val="18"/>
                <w:szCs w:val="18"/>
              </w:rPr>
              <w:br/>
              <w:t xml:space="preserve">т/ф: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575-08-95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</w:t>
            </w:r>
            <w:r w:rsidRPr="001D25FE">
              <w:rPr>
                <w:sz w:val="18"/>
                <w:szCs w:val="18"/>
                <w:lang w:val="en-US"/>
              </w:rPr>
              <w:t>c</w:t>
            </w:r>
            <w:r w:rsidRPr="001D25FE">
              <w:rPr>
                <w:sz w:val="18"/>
                <w:szCs w:val="18"/>
              </w:rPr>
              <w:t>5@frinet.</w:t>
            </w:r>
            <w:r w:rsidRPr="001D25FE">
              <w:rPr>
                <w:sz w:val="18"/>
                <w:szCs w:val="18"/>
              </w:rPr>
              <w:br/>
              <w:t>org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mс5/frinet.org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575-08-95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317-80-92</w:t>
            </w:r>
            <w:r w:rsidRPr="001D25FE">
              <w:rPr>
                <w:sz w:val="18"/>
                <w:szCs w:val="18"/>
              </w:rPr>
              <w:br/>
              <w:t>т/ф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316-53-69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495-39-64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Екатерингофский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Нарвский пр., д. 16,</w:t>
            </w:r>
            <w:r w:rsidRPr="001D25FE">
              <w:rPr>
                <w:sz w:val="18"/>
                <w:szCs w:val="18"/>
              </w:rPr>
              <w:br/>
              <w:t>190020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252-40-03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746-67-36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746-60-55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факс:786-84-57,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786-88-91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321-20-46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321-14-00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</w:t>
            </w:r>
            <w:r w:rsidRPr="001D25FE">
              <w:rPr>
                <w:sz w:val="18"/>
                <w:szCs w:val="18"/>
                <w:lang w:val="en-US"/>
              </w:rPr>
              <w:t>cmo</w:t>
            </w:r>
            <w:r w:rsidRPr="001D25FE">
              <w:rPr>
                <w:sz w:val="18"/>
                <w:szCs w:val="18"/>
              </w:rPr>
              <w:t>7@</w:t>
            </w:r>
            <w:r w:rsidRPr="001D25FE">
              <w:rPr>
                <w:sz w:val="18"/>
                <w:szCs w:val="18"/>
                <w:lang w:val="en-US"/>
              </w:rPr>
              <w:t>yandex</w:t>
            </w:r>
            <w:r w:rsidRPr="001D25FE">
              <w:rPr>
                <w:sz w:val="18"/>
                <w:szCs w:val="18"/>
              </w:rPr>
              <w:t>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321-14-01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321-20-46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321-14-00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320-73-60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328-58-31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323-32-34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msmo8@mail.ru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328-58-31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323-32-34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-16.00-18.00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Шевченко ул., д. 29,</w:t>
            </w:r>
            <w:r w:rsidRPr="001D25FE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355-70-34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355-54-19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gavan</w:t>
            </w:r>
            <w:r w:rsidRPr="001D25FE">
              <w:rPr>
                <w:sz w:val="18"/>
                <w:szCs w:val="18"/>
              </w:rPr>
              <w:t>@</w:t>
            </w:r>
            <w:r w:rsidRPr="001D25FE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355-70-34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355-54-19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Понедельник,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14.00-17.30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</w:tr>
      <w:tr w:rsidR="00771197" w:rsidRPr="001D25FE" w:rsidTr="00103B30">
        <w:trPr>
          <w:trHeight w:val="1544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356-65-03</w:t>
            </w:r>
            <w:r w:rsidRPr="001D25FE">
              <w:rPr>
                <w:sz w:val="18"/>
                <w:szCs w:val="18"/>
              </w:rPr>
              <w:br/>
              <w:t>ф.(812)356-55-22</w:t>
            </w:r>
            <w:r w:rsidRPr="001D25FE">
              <w:rPr>
                <w:sz w:val="18"/>
                <w:szCs w:val="18"/>
              </w:rPr>
              <w:br/>
              <w:t>ф.(812)356-38-60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brams10@mail.ru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356-55-22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356-68-46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(812)356-65-03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Тел/факс: 356-13-13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Кораблестроителей ул., д.35, к.5,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351-19-15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351-19-14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v</w:t>
            </w:r>
            <w:r w:rsidRPr="001D25FE">
              <w:rPr>
                <w:sz w:val="18"/>
                <w:szCs w:val="18"/>
              </w:rPr>
              <w:t>estnik_mo11@mail.ru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info/mo11/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(812)351-19-15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351-19-15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Сампсониевское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Большой Сампсониевский пр.д.86, 194100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596-32-78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596-33-02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mo12@frinet.</w:t>
            </w:r>
            <w:r w:rsidRPr="001D25FE">
              <w:rPr>
                <w:sz w:val="18"/>
                <w:szCs w:val="18"/>
              </w:rPr>
              <w:br/>
              <w:t>Org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596-32-78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596-33-02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596-32-73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</w:tbl>
    <w:p w:rsidR="00771197" w:rsidRPr="001D25FE" w:rsidRDefault="00771197" w:rsidP="00103B30">
      <w:pPr>
        <w:sectPr w:rsidR="00771197" w:rsidRPr="001D25FE" w:rsidSect="00FA751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rPr>
          <w:trHeight w:val="70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Светлановское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Тореза пр., д.35, к.2</w:t>
            </w:r>
            <w:r w:rsidRPr="001D25FE">
              <w:rPr>
                <w:sz w:val="18"/>
                <w:szCs w:val="18"/>
              </w:rPr>
              <w:br/>
              <w:t>194223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Ф.552-65-38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8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mo.svetlanovskoe@yandex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550-20-06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ф. (812)552-65-38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(812)550-26-24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Есенина ул., д.7,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194291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594-25-88</w:t>
            </w:r>
            <w:r w:rsidRPr="001D25FE">
              <w:rPr>
                <w:sz w:val="18"/>
                <w:szCs w:val="18"/>
              </w:rPr>
              <w:br/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511-65-05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mososnowskoe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rPr>
          <w:trHeight w:val="1245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 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516-63-77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9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15.spb.ru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516-63-77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516-63-77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10.00-14.00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Энгельса пр., д.131, к.1, </w:t>
            </w:r>
            <w:r w:rsidRPr="001D25FE">
              <w:rPr>
                <w:sz w:val="18"/>
                <w:szCs w:val="18"/>
              </w:rPr>
              <w:br/>
              <w:t>194295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Факс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599-16-98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2962498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599-16-98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(812)296-10-95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Шувалово-Озерки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Луначарского пр., д.5,</w:t>
            </w:r>
            <w:r w:rsidRPr="001D25FE">
              <w:rPr>
                <w:sz w:val="18"/>
                <w:szCs w:val="18"/>
              </w:rPr>
              <w:br/>
              <w:t>194356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510-81-95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11.00-17.00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510-81-95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Ломоносова ул., д.17, </w:t>
            </w:r>
            <w:r w:rsidRPr="001D25FE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513-84-48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594-87-28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mopargolovo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594-90-93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(812)594-88-90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-14.00-17.00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п.Левашово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Железнодорожная ул., д.46</w:t>
            </w:r>
            <w:r w:rsidRPr="001D25FE">
              <w:rPr>
                <w:sz w:val="18"/>
                <w:szCs w:val="18"/>
              </w:rPr>
              <w:br/>
              <w:t>п.Левашово, 194361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(812)594-96-24</w:t>
            </w:r>
            <w:r w:rsidRPr="001D25FE">
              <w:rPr>
                <w:sz w:val="18"/>
                <w:szCs w:val="18"/>
              </w:rPr>
              <w:br/>
              <w:t>ф.(812) 594-92-86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molewachowo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594-91-93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Науки пр., д.41, 195256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535-35-61,</w:t>
            </w:r>
            <w:r w:rsidRPr="001D25FE">
              <w:rPr>
                <w:sz w:val="18"/>
                <w:szCs w:val="18"/>
              </w:rPr>
              <w:br/>
              <w:t>т/ф(812)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535-42-09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535-36-26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sovet@ grajdanka.spb.ru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grajdanka.spb.ru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535-35-61                (812) 535-42-09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/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Академическое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Гражданский пр., д.84, Литер А</w:t>
            </w:r>
            <w:r w:rsidRPr="001D25FE">
              <w:rPr>
                <w:sz w:val="18"/>
                <w:szCs w:val="18"/>
              </w:rPr>
              <w:br/>
              <w:t>195257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555-26-59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555-44-68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momoa@</w:t>
            </w:r>
            <w:r w:rsidRPr="001D25FE">
              <w:rPr>
                <w:sz w:val="18"/>
                <w:szCs w:val="18"/>
              </w:rPr>
              <w:br/>
              <w:t>list.ru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555-26-59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 (812) 555-26-59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Санкт-Петербург, Металлистов пр.,  Литер А д.93,</w:t>
            </w:r>
            <w:r w:rsidRPr="001D25FE">
              <w:rPr>
                <w:sz w:val="18"/>
                <w:szCs w:val="18"/>
              </w:rPr>
              <w:br/>
              <w:t>195221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 xml:space="preserve">т/ф Беликов и опека автомат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20"/>
                <w:szCs w:val="20"/>
              </w:rPr>
              <w:t>544-58-41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mo20fo@yandex.</w:t>
            </w:r>
            <w:r w:rsidRPr="001D25FE">
              <w:rPr>
                <w:sz w:val="18"/>
                <w:szCs w:val="18"/>
              </w:rPr>
              <w:br/>
              <w:t>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(812)545-00-21</w:t>
            </w:r>
            <w:r w:rsidRPr="001D25FE">
              <w:rPr>
                <w:sz w:val="18"/>
                <w:szCs w:val="18"/>
              </w:rPr>
              <w:br/>
              <w:t xml:space="preserve"> факс (812)291-23-39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(812)факс 544-58-43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 545-00-21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Лужская ул., д. 10,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532-35-62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6"/>
                <w:szCs w:val="16"/>
              </w:rPr>
            </w:pPr>
            <w:r w:rsidRPr="001D25FE">
              <w:rPr>
                <w:sz w:val="16"/>
                <w:szCs w:val="16"/>
              </w:rPr>
              <w:t>531-38-58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531-38-58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53</w:t>
            </w:r>
            <w:r w:rsidRPr="001D25FE">
              <w:rPr>
                <w:sz w:val="18"/>
                <w:szCs w:val="18"/>
                <w:lang w:val="en-US"/>
              </w:rPr>
              <w:t>1-38-58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Пискаревка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Пискаревский пр., д.52, </w:t>
            </w:r>
            <w:r w:rsidRPr="001D25FE">
              <w:rPr>
                <w:sz w:val="18"/>
                <w:szCs w:val="18"/>
              </w:rPr>
              <w:br/>
              <w:t>195067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298-33-90</w:t>
            </w:r>
            <w:r w:rsidRPr="001D25FE">
              <w:rPr>
                <w:sz w:val="18"/>
                <w:szCs w:val="18"/>
              </w:rPr>
              <w:br/>
              <w:t>(812)298-38-55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info@mopiskarevka.spb.ru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298-33-90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298-38-55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Opeka_ piskarevka@ mail.ru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15.00-17.00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Луначарского пр., д.80, к.1, 195274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559-16-76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558-56-05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559-76-89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mo_nord_spb@mail.ru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558-56-05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558-56-05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Среда 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Тимуровская ул., д.8, корпус 1 </w:t>
            </w:r>
            <w:r w:rsidRPr="001D25FE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558-68-11             ф.(812)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590-98-01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http://www. mo24-prometey.ru/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558-68-11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591-51-93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Княжево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Санкт-Петербург,   Ленинский пр., д.119, к.1,</w:t>
            </w:r>
            <w:r w:rsidRPr="001D25FE">
              <w:rPr>
                <w:sz w:val="18"/>
                <w:szCs w:val="18"/>
              </w:rPr>
              <w:br/>
              <w:t>198207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377-21-37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377-15-17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momo-25@yandex.ru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377-15-17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377-21-37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 xml:space="preserve"> 11.00-13.00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Ульянка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Генерала Симоняка ул. д.9,198261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759-15-15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750-43-20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hyperlink r:id="rId20" w:history="1">
              <w:r w:rsidRPr="001D25FE">
                <w:rPr>
                  <w:rStyle w:val="Hyperlink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mo-26@ 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www.mo-</w:t>
            </w:r>
            <w:r w:rsidRPr="001D25FE">
              <w:rPr>
                <w:sz w:val="18"/>
                <w:szCs w:val="18"/>
              </w:rPr>
              <w:t xml:space="preserve"> ulyanka.spb.ru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759-15-15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750-43-20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(812)759-69-71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Ветеранов пр., д.69,</w:t>
            </w:r>
            <w:r w:rsidRPr="001D25FE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(812)752-94-19</w:t>
            </w:r>
            <w:r w:rsidRPr="001D25FE">
              <w:rPr>
                <w:sz w:val="18"/>
                <w:szCs w:val="18"/>
              </w:rPr>
              <w:br/>
              <w:t>ф(812)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752-92-83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mo_dachnoe27@mail.ru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752-94-19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752-92-83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т/факс(812) 752-33-00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Краснопутиловская ул., д.27,198152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785-00-47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784-95-24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avtovo.spb.@mail.ru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785-00-47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785-00-47,   (812) 785-36-48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Оборонная ул., д.18, 198099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786-77-66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252-77-33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narv</w:t>
            </w:r>
            <w:r w:rsidRPr="001D25FE">
              <w:rPr>
                <w:sz w:val="18"/>
                <w:szCs w:val="18"/>
                <w:lang w:val="en-US"/>
              </w:rPr>
              <w:t>okruq</w:t>
            </w:r>
            <w:r w:rsidRPr="001D25FE">
              <w:rPr>
                <w:sz w:val="18"/>
                <w:szCs w:val="18"/>
              </w:rPr>
              <w:t>@</w:t>
            </w:r>
            <w:r w:rsidRPr="001D25FE">
              <w:rPr>
                <w:sz w:val="18"/>
                <w:szCs w:val="18"/>
                <w:lang w:val="en-US"/>
              </w:rPr>
              <w:t>mail.wplas.net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www</w:t>
            </w:r>
            <w:r w:rsidRPr="001D25FE">
              <w:rPr>
                <w:sz w:val="18"/>
                <w:szCs w:val="18"/>
              </w:rPr>
              <w:t>.narvskiy-</w:t>
            </w:r>
            <w:r w:rsidRPr="001D25FE">
              <w:rPr>
                <w:sz w:val="18"/>
                <w:szCs w:val="18"/>
                <w:lang w:val="en-US"/>
              </w:rPr>
              <w:t>okruq</w:t>
            </w:r>
            <w:r w:rsidRPr="001D25FE">
              <w:rPr>
                <w:sz w:val="18"/>
                <w:szCs w:val="18"/>
              </w:rPr>
              <w:t>.</w:t>
            </w:r>
            <w:r w:rsidRPr="001D25FE">
              <w:rPr>
                <w:sz w:val="18"/>
                <w:szCs w:val="18"/>
                <w:lang w:val="en-US"/>
              </w:rPr>
              <w:t>spb</w:t>
            </w:r>
            <w:r w:rsidRPr="001D25FE">
              <w:rPr>
                <w:sz w:val="18"/>
                <w:szCs w:val="18"/>
              </w:rPr>
              <w:t>.</w:t>
            </w:r>
            <w:r w:rsidRPr="001D25FE">
              <w:rPr>
                <w:sz w:val="18"/>
                <w:szCs w:val="18"/>
                <w:lang w:val="en-US"/>
              </w:rPr>
              <w:t>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786-77-66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252-77-33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785-20-02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Баррикадная, д.36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Маршала Жукова ул., д.20,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757-27-83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757-91-11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1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757-27-83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757-27-83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Понедельник 10.00-16.00 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Канонерский остров, д.8а,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198184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746-90-45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746-90-32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momv@ 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info/momv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746-90-45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746-90-32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746-90-32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mops@mailsp.ru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462-13-04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462-13-04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А.Товпенко ул., д.10, </w:t>
            </w:r>
            <w:r w:rsidRPr="001D25FE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462-40-40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462-40-39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462-44-27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(812)462-40-40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9.00-18.00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 Дорожная ул. д.2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462-16-31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462-16-32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sapern@spb.l</w:t>
            </w:r>
            <w:r w:rsidRPr="001D25FE">
              <w:rPr>
                <w:sz w:val="18"/>
                <w:szCs w:val="18"/>
                <w:lang w:val="en-US"/>
              </w:rPr>
              <w:t>a</w:t>
            </w:r>
            <w:r w:rsidRPr="001D25FE">
              <w:rPr>
                <w:sz w:val="18"/>
                <w:szCs w:val="18"/>
              </w:rPr>
              <w:t>nck.net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www.ip. lanck.net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/sapern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462-16-32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462-18-00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Усть-Ижора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Шлиссельбурское ш, д.219,</w:t>
            </w:r>
            <w:r w:rsidRPr="001D25FE">
              <w:rPr>
                <w:sz w:val="18"/>
                <w:szCs w:val="18"/>
              </w:rPr>
              <w:br/>
              <w:t>п.Усть-Ижора, 196645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462-33-96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462-41-53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2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-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@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462-44-81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462-41-53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462-44-81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</w:tbl>
    <w:p w:rsidR="00771197" w:rsidRPr="001D25FE" w:rsidRDefault="00771197" w:rsidP="00103B30">
      <w:pPr>
        <w:sectPr w:rsidR="00771197" w:rsidRPr="001D25FE" w:rsidSect="00103B3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Красная ул., д.1, г. Колпино, 196650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461-72-02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461-72-03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461-72-05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 xml:space="preserve"> (812) 461-86-53</w:t>
            </w: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>. 461-38-03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поселок Металлострой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Центральная ул., д.22, </w:t>
            </w:r>
            <w:r w:rsidRPr="001D25FE">
              <w:rPr>
                <w:sz w:val="18"/>
                <w:szCs w:val="18"/>
              </w:rPr>
              <w:br/>
              <w:t>п. Металлострой,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196641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464-95-27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464-95-12</w:t>
            </w:r>
            <w:r w:rsidRPr="001D25FE"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gazetavestnik@yandex.ru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(812)464-47-20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464-95-64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Полюстрово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Энергетиков пр., д.70, к.3</w:t>
            </w:r>
            <w:r w:rsidRPr="001D25FE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545-41-11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226-55-07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544-34-98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Большая Охта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Тарасова ул., д.9, 195027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224-12-88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227-16-52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3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www.momo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33.sp.ru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224-19-07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224-12-88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227-16-52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Большеохтинский пр., д. 19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 Большеохтинский пр., д.19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Малая Охта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Новочеркасский пр., д.25, </w:t>
            </w:r>
            <w:r w:rsidRPr="001D25FE">
              <w:rPr>
                <w:sz w:val="18"/>
                <w:szCs w:val="18"/>
              </w:rPr>
              <w:br/>
              <w:t>к.2, 195112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528-46-63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528-16-45</w:t>
            </w:r>
            <w:r w:rsidRPr="001D25F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tender@malayaohta.spb.ru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528-46-63,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528-16-45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Косыгина пр., д.27, к.1</w:t>
            </w:r>
            <w:r w:rsidRPr="001D25FE">
              <w:rPr>
                <w:sz w:val="18"/>
                <w:szCs w:val="18"/>
              </w:rPr>
              <w:br/>
              <w:t>195298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524-29-03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524-25-52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igorkochnev@</w:t>
            </w:r>
            <w:r w:rsidRPr="001D25FE">
              <w:rPr>
                <w:sz w:val="18"/>
                <w:szCs w:val="18"/>
                <w:lang w:val="en-US"/>
              </w:rPr>
              <w:t>list</w:t>
            </w:r>
            <w:r w:rsidRPr="001D25FE">
              <w:rPr>
                <w:sz w:val="18"/>
                <w:szCs w:val="18"/>
              </w:rPr>
              <w:t>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4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www.moporohovie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524-29-03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>(812) 524-29-03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Ржевка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Комунны ул., д.52, 195030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morgevka@mail.ru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527-68-62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527-68-58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10.00-12.00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Ленина пр., д.85, 198320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(812)749-46-24</w:t>
            </w:r>
            <w:r w:rsidRPr="001D25FE">
              <w:rPr>
                <w:sz w:val="18"/>
                <w:szCs w:val="18"/>
              </w:rPr>
              <w:br/>
              <w:t>(812)741-27-04</w:t>
            </w:r>
            <w:r w:rsidRPr="001D25FE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krasnoe-selo.ru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741-14-27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749-54-31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"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Петергофское шоссе, д.3,</w:t>
            </w:r>
            <w:r w:rsidRPr="001D25FE">
              <w:rPr>
                <w:sz w:val="18"/>
                <w:szCs w:val="18"/>
              </w:rPr>
              <w:br/>
              <w:t>к.2, 198332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745-79-33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755-46-78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755-63-11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745-79-33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755-63-24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</w:tbl>
    <w:p w:rsidR="00771197" w:rsidRPr="001D25FE" w:rsidRDefault="00771197" w:rsidP="00103B30">
      <w:pPr>
        <w:sectPr w:rsidR="00771197" w:rsidRPr="001D25FE" w:rsidSect="00103B3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Лениский пр., д.71,</w:t>
            </w:r>
            <w:r w:rsidRPr="001D25FE">
              <w:rPr>
                <w:sz w:val="18"/>
                <w:szCs w:val="18"/>
              </w:rPr>
              <w:br/>
              <w:t>198332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745-47-66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745-49-44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745-46-44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745-49-44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Погранич. Гарькавого ул,</w:t>
            </w:r>
            <w:r w:rsidRPr="001D25FE">
              <w:rPr>
                <w:sz w:val="18"/>
                <w:szCs w:val="18"/>
              </w:rPr>
              <w:br/>
              <w:t>д.27, к.2, 198206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744-87-37</w:t>
            </w:r>
            <w:r w:rsidRPr="001D25FE">
              <w:rPr>
                <w:sz w:val="18"/>
                <w:szCs w:val="18"/>
              </w:rPr>
              <w:br/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744-05-39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744-87-37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744-05-39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т/ф(812) 744-36-92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Урицк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Партизана Германа ул, д.22,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198205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Факс: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735-86-17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(812)735-86-51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735-86-17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771197" w:rsidRPr="001D25FE" w:rsidTr="00103B30">
        <w:trPr>
          <w:trHeight w:val="1479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Константиновское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Пограничника Гарькавого ул,</w:t>
            </w:r>
            <w:r w:rsidRPr="001D25FE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730-00-18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730-29-27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730-42-55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300-48-78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10.00-13.00</w:t>
            </w:r>
          </w:p>
        </w:tc>
      </w:tr>
    </w:tbl>
    <w:p w:rsidR="00771197" w:rsidRPr="001D25FE" w:rsidRDefault="00771197" w:rsidP="00103B30">
      <w:pPr>
        <w:sectPr w:rsidR="00771197" w:rsidRPr="001D25FE" w:rsidSect="00103B3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Горелово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746-25-65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5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42@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746-25-65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749-65-87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746-10-49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771197" w:rsidRPr="001D25FE" w:rsidTr="00103B30">
        <w:trPr>
          <w:trHeight w:val="1164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Сургина ул., д.15, </w:t>
            </w:r>
            <w:r w:rsidRPr="001D25FE">
              <w:rPr>
                <w:sz w:val="18"/>
                <w:szCs w:val="18"/>
              </w:rPr>
              <w:br/>
              <w:t>г.Кронштадта 197760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435-23-97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435-24-30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6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311-22-57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439-00-68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435-2</w:t>
            </w:r>
            <w:r w:rsidRPr="001D25FE">
              <w:rPr>
                <w:sz w:val="18"/>
                <w:szCs w:val="18"/>
                <w:lang w:val="en-US"/>
              </w:rPr>
              <w:t>7</w:t>
            </w:r>
            <w:r w:rsidRPr="001D25FE">
              <w:rPr>
                <w:sz w:val="18"/>
                <w:szCs w:val="18"/>
              </w:rPr>
              <w:t>-9</w:t>
            </w:r>
            <w:r w:rsidRPr="001D25F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311-25-41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Исполкомская ул., д.5</w:t>
            </w:r>
            <w:r w:rsidRPr="001D25FE">
              <w:rPr>
                <w:sz w:val="18"/>
                <w:szCs w:val="18"/>
              </w:rPr>
              <w:br/>
              <w:t>г. Зеленогорск, 197720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433-80-63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7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http// 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433-80-63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433-01-95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Приморское ш., д. 280</w:t>
            </w:r>
            <w:r w:rsidRPr="001D25FE">
              <w:rPr>
                <w:sz w:val="18"/>
                <w:szCs w:val="18"/>
              </w:rPr>
              <w:br/>
              <w:t>г. Сестрорецк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437-32-46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437-15-35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8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</w:t>
              </w:r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mo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437-11-66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437-16-52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пос. Белоостров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Восточная ул., п. Дюны,</w:t>
            </w:r>
            <w:r w:rsidRPr="001D25FE">
              <w:rPr>
                <w:sz w:val="18"/>
                <w:szCs w:val="18"/>
              </w:rPr>
              <w:br/>
              <w:t>д.11а, 197730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437-38-09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mobeloostrov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437-38-09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(812)437-38-09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771197" w:rsidRPr="001D25FE" w:rsidTr="00103B30">
        <w:trPr>
          <w:trHeight w:val="126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Цветочная ул., д. 22, </w:t>
            </w:r>
            <w:r w:rsidRPr="001D25FE">
              <w:rPr>
                <w:sz w:val="18"/>
                <w:szCs w:val="18"/>
              </w:rPr>
              <w:br/>
              <w:t>п. Комарово, 197733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433-72-83 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mokomarovo@</w:t>
            </w:r>
            <w:r w:rsidRPr="001D25FE">
              <w:rPr>
                <w:sz w:val="18"/>
                <w:szCs w:val="18"/>
              </w:rPr>
              <w:t xml:space="preserve"> 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Komarovo.spb.ru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433-75-42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(812)433-72-83</w:t>
            </w: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Правды ул., д.5,</w:t>
            </w:r>
            <w:r w:rsidRPr="001D25FE">
              <w:rPr>
                <w:sz w:val="18"/>
                <w:szCs w:val="18"/>
              </w:rPr>
              <w:br/>
              <w:t>п. Молодежное, 197729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433-25-96 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433-25-96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433-28-46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Info/momolodegnoe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433-25-96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433-25-96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Советская ул., д.6, </w:t>
            </w:r>
            <w:r w:rsidRPr="001D25FE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596-87-06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596-65-93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9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0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596-86-72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596-86-32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п. Репино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Приморское шоссе,</w:t>
            </w:r>
            <w:r w:rsidRPr="001D25FE">
              <w:rPr>
                <w:sz w:val="18"/>
                <w:szCs w:val="18"/>
              </w:rPr>
              <w:br/>
              <w:t xml:space="preserve"> д. 443, 197738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432-08-19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432-01-11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1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www.pepino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.info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432-01-11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432-08-19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пос.Серово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юрид. Адрес: Рощинское шоссе, д.16 п. Серово 197726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433-65-06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2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@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71197" w:rsidRPr="001D25FE" w:rsidRDefault="00771197" w:rsidP="00103B30">
            <w:r w:rsidRPr="001D25FE">
              <w:t xml:space="preserve"> </w:t>
            </w:r>
          </w:p>
          <w:p w:rsidR="00771197" w:rsidRPr="001D25FE" w:rsidRDefault="00771197" w:rsidP="00103B30"/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3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433-65-06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433-65-06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пос. Смолячково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Приморское шоссе, д.675,</w:t>
            </w:r>
            <w:r w:rsidRPr="001D25FE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433-23-00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(812)433-29-90</w:t>
            </w:r>
            <w:r w:rsidRPr="001D25FE">
              <w:rPr>
                <w:sz w:val="18"/>
                <w:szCs w:val="18"/>
              </w:rPr>
              <w:br/>
              <w:t>(812)433-23-00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факс: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433-23-00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пос. Солнечное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Приморское шоссе, д.374,</w:t>
            </w:r>
            <w:r w:rsidRPr="001D25FE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432-95-69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mosolnechnoe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432-94-67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both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432-95-69</w:t>
            </w: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>432-94-67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пос. Ушково</w:t>
            </w:r>
          </w:p>
          <w:p w:rsidR="00771197" w:rsidRPr="001D25FE" w:rsidRDefault="00771197" w:rsidP="00103B30">
            <w:pPr>
              <w:rPr>
                <w:b/>
              </w:rPr>
            </w:pPr>
          </w:p>
          <w:p w:rsidR="00771197" w:rsidRPr="001D25FE" w:rsidRDefault="00771197" w:rsidP="00103B30">
            <w:pPr>
              <w:rPr>
                <w:b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Приморское шоссе, д. 521, комната 8, 197720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433-82-18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http: // www. sankt-peterburg.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moushkovo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433-82-18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433-82-18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r w:rsidRPr="001D25FE">
              <w:rPr>
                <w:b/>
                <w:sz w:val="18"/>
                <w:szCs w:val="18"/>
              </w:rPr>
              <w:t xml:space="preserve"> 13.00-17.00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Свеаборгская ул., д.7,</w:t>
            </w:r>
            <w:r w:rsidRPr="001D25FE">
              <w:rPr>
                <w:sz w:val="18"/>
                <w:szCs w:val="18"/>
              </w:rPr>
              <w:br/>
              <w:t>196105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387-88-85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387-88-02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388-70-73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387-88-78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</w:t>
            </w:r>
            <w:r w:rsidRPr="001D25FE">
              <w:rPr>
                <w:sz w:val="18"/>
                <w:szCs w:val="18"/>
                <w:lang w:val="en-US"/>
              </w:rPr>
              <w:t>c</w:t>
            </w:r>
            <w:r w:rsidRPr="001D25FE">
              <w:rPr>
                <w:sz w:val="18"/>
                <w:szCs w:val="18"/>
              </w:rPr>
              <w:t>mo44@yandex.ru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387-88-78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387-88-85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387-88-02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т/ф(812) 387-45-08 Свеаборгская,8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</w:t>
            </w:r>
            <w:r w:rsidRPr="001D25FE">
              <w:rPr>
                <w:sz w:val="18"/>
                <w:szCs w:val="18"/>
              </w:rPr>
              <w:br/>
              <w:t xml:space="preserve">Витебский пр.,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д.41-1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 196244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378-22-14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379-95-00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adm@gagarinskoe.ru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www.</w:t>
            </w:r>
            <w:r w:rsidRPr="001D25FE">
              <w:rPr>
                <w:sz w:val="18"/>
                <w:szCs w:val="18"/>
              </w:rPr>
              <w:t xml:space="preserve"> gagarinskoe.ru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378-53-47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378-53-60       (812) 378-53-47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</w:t>
            </w:r>
            <w:r w:rsidRPr="001D25FE">
              <w:rPr>
                <w:sz w:val="18"/>
                <w:szCs w:val="18"/>
              </w:rPr>
              <w:br/>
              <w:t>Новоизмайловский пр., д. 85,</w:t>
            </w:r>
            <w:r w:rsidRPr="001D25FE">
              <w:rPr>
                <w:sz w:val="18"/>
                <w:szCs w:val="18"/>
              </w:rPr>
              <w:br/>
              <w:t>к.1, 196247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370-45-10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370-21-01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mo46@mail.ru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370-44-83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375-98-10,      ул.Варшавская,29,к 3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771197" w:rsidRPr="001D25FE" w:rsidRDefault="00771197" w:rsidP="00103B30"/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Пулковский меридиан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Победы ул., д.8, 196070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373-97-84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371-92-57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373-65-66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371-92-56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371-92-5</w:t>
            </w:r>
            <w:r w:rsidRPr="001D25FE">
              <w:rPr>
                <w:sz w:val="18"/>
                <w:szCs w:val="18"/>
              </w:rPr>
              <w:t>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373-97-84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10.00-12.00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Алтайская ул., д.13, 196066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mozvezdnoe@</w:t>
            </w:r>
            <w:r w:rsidRPr="001D25FE">
              <w:rPr>
                <w:sz w:val="18"/>
                <w:szCs w:val="18"/>
              </w:rPr>
              <w:br/>
              <w:t>mailsp.ru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mozvezdnoe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371-28-72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683AD6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502378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683AD6">
              <w:rPr>
                <w:bCs/>
                <w:kern w:val="32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371-15-01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771197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771197" w:rsidRPr="00683AD6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683AD6">
              <w:rPr>
                <w:bCs/>
                <w:kern w:val="32"/>
                <w:sz w:val="18"/>
                <w:szCs w:val="18"/>
              </w:rPr>
              <w:t>понедельник</w:t>
            </w:r>
          </w:p>
          <w:p w:rsidR="00771197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771197" w:rsidRPr="00683AD6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502378">
              <w:rPr>
                <w:bCs/>
                <w:kern w:val="32"/>
                <w:sz w:val="18"/>
                <w:szCs w:val="18"/>
              </w:rPr>
              <w:t>14.00 – 17.30</w:t>
            </w:r>
          </w:p>
          <w:p w:rsidR="00771197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771197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683AD6">
              <w:rPr>
                <w:bCs/>
                <w:kern w:val="32"/>
                <w:sz w:val="18"/>
                <w:szCs w:val="18"/>
              </w:rPr>
              <w:t>Среда</w:t>
            </w:r>
          </w:p>
          <w:p w:rsidR="00771197" w:rsidRPr="00683AD6" w:rsidRDefault="00771197" w:rsidP="00683AD6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771197" w:rsidRPr="001D25FE" w:rsidRDefault="00771197" w:rsidP="00683A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83AD6">
              <w:rPr>
                <w:bCs/>
                <w:kern w:val="32"/>
                <w:sz w:val="18"/>
                <w:szCs w:val="18"/>
              </w:rPr>
              <w:t>10.00-12.45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Седова ул., д.19, 193148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365-19-49,    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365-19-49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Info/monz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365-18-14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365-01-44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15.00-17.00</w:t>
            </w: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Ивановская ул., д.26,</w:t>
            </w: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193171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560-19-33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560-35-14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560-19-33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560-18-59</w:t>
            </w: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 xml:space="preserve"> 15.00-17.00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368-49-45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moobuhovo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362-91-20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т/факс: 368-42-80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rPr>
          <w:trHeight w:val="1819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Рыбацкое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Прибрежная ул., д.16,</w:t>
            </w: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192177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700-48-73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rybmo.ru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700-30-04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700-41-52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rPr>
          <w:trHeight w:val="1629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Новосёлов ул., д.5а,</w:t>
            </w:r>
            <w:r w:rsidRPr="001D25FE">
              <w:rPr>
                <w:sz w:val="18"/>
                <w:szCs w:val="18"/>
              </w:rPr>
              <w:br/>
              <w:t>193079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т.ф.(812)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446-39-12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446-39-12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447-09-40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rPr>
          <w:trHeight w:val="174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771197" w:rsidRPr="005A3C00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5A3C00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Дальневосточный пр., д.42,</w:t>
            </w:r>
            <w:r w:rsidRPr="005A3C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193230</w:t>
            </w:r>
          </w:p>
        </w:tc>
        <w:tc>
          <w:tcPr>
            <w:tcW w:w="1260" w:type="dxa"/>
          </w:tcPr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(812)</w:t>
            </w:r>
          </w:p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Факс 446-59-40</w:t>
            </w:r>
            <w:r w:rsidRPr="005A3C00">
              <w:rPr>
                <w:sz w:val="18"/>
                <w:szCs w:val="18"/>
              </w:rPr>
              <w:br/>
              <w:t>(812)</w:t>
            </w:r>
          </w:p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586-01-72</w:t>
            </w:r>
          </w:p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(812)</w:t>
            </w:r>
          </w:p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447-81-14</w:t>
            </w:r>
          </w:p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5A3C00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771197" w:rsidRPr="005A3C00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771197" w:rsidRPr="005A3C00" w:rsidRDefault="00771197" w:rsidP="00103B30">
            <w:pPr>
              <w:jc w:val="center"/>
              <w:rPr>
                <w:sz w:val="18"/>
                <w:szCs w:val="18"/>
              </w:rPr>
            </w:pPr>
            <w:r w:rsidRPr="005A3C00">
              <w:rPr>
                <w:sz w:val="18"/>
                <w:szCs w:val="18"/>
              </w:rPr>
              <w:t>(812) 447-81-13</w:t>
            </w:r>
          </w:p>
          <w:p w:rsidR="00771197" w:rsidRPr="005A3C00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5A3C00" w:rsidRDefault="00771197" w:rsidP="00103B30">
            <w:pPr>
              <w:pStyle w:val="Heading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5A3C00" w:rsidRDefault="00771197" w:rsidP="00103B30">
            <w:pPr>
              <w:pStyle w:val="Heading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5A3C00" w:rsidRDefault="00771197" w:rsidP="00103B30">
            <w:pPr>
              <w:pStyle w:val="Heading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5A3C00" w:rsidRDefault="00771197" w:rsidP="00103B30">
            <w:pPr>
              <w:pStyle w:val="Heading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3C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Коллонтай ул., д.21, к.1, </w:t>
            </w:r>
            <w:r w:rsidRPr="001D25FE">
              <w:rPr>
                <w:sz w:val="18"/>
                <w:szCs w:val="18"/>
              </w:rPr>
              <w:br/>
              <w:t>193231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589-27-27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589-25-95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nevskiy-okrug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589-27-27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588-26-04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pgNum/>
            </w:r>
            <w:r w:rsidRPr="001D25FE">
              <w:rPr>
                <w:sz w:val="18"/>
                <w:szCs w:val="18"/>
              </w:rPr>
              <w:t>оллонтай ул., д.41, корпус 1 193312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583-74-85,     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588-25-17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4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www.sankt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mookkervil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588-25-17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442-03-59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Латышских стрелков, д.11,к.4, 193318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(812)583-00-50</w:t>
            </w:r>
            <w:r w:rsidRPr="001D25FE">
              <w:rPr>
                <w:sz w:val="18"/>
                <w:szCs w:val="18"/>
              </w:rPr>
              <w:br/>
              <w:t>(812)584-56-60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5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(812)584-43-34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583-00-50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rPr>
          <w:trHeight w:val="58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466-85-59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465-17-73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465-14-66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Пятница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10.00.-12.00</w:t>
            </w:r>
          </w:p>
        </w:tc>
      </w:tr>
      <w:tr w:rsidR="00771197" w:rsidRPr="001D25FE" w:rsidTr="00103B30">
        <w:trPr>
          <w:trHeight w:val="768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п. Тярлево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Павловск, Тярлево,</w:t>
            </w:r>
            <w:r w:rsidRPr="001D25FE">
              <w:rPr>
                <w:sz w:val="18"/>
                <w:szCs w:val="18"/>
              </w:rPr>
              <w:br/>
              <w:t>Новая ул., д.1, 196625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466-79-68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tjarlevo-spb@ 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6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</w:t>
              </w:r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omsu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466-79-68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466-79-68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Октябрьский бульвар, </w:t>
            </w:r>
            <w:r w:rsidRPr="001D25FE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466-24-01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7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www.pushkin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-town.net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451-75-03    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10.00-12.00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пос. Александровская, Волхонское шоссе, д.33</w:t>
            </w:r>
            <w:r w:rsidRPr="001D25FE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451-36-18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possovet@list.ru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451-36-14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пос. Шушары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Шушары,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Школьная ул., д.5, лит.»А»</w:t>
            </w:r>
            <w:r w:rsidRPr="001D25FE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723-25-40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490-14-97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moshushary@rambler.ru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382-80-41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451-40-76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 14.00-18.00</w:t>
            </w:r>
          </w:p>
        </w:tc>
      </w:tr>
      <w:tr w:rsidR="00771197" w:rsidRPr="001D25FE" w:rsidTr="00103B30">
        <w:trPr>
          <w:trHeight w:val="871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Самсониевская ул. Д.3,</w:t>
            </w:r>
            <w:r w:rsidRPr="001D25FE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450-54-18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450-66-40</w:t>
            </w:r>
            <w:r w:rsidRPr="001D25FE"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450-73-03</w:t>
            </w:r>
          </w:p>
          <w:p w:rsidR="00771197" w:rsidRPr="001D25FE" w:rsidRDefault="00771197" w:rsidP="00103B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пр. Дворцовый, д.40, г. Ломоносов, 188512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hyperlink r:id="rId38" w:history="1">
              <w:r w:rsidRPr="001D25FE">
                <w:rPr>
                  <w:rStyle w:val="Hyperlink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mc_lomonosov@mail.ru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9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www.lomonosov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.municip.ru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422-73-76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факс: (812) 422-10-46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771197" w:rsidRPr="001D25FE" w:rsidTr="00103B30">
        <w:trPr>
          <w:trHeight w:val="58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771197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пос. Стрельна</w:t>
            </w:r>
          </w:p>
          <w:p w:rsidR="00771197" w:rsidRPr="001D25FE" w:rsidRDefault="00771197" w:rsidP="001D25FE"/>
          <w:p w:rsidR="00771197" w:rsidRDefault="00771197" w:rsidP="001D25FE"/>
          <w:p w:rsidR="00771197" w:rsidRDefault="00771197" w:rsidP="001D25FE"/>
          <w:p w:rsidR="00771197" w:rsidRPr="001D25FE" w:rsidRDefault="00771197" w:rsidP="001D25FE"/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Санкт-Петербургское шоссе, д.69 литер А, п. Стрельна, 198515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info@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0" w:history="1">
              <w:r w:rsidRPr="001D25FE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strelna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421-39-88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421-43-03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Лизы Чайкиной, д.4/12,</w:t>
            </w:r>
            <w:r w:rsidRPr="001D25FE">
              <w:rPr>
                <w:sz w:val="18"/>
                <w:szCs w:val="18"/>
              </w:rPr>
              <w:br/>
              <w:t>197198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232-61-38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Факс: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232-51-52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mo58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232-51-52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232-61-38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Кронверкское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Б. Монетная ул., д.1/17, </w:t>
            </w:r>
            <w:r w:rsidRPr="001D25FE">
              <w:rPr>
                <w:sz w:val="18"/>
                <w:szCs w:val="18"/>
              </w:rPr>
              <w:br/>
              <w:t>197101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498-58-69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498-58-72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kronverk</w:t>
            </w:r>
            <w:r w:rsidRPr="001D25FE">
              <w:rPr>
                <w:sz w:val="18"/>
                <w:szCs w:val="18"/>
                <w:lang w:val="en-US"/>
              </w:rPr>
              <w:t>59@ 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kronverk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498-58-69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498-40-82</w:t>
            </w: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</w:tbl>
    <w:p w:rsidR="00771197" w:rsidRPr="001D25FE" w:rsidRDefault="00771197" w:rsidP="00103B30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Б. Посадская ул., д.4</w:t>
            </w:r>
            <w:r w:rsidRPr="001D25FE">
              <w:rPr>
                <w:sz w:val="18"/>
                <w:szCs w:val="18"/>
              </w:rPr>
              <w:br/>
              <w:t>лит."д",197046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233-28-24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233-51-69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233-28-24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Б. Монетная, д. 29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497-36-60</w:t>
            </w: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>ф.(812) 233-28-24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25FE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771197" w:rsidRPr="001D25FE" w:rsidRDefault="00771197" w:rsidP="00103B30">
            <w:r w:rsidRPr="001D25FE">
              <w:t>Факс 233-28-24</w:t>
            </w: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 Аптекарский остров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Л. Толстого ул., д.5,</w:t>
            </w:r>
            <w:r w:rsidRPr="001D25FE">
              <w:rPr>
                <w:sz w:val="18"/>
                <w:szCs w:val="18"/>
              </w:rPr>
              <w:br/>
              <w:t>197022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234-64-80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234-95-73</w:t>
            </w:r>
            <w:r w:rsidRPr="001D25FE">
              <w:rPr>
                <w:sz w:val="18"/>
                <w:szCs w:val="18"/>
              </w:rPr>
              <w:br/>
              <w:t xml:space="preserve">ф. 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702-12-02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237-11-10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498-73-77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Малый пр, П.С. д.72</w:t>
            </w:r>
          </w:p>
          <w:p w:rsidR="00771197" w:rsidRPr="001D25FE" w:rsidRDefault="00771197" w:rsidP="00103B30">
            <w:pPr>
              <w:jc w:val="center"/>
              <w:rPr>
                <w:sz w:val="20"/>
                <w:szCs w:val="20"/>
              </w:rPr>
            </w:pPr>
            <w:r w:rsidRPr="001D25FE">
              <w:rPr>
                <w:sz w:val="20"/>
                <w:szCs w:val="20"/>
              </w:rPr>
              <w:t>Факс: 702-12-02</w:t>
            </w: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Округ Петровский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</w:p>
          <w:p w:rsidR="00771197" w:rsidRPr="001D25FE" w:rsidRDefault="00771197" w:rsidP="00103B30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Гатчинская ул., д.16</w:t>
            </w:r>
            <w:r w:rsidRPr="001D25FE">
              <w:rPr>
                <w:sz w:val="18"/>
                <w:szCs w:val="18"/>
              </w:rPr>
              <w:br/>
              <w:t>197198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232-99-52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235-54-33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232-99-52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Гатчинская ул., д.22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( 812) 498-11-60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41" w:history="1"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62@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.</w:t>
              </w:r>
              <w:r w:rsidRPr="001D25FE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71197" w:rsidRPr="001D25FE" w:rsidRDefault="00771197" w:rsidP="00103B30">
            <w:pPr>
              <w:jc w:val="center"/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rPr>
          <w:trHeight w:val="1594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Б. Зеленина ул., д.20,</w:t>
            </w:r>
            <w:r w:rsidRPr="001D25FE">
              <w:rPr>
                <w:sz w:val="18"/>
                <w:szCs w:val="18"/>
              </w:rPr>
              <w:br/>
              <w:t>197110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230-94-87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235-67-36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230-94-87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230-76-46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230-92-39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25FE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Лахта-Ольгино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Советская ул., д.2, </w:t>
            </w:r>
            <w:r w:rsidRPr="001D25FE">
              <w:rPr>
                <w:sz w:val="18"/>
                <w:szCs w:val="18"/>
              </w:rPr>
              <w:br/>
              <w:t xml:space="preserve"> п. Ольгино, 197229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498-33-24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498-33-27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lahtaolgino@mail.ru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498-33-24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498-33-24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14.00-18.00</w:t>
            </w:r>
          </w:p>
        </w:tc>
      </w:tr>
      <w:tr w:rsidR="00771197" w:rsidRPr="001D25FE" w:rsidTr="00103B30">
        <w:trPr>
          <w:trHeight w:val="1497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Богатырский пр., д.59, к.1</w:t>
            </w:r>
            <w:r w:rsidRPr="001D25FE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341-47-33</w:t>
            </w: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341-03-82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msmo65@</w:t>
            </w:r>
            <w:r w:rsidRPr="001D25FE">
              <w:rPr>
                <w:sz w:val="18"/>
                <w:szCs w:val="18"/>
              </w:rPr>
              <w:br/>
              <w:t>yandex.ru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341-03-82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345-66-39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11.00-17.00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Сестрорецкая ул., д.7,</w:t>
            </w:r>
            <w:r w:rsidRPr="001D25FE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430-58-30</w:t>
            </w:r>
            <w:r w:rsidRPr="001D25FE">
              <w:rPr>
                <w:sz w:val="18"/>
                <w:szCs w:val="18"/>
                <w:lang w:val="en-US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430-93-63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ma@chernayarechka.ru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www</w:t>
            </w:r>
            <w:r w:rsidRPr="001D25FE">
              <w:rPr>
                <w:sz w:val="18"/>
                <w:szCs w:val="18"/>
              </w:rPr>
              <w:t>.</w:t>
            </w:r>
            <w:r w:rsidRPr="001D25FE">
              <w:rPr>
                <w:sz w:val="18"/>
                <w:szCs w:val="18"/>
                <w:lang w:val="en-US"/>
              </w:rPr>
              <w:t>chernayarechka</w:t>
            </w:r>
            <w:r w:rsidRPr="001D25FE">
              <w:rPr>
                <w:sz w:val="18"/>
                <w:szCs w:val="18"/>
              </w:rPr>
              <w:t>.</w:t>
            </w:r>
            <w:r w:rsidRPr="001D25FE">
              <w:rPr>
                <w:sz w:val="18"/>
                <w:szCs w:val="18"/>
                <w:lang w:val="en-US"/>
              </w:rPr>
              <w:t>ru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/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430-58-30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430-52-87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430-90-50 т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понедельник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 xml:space="preserve"> 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sz w:val="18"/>
                <w:szCs w:val="18"/>
                <w:lang w:val="en-US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b/>
                <w:sz w:val="18"/>
                <w:szCs w:val="18"/>
              </w:rPr>
              <w:t>Комендантский</w:t>
            </w:r>
            <w:r w:rsidRPr="001D25FE">
              <w:rPr>
                <w:b/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Богатырский пр., д.7, к.5,</w:t>
            </w:r>
            <w:r w:rsidRPr="001D25FE">
              <w:rPr>
                <w:sz w:val="18"/>
                <w:szCs w:val="18"/>
              </w:rPr>
              <w:br/>
              <w:t>197348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br/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394-89-49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aerodrom67@mail.ru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394-89-49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394-89-49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301-05-01,       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301-05-02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mo68@list.ru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301-05-01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301-05-01</w:t>
            </w:r>
          </w:p>
          <w:p w:rsidR="00771197" w:rsidRPr="001D25FE" w:rsidRDefault="00771197" w:rsidP="00103B30">
            <w:r w:rsidRPr="001D25FE">
              <w:t xml:space="preserve">  300-62-32</w:t>
            </w:r>
          </w:p>
          <w:p w:rsidR="00771197" w:rsidRPr="001D25FE" w:rsidRDefault="00771197" w:rsidP="00103B30"/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пятница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Юнтолово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Шаврова ул., д.5, к.1,</w:t>
            </w:r>
            <w:r w:rsidRPr="001D25FE">
              <w:rPr>
                <w:sz w:val="18"/>
                <w:szCs w:val="18"/>
              </w:rPr>
              <w:br/>
              <w:t>197373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307-29-76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307-58-68</w:t>
            </w:r>
            <w:r w:rsidRPr="001D25F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mo69@mail.</w:t>
            </w:r>
            <w:r w:rsidRPr="001D25FE">
              <w:rPr>
                <w:sz w:val="18"/>
                <w:szCs w:val="18"/>
              </w:rPr>
              <w:br/>
              <w:t>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307-29-76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307-58-68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Коломяги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Земский пер., д.7, 197375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304-02-06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304-08-26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304-02-06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(812)304-08-26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Холмистая ул., д.3/5,</w:t>
            </w:r>
            <w:r w:rsidRPr="001D25FE">
              <w:rPr>
                <w:sz w:val="18"/>
                <w:szCs w:val="18"/>
              </w:rPr>
              <w:br/>
              <w:t>п. Лисий Нос, 197755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434-99-64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moln@mailsp.ru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sankt-peterburg.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 moln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(812)434-99-64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434-99-64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Волковское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Стрельбищенская ул., д.22,192102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766-16-24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766-03-36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mamo71@mail.ru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766-03-36,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766-16-24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766-03-36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Пражская ул., д.35,</w:t>
            </w:r>
            <w:r w:rsidRPr="001D25FE">
              <w:rPr>
                <w:sz w:val="18"/>
                <w:szCs w:val="18"/>
              </w:rPr>
              <w:br/>
              <w:t>192241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</w:rPr>
              <w:t>Факс 360-39-22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360-39-22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361-50-02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Купчино</w:t>
            </w:r>
          </w:p>
          <w:p w:rsidR="00771197" w:rsidRPr="001D25FE" w:rsidRDefault="00771197" w:rsidP="00103B30">
            <w:pPr>
              <w:rPr>
                <w:b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Будапештская ул., д.19, к.1</w:t>
            </w:r>
            <w:r w:rsidRPr="001D25FE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774-42-87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709-64-77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mocupch@mail.wplus.net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cupchino.msu.spb.ru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774-42-87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774-42-87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709-64-77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771197" w:rsidRPr="001D25FE" w:rsidTr="00103B30">
        <w:trPr>
          <w:trHeight w:val="1224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Димитрова ул., д.18, к.1,</w:t>
            </w:r>
            <w:r w:rsidRPr="001D25FE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773-87-94 -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msmo74@mail.ru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771197" w:rsidRPr="001D25FE" w:rsidRDefault="00771197" w:rsidP="00103B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773-87-94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b/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 773-87-94, 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366-07-17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 внутригородского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Малая Балканская, д. 58 </w:t>
            </w:r>
            <w:r w:rsidRPr="001D25FE">
              <w:rPr>
                <w:sz w:val="18"/>
                <w:szCs w:val="18"/>
              </w:rPr>
              <w:br/>
              <w:t>192289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778-84-53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706-44-25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778-84-53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(812)701-54-08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Купчинская ул., д.32, литер В, 192283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778-81-97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78-43-41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mo76spb@list.ru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778-81-97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778-59-93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778-29-80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E96395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E96395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E96395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E96395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Большая Конюшенная ул., д.14</w:t>
            </w:r>
            <w:r w:rsidRPr="001D25FE">
              <w:rPr>
                <w:sz w:val="18"/>
                <w:szCs w:val="18"/>
              </w:rPr>
              <w:br/>
              <w:t>191186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315-53-65, 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315-19-01, (812)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570-48-15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dvortsovy@mail.wplus.net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dvortsovy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315-53-65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570-48-15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Гороховая ул., д.48,</w:t>
            </w:r>
            <w:r w:rsidRPr="001D25FE">
              <w:rPr>
                <w:sz w:val="18"/>
                <w:szCs w:val="18"/>
              </w:rPr>
              <w:br/>
              <w:t xml:space="preserve"> 191023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310-88-88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msmo78@mail.ru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310-88-88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314-94-03, Санкт-Петербург, Большая Морская, д.13/3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четверг 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14.00-18.00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Чайковского ул., д.13, </w:t>
            </w:r>
            <w:r w:rsidRPr="001D25FE">
              <w:rPr>
                <w:sz w:val="18"/>
                <w:szCs w:val="18"/>
              </w:rPr>
              <w:br/>
              <w:t>191187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272-13-73</w:t>
            </w:r>
            <w:r w:rsidRPr="001D25FE">
              <w:rPr>
                <w:sz w:val="18"/>
                <w:szCs w:val="18"/>
              </w:rPr>
              <w:br/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579-88-46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  <w:r w:rsidRPr="001D25FE">
              <w:rPr>
                <w:sz w:val="18"/>
                <w:szCs w:val="18"/>
                <w:lang w:val="en-US"/>
              </w:rPr>
              <w:t>administr@liteinyi79.spb.ru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272-13-73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272-32-68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771197" w:rsidRPr="001D25FE" w:rsidTr="00103B30"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Смольнинское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Суворовский пр., д.60,</w:t>
            </w:r>
            <w:r w:rsidRPr="001D25FE">
              <w:rPr>
                <w:sz w:val="18"/>
                <w:szCs w:val="18"/>
              </w:rPr>
              <w:br/>
              <w:t>191124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274-54-06</w:t>
            </w:r>
            <w:r w:rsidRPr="001D25FE">
              <w:rPr>
                <w:sz w:val="18"/>
                <w:szCs w:val="18"/>
              </w:rPr>
              <w:br/>
              <w:t>факс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274-17-98</w:t>
            </w:r>
            <w:r w:rsidRPr="001D25FE">
              <w:br/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 smolninckoe.spb.ru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274-54-06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(812)275-94-97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15.00-18.00</w:t>
            </w:r>
          </w:p>
        </w:tc>
      </w:tr>
      <w:tr w:rsidR="00771197" w:rsidRPr="001D25FE" w:rsidTr="00103B30">
        <w:trPr>
          <w:trHeight w:val="1876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муниципальный округ Лиговка-Ямская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нкт-Петербург, Харьковская ул.,</w:t>
            </w: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д.6/1, 191024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717-87-44</w:t>
            </w:r>
            <w:r w:rsidRPr="001D25FE">
              <w:rPr>
                <w:sz w:val="18"/>
                <w:szCs w:val="18"/>
              </w:rPr>
              <w:br/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717-87-09</w:t>
            </w:r>
            <w:r w:rsidRPr="001D25FE">
              <w:rPr>
                <w:sz w:val="18"/>
                <w:szCs w:val="18"/>
              </w:rPr>
              <w:br/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muniс81@</w:t>
            </w:r>
            <w:r w:rsidRPr="001D25FE">
              <w:rPr>
                <w:sz w:val="18"/>
                <w:szCs w:val="18"/>
              </w:rPr>
              <w:br/>
              <w:t>mail.</w:t>
            </w:r>
            <w:r w:rsidRPr="001D25FE">
              <w:rPr>
                <w:sz w:val="18"/>
                <w:szCs w:val="18"/>
              </w:rPr>
              <w:br/>
              <w:t>wplus.net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717-87-44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274-10-68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771197" w:rsidRPr="001D25FE" w:rsidTr="00103B30">
        <w:trPr>
          <w:trHeight w:val="70"/>
        </w:trPr>
        <w:tc>
          <w:tcPr>
            <w:tcW w:w="54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D25F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771197" w:rsidRPr="001D25FE" w:rsidRDefault="00771197" w:rsidP="00103B30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Санкт-Петербург,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Правды ул., д.12,</w:t>
            </w:r>
            <w:r w:rsidRPr="001D25FE">
              <w:rPr>
                <w:sz w:val="18"/>
                <w:szCs w:val="18"/>
              </w:rPr>
              <w:br/>
              <w:t xml:space="preserve"> 191119</w:t>
            </w:r>
          </w:p>
        </w:tc>
        <w:tc>
          <w:tcPr>
            <w:tcW w:w="126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713-27-88, 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710-15-09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hyperlink r:id="rId42" w:history="1">
              <w:r w:rsidRPr="001D25FE">
                <w:t>www.ms82</w:t>
              </w:r>
            </w:hyperlink>
            <w:r w:rsidRPr="001D25FE">
              <w:rPr>
                <w:sz w:val="18"/>
                <w:szCs w:val="18"/>
              </w:rPr>
              <w:t xml:space="preserve"> spb.ru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(812)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712-43-46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ф.(812)</w:t>
            </w:r>
          </w:p>
          <w:p w:rsidR="00771197" w:rsidRPr="001D25FE" w:rsidRDefault="00771197" w:rsidP="00103B30">
            <w:pPr>
              <w:jc w:val="center"/>
              <w:rPr>
                <w:b/>
                <w:bCs/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1D25F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 xml:space="preserve"> (812) 713-27-88</w:t>
            </w:r>
          </w:p>
          <w:p w:rsidR="00771197" w:rsidRPr="001D25FE" w:rsidRDefault="00771197" w:rsidP="00103B30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вторник 10.00-18.00</w:t>
            </w: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  <w:r w:rsidRPr="001D25FE">
              <w:rPr>
                <w:sz w:val="18"/>
                <w:szCs w:val="18"/>
              </w:rPr>
              <w:t>четверг 10.00-18.00</w:t>
            </w: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rPr>
                <w:sz w:val="18"/>
                <w:szCs w:val="18"/>
              </w:rPr>
            </w:pPr>
          </w:p>
          <w:p w:rsidR="00771197" w:rsidRPr="001D25FE" w:rsidRDefault="00771197" w:rsidP="00103B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1197" w:rsidRPr="001D25FE" w:rsidRDefault="00771197" w:rsidP="00295E59">
      <w:pPr>
        <w:sectPr w:rsidR="00771197" w:rsidRPr="001D25FE" w:rsidSect="00103B3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71197" w:rsidRDefault="00771197" w:rsidP="00103B30"/>
    <w:p w:rsidR="00771197" w:rsidRDefault="00771197" w:rsidP="00295E59">
      <w:pPr>
        <w:jc w:val="right"/>
      </w:pPr>
      <w:r>
        <w:t>Приложение № 3</w:t>
      </w:r>
    </w:p>
    <w:p w:rsidR="00771197" w:rsidRDefault="00771197" w:rsidP="0044348B">
      <w:pPr>
        <w:autoSpaceDE w:val="0"/>
        <w:autoSpaceDN w:val="0"/>
        <w:adjustRightInd w:val="0"/>
        <w:ind w:left="3540"/>
        <w:jc w:val="both"/>
        <w:outlineLvl w:val="0"/>
        <w:rPr>
          <w:sz w:val="20"/>
          <w:szCs w:val="20"/>
        </w:rPr>
      </w:pPr>
      <w:r w:rsidRPr="007C2BDA">
        <w:rPr>
          <w:sz w:val="20"/>
          <w:szCs w:val="20"/>
        </w:rPr>
        <w:t>К</w:t>
      </w:r>
      <w:r>
        <w:rPr>
          <w:sz w:val="20"/>
          <w:szCs w:val="20"/>
        </w:rPr>
        <w:t xml:space="preserve"> Административному регламенту </w:t>
      </w:r>
      <w:r w:rsidRPr="007C67DF">
        <w:rPr>
          <w:sz w:val="20"/>
          <w:szCs w:val="20"/>
        </w:rPr>
        <w:t>по предоставлению</w:t>
      </w:r>
      <w:r w:rsidRPr="007A0928">
        <w:rPr>
          <w:sz w:val="20"/>
          <w:szCs w:val="20"/>
        </w:rPr>
        <w:t xml:space="preserve"> </w:t>
      </w:r>
      <w:r>
        <w:rPr>
          <w:sz w:val="20"/>
          <w:szCs w:val="20"/>
        </w:rPr>
        <w:t>Местной</w:t>
      </w:r>
    </w:p>
    <w:p w:rsidR="00771197" w:rsidRDefault="00771197" w:rsidP="0044348B">
      <w:pPr>
        <w:autoSpaceDE w:val="0"/>
        <w:autoSpaceDN w:val="0"/>
        <w:adjustRightInd w:val="0"/>
        <w:ind w:left="3540"/>
        <w:outlineLvl w:val="0"/>
        <w:rPr>
          <w:sz w:val="20"/>
          <w:szCs w:val="20"/>
        </w:rPr>
      </w:pPr>
      <w:r w:rsidRPr="007A0928">
        <w:rPr>
          <w:sz w:val="20"/>
          <w:szCs w:val="20"/>
        </w:rPr>
        <w:t>администрацией муниципального образования Мун</w:t>
      </w:r>
      <w:r>
        <w:rPr>
          <w:sz w:val="20"/>
          <w:szCs w:val="20"/>
        </w:rPr>
        <w:t xml:space="preserve">иципальный </w:t>
      </w:r>
    </w:p>
    <w:p w:rsidR="00771197" w:rsidRPr="007C2BDA" w:rsidRDefault="00771197" w:rsidP="0044348B">
      <w:pPr>
        <w:autoSpaceDE w:val="0"/>
        <w:autoSpaceDN w:val="0"/>
        <w:adjustRightInd w:val="0"/>
        <w:ind w:left="3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округ Звездное Санкт-</w:t>
      </w:r>
      <w:r w:rsidRPr="007A0928">
        <w:rPr>
          <w:sz w:val="20"/>
          <w:szCs w:val="20"/>
        </w:rPr>
        <w:t>Петербурга, осуществляющей</w:t>
      </w:r>
      <w:r>
        <w:rPr>
          <w:sz w:val="20"/>
          <w:szCs w:val="20"/>
        </w:rPr>
        <w:t xml:space="preserve"> </w:t>
      </w:r>
      <w:r w:rsidRPr="007A0928">
        <w:rPr>
          <w:sz w:val="20"/>
          <w:szCs w:val="20"/>
        </w:rPr>
        <w:t>отдельные государственные полномочия Санкт-Петербурга по организации и осуществлению деятельности по опеке и попечительству</w:t>
      </w:r>
      <w:r w:rsidRPr="007C67DF">
        <w:rPr>
          <w:sz w:val="20"/>
          <w:szCs w:val="20"/>
        </w:rPr>
        <w:t xml:space="preserve">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</w:t>
      </w:r>
      <w:r>
        <w:rPr>
          <w:sz w:val="20"/>
          <w:szCs w:val="20"/>
        </w:rPr>
        <w:t xml:space="preserve">установлению помощника совершеннолетнему дееспособному гражданину, нуждающемуся в установлении над ним патронажа. </w:t>
      </w:r>
      <w:r w:rsidRPr="007C2BDA">
        <w:rPr>
          <w:sz w:val="20"/>
          <w:szCs w:val="20"/>
        </w:rPr>
        <w:t xml:space="preserve"> </w:t>
      </w:r>
    </w:p>
    <w:p w:rsidR="00771197" w:rsidRDefault="00771197" w:rsidP="009B190C">
      <w:pPr>
        <w:autoSpaceDE w:val="0"/>
        <w:autoSpaceDN w:val="0"/>
        <w:adjustRightInd w:val="0"/>
        <w:jc w:val="center"/>
        <w:rPr>
          <w:b/>
        </w:rPr>
      </w:pPr>
    </w:p>
    <w:p w:rsidR="00771197" w:rsidRPr="006F37E8" w:rsidRDefault="00771197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771197" w:rsidRPr="006F37E8" w:rsidRDefault="00771197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771197" w:rsidRPr="006F37E8" w:rsidRDefault="00771197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771197" w:rsidRPr="006F37E8" w:rsidRDefault="00771197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</w:t>
      </w:r>
      <w:r>
        <w:rPr>
          <w:b/>
        </w:rPr>
        <w:t>Й</w:t>
      </w:r>
      <w:r w:rsidRPr="006F37E8">
        <w:rPr>
          <w:b/>
        </w:rPr>
        <w:t xml:space="preserve"> ЦЕНТР ПРЕДОСТАВЛЕНИЯ</w:t>
      </w:r>
    </w:p>
    <w:p w:rsidR="00771197" w:rsidRPr="006F37E8" w:rsidRDefault="00771197" w:rsidP="009B190C">
      <w:pPr>
        <w:autoSpaceDE w:val="0"/>
        <w:autoSpaceDN w:val="0"/>
        <w:adjustRightInd w:val="0"/>
        <w:jc w:val="center"/>
        <w:rPr>
          <w:lang w:eastAsia="en-US"/>
        </w:rPr>
      </w:pPr>
      <w:r w:rsidRPr="006F37E8">
        <w:rPr>
          <w:b/>
        </w:rPr>
        <w:t xml:space="preserve">ГОСУДАРСТВЕННЫХ </w:t>
      </w:r>
      <w:r w:rsidRPr="00886617">
        <w:rPr>
          <w:b/>
        </w:rPr>
        <w:t>И МУНИЦИПАЛЬНЫХ</w:t>
      </w:r>
      <w:r>
        <w:t xml:space="preserve"> </w:t>
      </w:r>
      <w:r w:rsidRPr="006F37E8">
        <w:rPr>
          <w:b/>
        </w:rPr>
        <w:t>УСЛУГ»</w:t>
      </w:r>
    </w:p>
    <w:p w:rsidR="00771197" w:rsidRDefault="00771197" w:rsidP="009B190C">
      <w:pPr>
        <w:ind w:firstLine="709"/>
        <w:jc w:val="right"/>
        <w:rPr>
          <w:b/>
          <w:sz w:val="20"/>
          <w:szCs w:val="20"/>
        </w:rPr>
      </w:pPr>
    </w:p>
    <w:p w:rsidR="00771197" w:rsidRDefault="00771197" w:rsidP="009B190C">
      <w:pPr>
        <w:ind w:firstLine="709"/>
        <w:jc w:val="right"/>
        <w:rPr>
          <w:b/>
          <w:sz w:val="20"/>
          <w:szCs w:val="20"/>
        </w:rPr>
      </w:pPr>
    </w:p>
    <w:p w:rsidR="00771197" w:rsidRDefault="00771197" w:rsidP="009B190C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771197" w:rsidRPr="006F5F61" w:rsidTr="002916EA">
        <w:trPr>
          <w:trHeight w:val="800"/>
        </w:trPr>
        <w:tc>
          <w:tcPr>
            <w:tcW w:w="456" w:type="dxa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771197" w:rsidRPr="006F5F61" w:rsidRDefault="00771197" w:rsidP="002916EA">
            <w:pPr>
              <w:rPr>
                <w:sz w:val="22"/>
              </w:rPr>
            </w:pPr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Адрес электронной</w:t>
            </w:r>
          </w:p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График</w:t>
            </w:r>
          </w:p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771197" w:rsidRPr="006F5F61" w:rsidTr="002916EA">
        <w:trPr>
          <w:trHeight w:val="840"/>
        </w:trPr>
        <w:tc>
          <w:tcPr>
            <w:tcW w:w="456" w:type="dxa"/>
          </w:tcPr>
          <w:p w:rsidR="00771197" w:rsidRPr="006F5F61" w:rsidRDefault="00771197" w:rsidP="002916EA">
            <w:pPr>
              <w:rPr>
                <w:sz w:val="22"/>
              </w:rPr>
            </w:pPr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771197" w:rsidRPr="006F5F61" w:rsidRDefault="00771197" w:rsidP="002916EA">
            <w:pPr>
              <w:rPr>
                <w:sz w:val="22"/>
              </w:rPr>
            </w:pPr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771197" w:rsidRPr="006F5F61" w:rsidRDefault="00771197" w:rsidP="002916EA">
            <w:pPr>
              <w:rPr>
                <w:sz w:val="22"/>
              </w:rPr>
            </w:pPr>
            <w:r w:rsidRPr="006F5F61">
              <w:rPr>
                <w:sz w:val="22"/>
                <w:szCs w:val="22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771197" w:rsidRPr="006F5F61" w:rsidRDefault="00771197" w:rsidP="002916EA">
            <w:pPr>
              <w:rPr>
                <w:sz w:val="22"/>
              </w:rPr>
            </w:pPr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vAlign w:val="center"/>
          </w:tcPr>
          <w:p w:rsidR="00771197" w:rsidRPr="006F5F61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  <w:lang w:val="en-US"/>
              </w:rPr>
              <w:t>knz</w:t>
            </w:r>
            <w:r w:rsidRPr="006F5F61">
              <w:rPr>
                <w:sz w:val="22"/>
                <w:szCs w:val="22"/>
              </w:rPr>
              <w:t>@</w:t>
            </w:r>
            <w:r w:rsidRPr="006F5F61">
              <w:rPr>
                <w:sz w:val="22"/>
                <w:szCs w:val="22"/>
                <w:lang w:val="en-US"/>
              </w:rPr>
              <w:t>mfcspb</w:t>
            </w:r>
            <w:r w:rsidRPr="006F5F61">
              <w:rPr>
                <w:sz w:val="22"/>
                <w:szCs w:val="22"/>
              </w:rPr>
              <w:t>.</w:t>
            </w:r>
            <w:r w:rsidRPr="006F5F6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771197" w:rsidRDefault="00771197" w:rsidP="002916EA">
            <w:pPr>
              <w:jc w:val="center"/>
              <w:rPr>
                <w:sz w:val="22"/>
              </w:rPr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771197" w:rsidRDefault="00771197" w:rsidP="002916EA">
            <w:pPr>
              <w:jc w:val="center"/>
              <w:rPr>
                <w:sz w:val="22"/>
              </w:rPr>
            </w:pPr>
          </w:p>
          <w:p w:rsidR="00771197" w:rsidRDefault="00771197" w:rsidP="002916EA">
            <w:pPr>
              <w:jc w:val="center"/>
              <w:rPr>
                <w:sz w:val="22"/>
              </w:rPr>
            </w:pPr>
          </w:p>
          <w:p w:rsidR="00771197" w:rsidRDefault="00771197" w:rsidP="002916EA">
            <w:pPr>
              <w:jc w:val="center"/>
              <w:rPr>
                <w:sz w:val="22"/>
              </w:rPr>
            </w:pPr>
          </w:p>
          <w:p w:rsidR="00771197" w:rsidRDefault="00771197" w:rsidP="002916EA">
            <w:pPr>
              <w:jc w:val="center"/>
              <w:rPr>
                <w:sz w:val="22"/>
              </w:rPr>
            </w:pPr>
          </w:p>
          <w:p w:rsidR="00771197" w:rsidRDefault="00771197" w:rsidP="002916EA">
            <w:pPr>
              <w:jc w:val="center"/>
              <w:rPr>
                <w:sz w:val="22"/>
              </w:rPr>
            </w:pPr>
          </w:p>
          <w:p w:rsidR="00771197" w:rsidRPr="006F5F61" w:rsidRDefault="00771197" w:rsidP="002916EA">
            <w:pPr>
              <w:jc w:val="center"/>
              <w:rPr>
                <w:sz w:val="22"/>
              </w:rPr>
            </w:pPr>
          </w:p>
        </w:tc>
      </w:tr>
      <w:tr w:rsidR="00771197" w:rsidRPr="00211139" w:rsidTr="002916EA">
        <w:trPr>
          <w:trHeight w:val="1162"/>
        </w:trPr>
        <w:tc>
          <w:tcPr>
            <w:tcW w:w="456" w:type="dxa"/>
          </w:tcPr>
          <w:p w:rsidR="00771197" w:rsidRPr="00211139" w:rsidRDefault="00771197" w:rsidP="002916EA">
            <w:r>
              <w:t>2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955"/>
        </w:trPr>
        <w:tc>
          <w:tcPr>
            <w:tcW w:w="456" w:type="dxa"/>
          </w:tcPr>
          <w:p w:rsidR="00771197" w:rsidRDefault="00771197" w:rsidP="002916EA">
            <w:r>
              <w:t>3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982"/>
        </w:trPr>
        <w:tc>
          <w:tcPr>
            <w:tcW w:w="456" w:type="dxa"/>
          </w:tcPr>
          <w:p w:rsidR="00771197" w:rsidRPr="00211139" w:rsidRDefault="00771197" w:rsidP="002916EA">
            <w:r>
              <w:t>4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573-99-85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23"/>
        </w:trPr>
        <w:tc>
          <w:tcPr>
            <w:tcW w:w="456" w:type="dxa"/>
          </w:tcPr>
          <w:p w:rsidR="00771197" w:rsidRDefault="00771197" w:rsidP="002916EA">
            <w:r>
              <w:t>5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</w:t>
            </w:r>
            <w:r>
              <w:t xml:space="preserve"> Придорожная Аллея, д.17, литер А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23"/>
        </w:trPr>
        <w:tc>
          <w:tcPr>
            <w:tcW w:w="456" w:type="dxa"/>
          </w:tcPr>
          <w:p w:rsidR="00771197" w:rsidRPr="00211139" w:rsidRDefault="00771197" w:rsidP="002916EA">
            <w:r>
              <w:t>6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Гражданский пр., д.104</w:t>
            </w:r>
            <w:r>
              <w:t>,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188"/>
        </w:trPr>
        <w:tc>
          <w:tcPr>
            <w:tcW w:w="456" w:type="dxa"/>
          </w:tcPr>
          <w:p w:rsidR="00771197" w:rsidRPr="00211139" w:rsidRDefault="00771197" w:rsidP="002916EA">
            <w:r>
              <w:t>7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766"/>
        </w:trPr>
        <w:tc>
          <w:tcPr>
            <w:tcW w:w="456" w:type="dxa"/>
          </w:tcPr>
          <w:p w:rsidR="00771197" w:rsidRPr="00211139" w:rsidRDefault="00771197" w:rsidP="002916EA">
            <w:r>
              <w:t>8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573-94-95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252"/>
        </w:trPr>
        <w:tc>
          <w:tcPr>
            <w:tcW w:w="456" w:type="dxa"/>
          </w:tcPr>
          <w:p w:rsidR="00771197" w:rsidRDefault="00771197" w:rsidP="002916EA">
            <w:r>
              <w:t>9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 xml:space="preserve">573-90-00 </w:t>
            </w:r>
          </w:p>
          <w:p w:rsidR="00771197" w:rsidRDefault="00771197" w:rsidP="002916EA">
            <w:r>
              <w:t>или</w:t>
            </w:r>
          </w:p>
          <w:p w:rsidR="00771197" w:rsidRDefault="00771197" w:rsidP="002916EA">
            <w:r>
              <w:t>573-90-28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48"/>
        </w:trPr>
        <w:tc>
          <w:tcPr>
            <w:tcW w:w="456" w:type="dxa"/>
          </w:tcPr>
          <w:p w:rsidR="00771197" w:rsidRPr="00211139" w:rsidRDefault="00771197" w:rsidP="002916EA">
            <w:r>
              <w:t>10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573-96-65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48"/>
        </w:trPr>
        <w:tc>
          <w:tcPr>
            <w:tcW w:w="456" w:type="dxa"/>
          </w:tcPr>
          <w:p w:rsidR="00771197" w:rsidRDefault="00771197" w:rsidP="002916EA">
            <w:r>
              <w:t>11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>Сектор Многофункционального центра Колпинского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>
              <w:t xml:space="preserve">п. Металлострой, </w:t>
            </w:r>
            <w:r>
              <w:br/>
              <w:t>ул. Садовая, д. 21, корпус 3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53"/>
        </w:trPr>
        <w:tc>
          <w:tcPr>
            <w:tcW w:w="456" w:type="dxa"/>
          </w:tcPr>
          <w:p w:rsidR="00771197" w:rsidRPr="00211139" w:rsidRDefault="00771197" w:rsidP="002916EA">
            <w:r>
              <w:t>12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Новочеркасский пр., д.60</w:t>
            </w:r>
            <w:r>
              <w:t>,</w:t>
            </w:r>
            <w:r w:rsidRPr="00211139">
              <w:t xml:space="preserve">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3"/>
        </w:trPr>
        <w:tc>
          <w:tcPr>
            <w:tcW w:w="456" w:type="dxa"/>
          </w:tcPr>
          <w:p w:rsidR="00771197" w:rsidRPr="00211139" w:rsidRDefault="00771197" w:rsidP="002916EA">
            <w:r>
              <w:t>13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573-99-90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556"/>
        </w:trPr>
        <w:tc>
          <w:tcPr>
            <w:tcW w:w="456" w:type="dxa"/>
          </w:tcPr>
          <w:p w:rsidR="00771197" w:rsidRPr="00211139" w:rsidRDefault="00771197" w:rsidP="002916EA">
            <w:r>
              <w:t>14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r>
              <w:t xml:space="preserve"> </w:t>
            </w:r>
            <w:r w:rsidRPr="00211139">
              <w:t>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610-18-56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3"/>
        </w:trPr>
        <w:tc>
          <w:tcPr>
            <w:tcW w:w="456" w:type="dxa"/>
          </w:tcPr>
          <w:p w:rsidR="00771197" w:rsidRPr="00211139" w:rsidRDefault="00771197" w:rsidP="002916EA">
            <w:r>
              <w:t>15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3"/>
        </w:trPr>
        <w:tc>
          <w:tcPr>
            <w:tcW w:w="456" w:type="dxa"/>
          </w:tcPr>
          <w:p w:rsidR="00771197" w:rsidRDefault="00771197" w:rsidP="002916EA">
            <w:r>
              <w:t>16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vAlign w:val="center"/>
          </w:tcPr>
          <w:p w:rsidR="00771197" w:rsidRDefault="00771197" w:rsidP="002916EA">
            <w:r>
              <w:t>Санкт-Петербург, Новоизмайловский,</w:t>
            </w:r>
          </w:p>
          <w:p w:rsidR="00771197" w:rsidRPr="00211139" w:rsidRDefault="00771197" w:rsidP="002916EA">
            <w:r>
              <w:t>пр. 34, к. 2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</w:t>
            </w:r>
          </w:p>
          <w:p w:rsidR="00771197" w:rsidRDefault="00771197" w:rsidP="002916EA">
            <w:r>
              <w:t>или</w:t>
            </w:r>
          </w:p>
          <w:p w:rsidR="00771197" w:rsidRDefault="00771197" w:rsidP="002916EA">
            <w:r>
              <w:t xml:space="preserve">573-90-10 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09"/>
        </w:trPr>
        <w:tc>
          <w:tcPr>
            <w:tcW w:w="456" w:type="dxa"/>
          </w:tcPr>
          <w:p w:rsidR="00771197" w:rsidRPr="00211139" w:rsidRDefault="00771197" w:rsidP="002916EA">
            <w:r>
              <w:t>17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573-96-70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55"/>
        </w:trPr>
        <w:tc>
          <w:tcPr>
            <w:tcW w:w="456" w:type="dxa"/>
          </w:tcPr>
          <w:p w:rsidR="00771197" w:rsidRPr="00211139" w:rsidRDefault="00771197" w:rsidP="002916EA">
            <w:r>
              <w:t>18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573-96-75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41"/>
        </w:trPr>
        <w:tc>
          <w:tcPr>
            <w:tcW w:w="456" w:type="dxa"/>
          </w:tcPr>
          <w:p w:rsidR="00771197" w:rsidRPr="00211139" w:rsidRDefault="00771197" w:rsidP="002916EA">
            <w:r>
              <w:t>19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573-96-80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106"/>
        </w:trPr>
        <w:tc>
          <w:tcPr>
            <w:tcW w:w="456" w:type="dxa"/>
          </w:tcPr>
          <w:p w:rsidR="00771197" w:rsidRPr="00211139" w:rsidRDefault="00771197" w:rsidP="002916EA">
            <w:r>
              <w:t>20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573-96-90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106"/>
        </w:trPr>
        <w:tc>
          <w:tcPr>
            <w:tcW w:w="456" w:type="dxa"/>
          </w:tcPr>
          <w:p w:rsidR="00771197" w:rsidRDefault="00771197" w:rsidP="002916EA">
            <w:r>
              <w:t>21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>
              <w:t>Санкт-Петербург, ул. Красного Курсанта, д.28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 или</w:t>
            </w:r>
          </w:p>
          <w:p w:rsidR="00771197" w:rsidRPr="00361FCA" w:rsidRDefault="00771197" w:rsidP="002916EA">
            <w:r w:rsidRPr="00361FCA">
              <w:t>573-90-22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136"/>
        </w:trPr>
        <w:tc>
          <w:tcPr>
            <w:tcW w:w="456" w:type="dxa"/>
          </w:tcPr>
          <w:p w:rsidR="00771197" w:rsidRPr="00211139" w:rsidRDefault="00771197" w:rsidP="002916EA">
            <w:r>
              <w:t>22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771197" w:rsidRDefault="00771197" w:rsidP="002916EA">
            <w:r>
              <w:t>Санкт-Петербург,</w:t>
            </w:r>
          </w:p>
          <w:p w:rsidR="00771197" w:rsidRPr="00211139" w:rsidRDefault="00771197" w:rsidP="002916EA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Горкушенко, д. 6, литер </w:t>
            </w:r>
            <w:r>
              <w:t>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573-99-41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1136"/>
        </w:trPr>
        <w:tc>
          <w:tcPr>
            <w:tcW w:w="456" w:type="dxa"/>
          </w:tcPr>
          <w:p w:rsidR="00771197" w:rsidRPr="00211139" w:rsidRDefault="00771197" w:rsidP="002916EA">
            <w:r>
              <w:t>23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Петродворцового </w:t>
            </w:r>
            <w:r w:rsidRPr="00211139">
              <w:t>района</w:t>
            </w:r>
          </w:p>
        </w:tc>
        <w:tc>
          <w:tcPr>
            <w:tcW w:w="2343" w:type="dxa"/>
            <w:vAlign w:val="center"/>
          </w:tcPr>
          <w:p w:rsidR="00771197" w:rsidRDefault="00771197" w:rsidP="002916EA">
            <w:r w:rsidRPr="00211139">
              <w:t>Санкт-Петербург,</w:t>
            </w:r>
            <w:r>
              <w:t xml:space="preserve">    г. Ломоносов, ул. Победы д. 6 А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41"/>
        </w:trPr>
        <w:tc>
          <w:tcPr>
            <w:tcW w:w="456" w:type="dxa"/>
          </w:tcPr>
          <w:p w:rsidR="00771197" w:rsidRPr="00211139" w:rsidRDefault="00771197" w:rsidP="002916EA">
            <w:r>
              <w:t>24</w:t>
            </w:r>
          </w:p>
        </w:tc>
        <w:tc>
          <w:tcPr>
            <w:tcW w:w="2725" w:type="dxa"/>
            <w:vAlign w:val="center"/>
          </w:tcPr>
          <w:p w:rsidR="00771197" w:rsidRPr="00882CC9" w:rsidRDefault="00771197" w:rsidP="002916EA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573-90-60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38"/>
        </w:trPr>
        <w:tc>
          <w:tcPr>
            <w:tcW w:w="456" w:type="dxa"/>
          </w:tcPr>
          <w:p w:rsidR="00771197" w:rsidRPr="00211139" w:rsidRDefault="00771197" w:rsidP="002916EA">
            <w:r>
              <w:t>25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пр. Новоколомяжский, д.16/8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573-96-60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8"/>
        </w:trPr>
        <w:tc>
          <w:tcPr>
            <w:tcW w:w="456" w:type="dxa"/>
          </w:tcPr>
          <w:p w:rsidR="00771197" w:rsidRPr="00211139" w:rsidRDefault="00771197" w:rsidP="002916EA">
            <w:r>
              <w:t>26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71197" w:rsidRDefault="00771197" w:rsidP="002916EA">
            <w:r w:rsidRPr="00211139">
              <w:t>Санкт-Петербург,</w:t>
            </w:r>
            <w:r>
              <w:t xml:space="preserve"> Богатырский пр., д. 52/1, литер А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 xml:space="preserve">573-90-00 или </w:t>
            </w:r>
          </w:p>
          <w:p w:rsidR="00771197" w:rsidRDefault="00771197" w:rsidP="002916EA">
            <w:r>
              <w:t>573-94-90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8"/>
        </w:trPr>
        <w:tc>
          <w:tcPr>
            <w:tcW w:w="456" w:type="dxa"/>
          </w:tcPr>
          <w:p w:rsidR="00771197" w:rsidRPr="00211139" w:rsidRDefault="00771197" w:rsidP="002916EA">
            <w:r>
              <w:t>27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</w:t>
            </w:r>
            <w:r>
              <w:t xml:space="preserve"> </w:t>
            </w:r>
            <w:r w:rsidRPr="0028092E">
              <w:t>Шуваловский пр., д. 41, кор.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r w:rsidRPr="0028092E">
              <w:t xml:space="preserve"> А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 или</w:t>
            </w:r>
          </w:p>
          <w:p w:rsidR="00771197" w:rsidRDefault="00771197" w:rsidP="002916EA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8"/>
        </w:trPr>
        <w:tc>
          <w:tcPr>
            <w:tcW w:w="456" w:type="dxa"/>
          </w:tcPr>
          <w:p w:rsidR="00771197" w:rsidRPr="00211139" w:rsidRDefault="00771197" w:rsidP="002916EA">
            <w:r>
              <w:t>28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573-99-46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8"/>
        </w:trPr>
        <w:tc>
          <w:tcPr>
            <w:tcW w:w="456" w:type="dxa"/>
          </w:tcPr>
          <w:p w:rsidR="00771197" w:rsidRDefault="00771197" w:rsidP="002916EA">
            <w:r>
              <w:t>29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771197" w:rsidRDefault="00771197" w:rsidP="002916EA">
            <w:r>
              <w:t>Санкт-Петербург, пос. Шушары, ул. Пушкинская, д. 38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</w:t>
            </w:r>
          </w:p>
          <w:p w:rsidR="00771197" w:rsidRDefault="00771197" w:rsidP="002916EA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868"/>
        </w:trPr>
        <w:tc>
          <w:tcPr>
            <w:tcW w:w="456" w:type="dxa"/>
          </w:tcPr>
          <w:p w:rsidR="00771197" w:rsidRPr="00A033DE" w:rsidRDefault="00771197" w:rsidP="002916EA">
            <w:r>
              <w:t>30</w:t>
            </w:r>
          </w:p>
        </w:tc>
        <w:tc>
          <w:tcPr>
            <w:tcW w:w="2725" w:type="dxa"/>
            <w:vAlign w:val="center"/>
          </w:tcPr>
          <w:p w:rsidR="00771197" w:rsidRPr="00A033DE" w:rsidRDefault="00771197" w:rsidP="002916EA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771197" w:rsidRPr="00A033DE" w:rsidRDefault="00771197" w:rsidP="002916EA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vAlign w:val="center"/>
          </w:tcPr>
          <w:p w:rsidR="00771197" w:rsidRPr="00A033DE" w:rsidRDefault="00771197" w:rsidP="002916EA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967"/>
        </w:trPr>
        <w:tc>
          <w:tcPr>
            <w:tcW w:w="456" w:type="dxa"/>
          </w:tcPr>
          <w:p w:rsidR="00771197" w:rsidRPr="00211139" w:rsidRDefault="00771197" w:rsidP="002916EA">
            <w:r>
              <w:t>31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568"/>
        </w:trPr>
        <w:tc>
          <w:tcPr>
            <w:tcW w:w="456" w:type="dxa"/>
          </w:tcPr>
          <w:p w:rsidR="00771197" w:rsidRPr="00211139" w:rsidRDefault="00771197" w:rsidP="002916EA">
            <w:r>
              <w:t>32</w:t>
            </w:r>
          </w:p>
        </w:tc>
        <w:tc>
          <w:tcPr>
            <w:tcW w:w="2725" w:type="dxa"/>
            <w:vAlign w:val="center"/>
          </w:tcPr>
          <w:p w:rsidR="00771197" w:rsidRPr="00211139" w:rsidRDefault="00771197" w:rsidP="002916EA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 А</w:t>
            </w:r>
          </w:p>
        </w:tc>
        <w:tc>
          <w:tcPr>
            <w:tcW w:w="1504" w:type="dxa"/>
            <w:vAlign w:val="center"/>
          </w:tcPr>
          <w:p w:rsidR="00771197" w:rsidRPr="00211139" w:rsidRDefault="00771197" w:rsidP="002916EA">
            <w:r>
              <w:t>573-90-00 или         573-90-57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  <w:tr w:rsidR="00771197" w:rsidRPr="00211139" w:rsidTr="002916EA">
        <w:trPr>
          <w:trHeight w:val="568"/>
        </w:trPr>
        <w:tc>
          <w:tcPr>
            <w:tcW w:w="456" w:type="dxa"/>
          </w:tcPr>
          <w:p w:rsidR="00771197" w:rsidRPr="007B2162" w:rsidRDefault="00771197" w:rsidP="002916EA">
            <w:r>
              <w:t>33</w:t>
            </w:r>
          </w:p>
        </w:tc>
        <w:tc>
          <w:tcPr>
            <w:tcW w:w="2725" w:type="dxa"/>
            <w:vAlign w:val="center"/>
          </w:tcPr>
          <w:p w:rsidR="00771197" w:rsidRPr="007B2162" w:rsidRDefault="00771197" w:rsidP="002916EA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vAlign w:val="center"/>
          </w:tcPr>
          <w:p w:rsidR="00771197" w:rsidRPr="00211139" w:rsidRDefault="00771197" w:rsidP="002916EA">
            <w:r w:rsidRPr="00211139">
              <w:t>Санкт-Петербург,</w:t>
            </w:r>
            <w:r>
              <w:t xml:space="preserve"> ул. Красного Текстильщика, д. 10-12, литер О</w:t>
            </w:r>
          </w:p>
        </w:tc>
        <w:tc>
          <w:tcPr>
            <w:tcW w:w="1504" w:type="dxa"/>
            <w:vAlign w:val="center"/>
          </w:tcPr>
          <w:p w:rsidR="00771197" w:rsidRDefault="00771197" w:rsidP="002916EA">
            <w:r>
              <w:t>573-90-00 или         576-07-95</w:t>
            </w:r>
          </w:p>
        </w:tc>
        <w:tc>
          <w:tcPr>
            <w:tcW w:w="1736" w:type="dxa"/>
            <w:vMerge/>
            <w:vAlign w:val="center"/>
          </w:tcPr>
          <w:p w:rsidR="00771197" w:rsidRPr="00211139" w:rsidRDefault="00771197" w:rsidP="002916EA"/>
        </w:tc>
        <w:tc>
          <w:tcPr>
            <w:tcW w:w="1702" w:type="dxa"/>
            <w:vMerge/>
            <w:vAlign w:val="center"/>
          </w:tcPr>
          <w:p w:rsidR="00771197" w:rsidRPr="00211139" w:rsidRDefault="00771197" w:rsidP="002916EA"/>
        </w:tc>
      </w:tr>
    </w:tbl>
    <w:p w:rsidR="00771197" w:rsidRDefault="00771197" w:rsidP="009B190C">
      <w:pPr>
        <w:ind w:firstLine="709"/>
        <w:jc w:val="center"/>
        <w:rPr>
          <w:b/>
          <w:sz w:val="20"/>
          <w:szCs w:val="20"/>
        </w:rPr>
      </w:pPr>
    </w:p>
    <w:p w:rsidR="00771197" w:rsidRDefault="00771197" w:rsidP="009B190C">
      <w:pPr>
        <w:ind w:firstLine="709"/>
        <w:jc w:val="center"/>
        <w:rPr>
          <w:b/>
          <w:sz w:val="20"/>
          <w:szCs w:val="20"/>
        </w:rPr>
      </w:pPr>
    </w:p>
    <w:p w:rsidR="00771197" w:rsidRDefault="00771197" w:rsidP="009B190C">
      <w:pPr>
        <w:ind w:firstLine="709"/>
        <w:jc w:val="center"/>
        <w:rPr>
          <w:b/>
          <w:sz w:val="20"/>
          <w:szCs w:val="20"/>
        </w:rPr>
      </w:pPr>
    </w:p>
    <w:p w:rsidR="00771197" w:rsidRDefault="00771197" w:rsidP="00096A11">
      <w:pPr>
        <w:ind w:left="-1080"/>
      </w:pPr>
    </w:p>
    <w:p w:rsidR="00771197" w:rsidRDefault="00771197" w:rsidP="00096A11">
      <w:pPr>
        <w:ind w:left="-1080"/>
      </w:pPr>
    </w:p>
    <w:p w:rsidR="00771197" w:rsidRPr="002B7B72" w:rsidRDefault="00771197" w:rsidP="00D32C5F">
      <w:pPr>
        <w:ind w:firstLine="709"/>
        <w:jc w:val="right"/>
        <w:rPr>
          <w:sz w:val="20"/>
          <w:szCs w:val="20"/>
        </w:rPr>
      </w:pPr>
      <w:r w:rsidRPr="002B7B7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71197" w:rsidRPr="00C9750C" w:rsidRDefault="00771197" w:rsidP="0044348B">
      <w:pPr>
        <w:autoSpaceDE w:val="0"/>
        <w:autoSpaceDN w:val="0"/>
        <w:adjustRightInd w:val="0"/>
        <w:ind w:left="3540"/>
        <w:jc w:val="both"/>
        <w:outlineLvl w:val="0"/>
        <w:rPr>
          <w:sz w:val="16"/>
          <w:szCs w:val="16"/>
        </w:rPr>
      </w:pPr>
      <w:r w:rsidRPr="00C9750C">
        <w:rPr>
          <w:sz w:val="16"/>
          <w:szCs w:val="16"/>
        </w:rPr>
        <w:t>К Административному регламенту по предоставлению Местной</w:t>
      </w:r>
      <w:r>
        <w:rPr>
          <w:sz w:val="16"/>
          <w:szCs w:val="16"/>
        </w:rPr>
        <w:t xml:space="preserve"> </w:t>
      </w:r>
      <w:r w:rsidRPr="00C9750C">
        <w:rPr>
          <w:sz w:val="16"/>
          <w:szCs w:val="16"/>
        </w:rPr>
        <w:t xml:space="preserve">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 в установлении над ним патронажа.  </w:t>
      </w:r>
    </w:p>
    <w:p w:rsidR="00771197" w:rsidRPr="00306B7F" w:rsidRDefault="00771197" w:rsidP="00D32C5F">
      <w:pPr>
        <w:jc w:val="right"/>
        <w:rPr>
          <w:sz w:val="20"/>
          <w:szCs w:val="20"/>
        </w:rPr>
      </w:pPr>
    </w:p>
    <w:tbl>
      <w:tblPr>
        <w:tblW w:w="6109" w:type="dxa"/>
        <w:tblInd w:w="3794" w:type="dxa"/>
        <w:tblLook w:val="00A0"/>
      </w:tblPr>
      <w:tblGrid>
        <w:gridCol w:w="6109"/>
      </w:tblGrid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-6.65pt;margin-top:3.35pt;width:165.6pt;height:136.8pt;z-index:251646976" o:allowincell="f">
                  <v:textbox style="mso-next-textbox:#_x0000_s1045">
                    <w:txbxContent>
                      <w:p w:rsidR="00771197" w:rsidRDefault="00771197" w:rsidP="00D32C5F">
                        <w:r>
                          <w:t>Заявление принято:</w:t>
                        </w:r>
                      </w:p>
                      <w:p w:rsidR="00771197" w:rsidRDefault="00771197" w:rsidP="00D32C5F">
                        <w:r>
                          <w:t>_________________________</w:t>
                        </w:r>
                      </w:p>
                      <w:p w:rsidR="00771197" w:rsidRDefault="00771197" w:rsidP="00D32C5F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71197" w:rsidRDefault="00771197" w:rsidP="00D32C5F">
                        <w:r>
                          <w:t>и зарегистрировано</w:t>
                        </w:r>
                      </w:p>
                      <w:p w:rsidR="00771197" w:rsidRDefault="00771197" w:rsidP="00D32C5F"/>
                      <w:p w:rsidR="00771197" w:rsidRDefault="00771197" w:rsidP="00D32C5F">
                        <w:r>
                          <w:t>под №  _________________</w:t>
                        </w:r>
                      </w:p>
                      <w:p w:rsidR="00771197" w:rsidRDefault="00771197" w:rsidP="00D32C5F"/>
                      <w:p w:rsidR="00771197" w:rsidRDefault="00771197" w:rsidP="00D32C5F">
                        <w:r>
                          <w:t xml:space="preserve">Специалист: _______________________ </w:t>
                        </w:r>
                      </w:p>
                      <w:p w:rsidR="00771197" w:rsidRDefault="00771197" w:rsidP="00D32C5F"/>
                      <w:p w:rsidR="00771197" w:rsidRDefault="00771197" w:rsidP="00D32C5F"/>
                    </w:txbxContent>
                  </v:textbox>
                </v:shape>
              </w:pict>
            </w:r>
            <w:r w:rsidRPr="00306B7F">
              <w:t xml:space="preserve">В </w:t>
            </w:r>
            <w:r>
              <w:t xml:space="preserve">Местную администрацию МО Звездное  </w:t>
            </w:r>
            <w:r w:rsidRPr="00306B7F">
              <w:t>_______________________________</w:t>
            </w:r>
            <w:r>
              <w:t>_________________</w:t>
            </w:r>
            <w:r w:rsidRPr="00306B7F">
              <w:t>_</w:t>
            </w:r>
          </w:p>
        </w:tc>
      </w:tr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Pr="00D66E4D" w:rsidRDefault="00771197" w:rsidP="00B77A39">
            <w:pPr>
              <w:rPr>
                <w:sz w:val="18"/>
                <w:szCs w:val="18"/>
              </w:rPr>
            </w:pPr>
            <w:r w:rsidRPr="00D66E4D">
              <w:rPr>
                <w:sz w:val="18"/>
                <w:szCs w:val="18"/>
              </w:rPr>
              <w:t xml:space="preserve">                      наименование</w:t>
            </w:r>
          </w:p>
        </w:tc>
      </w:tr>
      <w:tr w:rsidR="00771197" w:rsidRPr="00306B7F" w:rsidTr="001D25FE">
        <w:trPr>
          <w:trHeight w:val="289"/>
        </w:trPr>
        <w:tc>
          <w:tcPr>
            <w:tcW w:w="610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 xml:space="preserve">     И. ____________________________________________</w:t>
            </w:r>
          </w:p>
        </w:tc>
      </w:tr>
      <w:tr w:rsidR="00771197" w:rsidRPr="00306B7F" w:rsidTr="001D25FE">
        <w:trPr>
          <w:trHeight w:val="289"/>
        </w:trPr>
        <w:tc>
          <w:tcPr>
            <w:tcW w:w="6109" w:type="dxa"/>
          </w:tcPr>
          <w:p w:rsidR="00771197" w:rsidRDefault="00771197" w:rsidP="00B77A39">
            <w:r w:rsidRPr="00306B7F">
              <w:t xml:space="preserve">     О. ____________________________________________</w:t>
            </w:r>
          </w:p>
          <w:p w:rsidR="00771197" w:rsidRDefault="00771197" w:rsidP="00B77A39">
            <w:r>
              <w:t>Гражданство______________________________________</w:t>
            </w:r>
          </w:p>
          <w:p w:rsidR="00771197" w:rsidRDefault="00771197" w:rsidP="00B77A39">
            <w:r>
              <w:t>_________________________________________________</w:t>
            </w:r>
          </w:p>
          <w:p w:rsidR="00771197" w:rsidRDefault="00771197" w:rsidP="00B77A39">
            <w:r w:rsidRPr="00D66E4D">
              <w:rPr>
                <w:sz w:val="18"/>
                <w:szCs w:val="18"/>
              </w:rPr>
              <w:t xml:space="preserve"> документ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771197" w:rsidRPr="00D66E4D" w:rsidRDefault="00771197" w:rsidP="00B77A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1197" w:rsidRPr="00306B7F" w:rsidTr="001D25FE">
        <w:trPr>
          <w:trHeight w:val="289"/>
        </w:trPr>
        <w:tc>
          <w:tcPr>
            <w:tcW w:w="610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Адре</w:t>
            </w:r>
            <w:r>
              <w:t>с места жительства (пребывания),</w:t>
            </w:r>
            <w:r w:rsidRPr="00306B7F">
              <w:t xml:space="preserve"> индекс</w:t>
            </w:r>
            <w:r>
              <w:t>:</w:t>
            </w:r>
            <w:r w:rsidRPr="00306B7F">
              <w:t xml:space="preserve"> ________</w:t>
            </w:r>
          </w:p>
        </w:tc>
      </w:tr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Default="00771197" w:rsidP="00B77A39">
            <w:r w:rsidRPr="00306B7F">
              <w:t>____________________ тел. ________________________</w:t>
            </w:r>
          </w:p>
          <w:p w:rsidR="00771197" w:rsidRPr="00306B7F" w:rsidRDefault="00771197" w:rsidP="00B77A39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  <w:tr w:rsidR="00771197" w:rsidRPr="00306B7F" w:rsidTr="001D25FE">
        <w:trPr>
          <w:trHeight w:val="289"/>
        </w:trPr>
        <w:tc>
          <w:tcPr>
            <w:tcW w:w="6109" w:type="dxa"/>
          </w:tcPr>
          <w:p w:rsidR="00771197" w:rsidRPr="00306B7F" w:rsidRDefault="00771197" w:rsidP="00B77A39">
            <w:r>
              <w:t xml:space="preserve"> </w:t>
            </w:r>
          </w:p>
        </w:tc>
      </w:tr>
      <w:tr w:rsidR="00771197" w:rsidRPr="00306B7F" w:rsidTr="001D25FE">
        <w:trPr>
          <w:trHeight w:val="273"/>
        </w:trPr>
        <w:tc>
          <w:tcPr>
            <w:tcW w:w="6109" w:type="dxa"/>
          </w:tcPr>
          <w:p w:rsidR="00771197" w:rsidRPr="00306B7F" w:rsidRDefault="00771197" w:rsidP="00B77A39"/>
        </w:tc>
      </w:tr>
    </w:tbl>
    <w:p w:rsidR="00771197" w:rsidRDefault="00771197" w:rsidP="00D32C5F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771197" w:rsidRDefault="00771197" w:rsidP="00D32C5F">
      <w:r>
        <w:t xml:space="preserve">                                 совершеннолетнего дееспособного гражданина, </w:t>
      </w:r>
    </w:p>
    <w:p w:rsidR="00771197" w:rsidRPr="00BE4403" w:rsidRDefault="00771197" w:rsidP="00C14507">
      <w:pPr>
        <w:jc w:val="center"/>
      </w:pPr>
      <w:r>
        <w:t>о согласии на назначение  помощника</w:t>
      </w:r>
    </w:p>
    <w:p w:rsidR="00771197" w:rsidRDefault="00771197" w:rsidP="00D32C5F">
      <w:pPr>
        <w:jc w:val="center"/>
        <w:rPr>
          <w:sz w:val="22"/>
        </w:rPr>
      </w:pPr>
      <w:r>
        <w:rPr>
          <w:sz w:val="22"/>
        </w:rPr>
        <w:t xml:space="preserve">      Я,______________________________________________________________________________</w:t>
      </w:r>
    </w:p>
    <w:p w:rsidR="00771197" w:rsidRPr="00306B7F" w:rsidRDefault="00771197" w:rsidP="00D32C5F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771197" w:rsidRPr="00306B7F" w:rsidRDefault="00771197" w:rsidP="00D32C5F">
      <w:pPr>
        <w:pStyle w:val="BodyText2"/>
        <w:spacing w:after="0" w:line="240" w:lineRule="auto"/>
      </w:pPr>
      <w:r>
        <w:t>по состоянию здоровья не могу самостоятельно осуществлять  и защищать свои права и исполнять свои обязанности. В</w:t>
      </w:r>
      <w:r w:rsidRPr="00306B7F">
        <w:t xml:space="preserve">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мне помощника  </w:t>
      </w:r>
      <w:r w:rsidRPr="00BE4403">
        <w:t xml:space="preserve"> </w:t>
      </w:r>
      <w:r w:rsidRPr="00306B7F">
        <w:t>_____________________________________________________________________________</w:t>
      </w:r>
    </w:p>
    <w:p w:rsidR="00771197" w:rsidRPr="00306B7F" w:rsidRDefault="00771197" w:rsidP="00D32C5F">
      <w:pPr>
        <w:pStyle w:val="BodyText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771197" w:rsidRPr="00C17234" w:rsidRDefault="00771197" w:rsidP="00D32C5F">
      <w:pPr>
        <w:pStyle w:val="BodyText2"/>
        <w:spacing w:after="0" w:line="240" w:lineRule="auto"/>
        <w:ind w:firstLine="360"/>
        <w:jc w:val="both"/>
      </w:pPr>
      <w:r w:rsidRPr="00C17234">
        <w:t>Дополнительно могу сообщить о себе следующее:   ______________________________</w:t>
      </w:r>
    </w:p>
    <w:p w:rsidR="00771197" w:rsidRPr="00C17234" w:rsidRDefault="00771197" w:rsidP="00D32C5F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C17234">
        <w:t xml:space="preserve">                                                                                                (</w:t>
      </w:r>
      <w:r w:rsidRPr="00C17234">
        <w:rPr>
          <w:sz w:val="18"/>
          <w:szCs w:val="18"/>
        </w:rPr>
        <w:t>указывается</w:t>
      </w:r>
      <w:r w:rsidRPr="00C17234">
        <w:t xml:space="preserve"> </w:t>
      </w:r>
      <w:r w:rsidRPr="00C17234">
        <w:rPr>
          <w:sz w:val="18"/>
          <w:szCs w:val="18"/>
        </w:rPr>
        <w:t xml:space="preserve">состояние здоровья, иные </w:t>
      </w:r>
    </w:p>
    <w:p w:rsidR="00771197" w:rsidRPr="00C17234" w:rsidRDefault="00771197" w:rsidP="00D32C5F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771197" w:rsidRPr="00C17234" w:rsidRDefault="00771197" w:rsidP="00D32C5F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дополнительные сведения, которые гражданин готов сообщить о себе)</w:t>
      </w:r>
    </w:p>
    <w:p w:rsidR="00771197" w:rsidRDefault="00771197" w:rsidP="00D32C5F">
      <w:pPr>
        <w:pStyle w:val="BodyText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771197" w:rsidRDefault="00771197" w:rsidP="00D32C5F">
      <w:pPr>
        <w:pStyle w:val="BodyText2"/>
        <w:spacing w:after="0" w:line="240" w:lineRule="auto"/>
        <w:jc w:val="both"/>
      </w:pPr>
      <w:r>
        <w:t xml:space="preserve">   </w:t>
      </w:r>
    </w:p>
    <w:p w:rsidR="00771197" w:rsidRPr="00306B7F" w:rsidRDefault="00771197" w:rsidP="00D32C5F">
      <w:pPr>
        <w:pStyle w:val="BodyText2"/>
        <w:spacing w:after="0" w:line="240" w:lineRule="auto"/>
        <w:jc w:val="both"/>
        <w:rPr>
          <w:sz w:val="16"/>
          <w:szCs w:val="16"/>
        </w:rPr>
      </w:pPr>
      <w:r>
        <w:t xml:space="preserve">   Статья 41 Гражданского Кодекса Российской Федерации  мне разъяснена.</w:t>
      </w:r>
    </w:p>
    <w:p w:rsidR="00771197" w:rsidRDefault="00771197" w:rsidP="00D32C5F">
      <w:pPr>
        <w:pStyle w:val="BodyText2"/>
        <w:spacing w:after="0" w:line="240" w:lineRule="auto"/>
        <w:jc w:val="both"/>
      </w:pPr>
      <w:r w:rsidRPr="00306B7F">
        <w:t xml:space="preserve"> </w:t>
      </w:r>
      <w:r>
        <w:t xml:space="preserve">  </w:t>
      </w:r>
      <w:r w:rsidRPr="00306B7F">
        <w:t xml:space="preserve">       </w:t>
      </w:r>
      <w:r>
        <w:t>Я,_______________________________________________________________________</w:t>
      </w:r>
    </w:p>
    <w:p w:rsidR="00771197" w:rsidRDefault="00771197" w:rsidP="00D32C5F">
      <w:pPr>
        <w:pStyle w:val="BodyText2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71197" w:rsidRDefault="00771197" w:rsidP="00D32C5F">
      <w:pPr>
        <w:pStyle w:val="BodyText2"/>
        <w:spacing w:after="0" w:line="240" w:lineRule="auto"/>
        <w:ind w:firstLine="540"/>
      </w:pPr>
    </w:p>
    <w:p w:rsidR="00771197" w:rsidRPr="00306B7F" w:rsidRDefault="00771197" w:rsidP="00D32C5F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771197" w:rsidRPr="00306B7F" w:rsidRDefault="00771197" w:rsidP="00D32C5F">
      <w:pPr>
        <w:tabs>
          <w:tab w:val="left" w:pos="9354"/>
        </w:tabs>
        <w:ind w:right="-6"/>
      </w:pPr>
    </w:p>
    <w:p w:rsidR="00771197" w:rsidRPr="00306B7F" w:rsidRDefault="00771197" w:rsidP="00D32C5F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(нужное подчеркнуть)</w:t>
      </w:r>
    </w:p>
    <w:p w:rsidR="00771197" w:rsidRDefault="00771197" w:rsidP="00D32C5F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46" style="position:absolute;left:0;text-align:left;margin-left:0;margin-top:7.2pt;width:21.75pt;height:21pt;z-index:251648000"/>
        </w:pict>
      </w:r>
      <w:r w:rsidRPr="00306B7F">
        <w:t>В Многофункциональном центре ____________</w:t>
      </w:r>
      <w:r>
        <w:t>______</w:t>
      </w:r>
      <w:r w:rsidRPr="00306B7F">
        <w:t>района Санкт-Петербурга</w:t>
      </w:r>
    </w:p>
    <w:p w:rsidR="00771197" w:rsidRDefault="00771197" w:rsidP="00FD3FC5">
      <w:pPr>
        <w:ind w:firstLine="709"/>
        <w:jc w:val="right"/>
        <w:rPr>
          <w:sz w:val="20"/>
          <w:szCs w:val="20"/>
        </w:rPr>
      </w:pPr>
    </w:p>
    <w:p w:rsidR="00771197" w:rsidRDefault="00771197" w:rsidP="00FD3FC5">
      <w:pPr>
        <w:ind w:firstLine="709"/>
        <w:jc w:val="right"/>
        <w:rPr>
          <w:sz w:val="20"/>
          <w:szCs w:val="20"/>
        </w:rPr>
      </w:pPr>
    </w:p>
    <w:p w:rsidR="00771197" w:rsidRDefault="00771197" w:rsidP="00FD3FC5">
      <w:pPr>
        <w:ind w:firstLine="709"/>
        <w:jc w:val="right"/>
        <w:rPr>
          <w:sz w:val="20"/>
          <w:szCs w:val="20"/>
        </w:rPr>
      </w:pPr>
    </w:p>
    <w:p w:rsidR="00771197" w:rsidRDefault="00771197" w:rsidP="00FD3FC5">
      <w:pPr>
        <w:ind w:firstLine="709"/>
        <w:jc w:val="right"/>
        <w:rPr>
          <w:sz w:val="20"/>
          <w:szCs w:val="20"/>
        </w:rPr>
      </w:pPr>
    </w:p>
    <w:p w:rsidR="00771197" w:rsidRPr="002B7B72" w:rsidRDefault="00771197" w:rsidP="00FD3FC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771197" w:rsidRPr="00C9750C" w:rsidRDefault="00771197" w:rsidP="00C9750C">
      <w:pPr>
        <w:autoSpaceDE w:val="0"/>
        <w:autoSpaceDN w:val="0"/>
        <w:adjustRightInd w:val="0"/>
        <w:ind w:left="3540"/>
        <w:jc w:val="both"/>
        <w:outlineLvl w:val="0"/>
        <w:rPr>
          <w:sz w:val="16"/>
          <w:szCs w:val="16"/>
        </w:rPr>
      </w:pPr>
      <w:r w:rsidRPr="00C9750C">
        <w:rPr>
          <w:sz w:val="16"/>
          <w:szCs w:val="16"/>
        </w:rPr>
        <w:t>К Административному регламенту по предоставлению Местной</w:t>
      </w:r>
      <w:r>
        <w:rPr>
          <w:sz w:val="16"/>
          <w:szCs w:val="16"/>
        </w:rPr>
        <w:t xml:space="preserve"> </w:t>
      </w:r>
      <w:r w:rsidRPr="00C9750C">
        <w:rPr>
          <w:sz w:val="16"/>
          <w:szCs w:val="16"/>
        </w:rPr>
        <w:t xml:space="preserve">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 в установлении над ним патронажа.  </w:t>
      </w:r>
    </w:p>
    <w:p w:rsidR="00771197" w:rsidRPr="007136F7" w:rsidRDefault="00771197" w:rsidP="00FD3FC5">
      <w:pPr>
        <w:jc w:val="right"/>
        <w:rPr>
          <w:sz w:val="20"/>
          <w:szCs w:val="20"/>
          <w:highlight w:val="lightGray"/>
        </w:rPr>
      </w:pPr>
    </w:p>
    <w:p w:rsidR="00771197" w:rsidRPr="00306B7F" w:rsidRDefault="00771197" w:rsidP="00FD3FC5">
      <w:pPr>
        <w:jc w:val="right"/>
        <w:rPr>
          <w:sz w:val="20"/>
          <w:szCs w:val="20"/>
        </w:rPr>
      </w:pPr>
    </w:p>
    <w:tbl>
      <w:tblPr>
        <w:tblW w:w="6139" w:type="dxa"/>
        <w:tblInd w:w="3794" w:type="dxa"/>
        <w:tblLook w:val="00A0"/>
      </w:tblPr>
      <w:tblGrid>
        <w:gridCol w:w="6139"/>
      </w:tblGrid>
      <w:tr w:rsidR="00771197" w:rsidRPr="00306B7F" w:rsidTr="001D25FE">
        <w:trPr>
          <w:trHeight w:val="211"/>
        </w:trPr>
        <w:tc>
          <w:tcPr>
            <w:tcW w:w="613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202" style="position:absolute;margin-left:-6.65pt;margin-top:3.35pt;width:165.6pt;height:136.8pt;z-index:251649024" o:allowincell="f">
                  <v:textbox style="mso-next-textbox:#_x0000_s1047">
                    <w:txbxContent>
                      <w:p w:rsidR="00771197" w:rsidRDefault="00771197" w:rsidP="00FD3FC5">
                        <w:r>
                          <w:t>Заявление принято:</w:t>
                        </w:r>
                      </w:p>
                      <w:p w:rsidR="00771197" w:rsidRDefault="00771197" w:rsidP="00FD3FC5">
                        <w:r>
                          <w:t>_________________________</w:t>
                        </w:r>
                      </w:p>
                      <w:p w:rsidR="00771197" w:rsidRDefault="00771197" w:rsidP="00FD3FC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71197" w:rsidRDefault="00771197" w:rsidP="00FD3FC5">
                        <w:r>
                          <w:t>и зарегистрировано</w:t>
                        </w:r>
                      </w:p>
                      <w:p w:rsidR="00771197" w:rsidRDefault="00771197" w:rsidP="00FD3FC5"/>
                      <w:p w:rsidR="00771197" w:rsidRDefault="00771197" w:rsidP="00FD3FC5">
                        <w:r>
                          <w:t>под №  _________________</w:t>
                        </w:r>
                      </w:p>
                      <w:p w:rsidR="00771197" w:rsidRDefault="00771197" w:rsidP="00FD3FC5"/>
                      <w:p w:rsidR="00771197" w:rsidRDefault="00771197" w:rsidP="00FD3FC5">
                        <w:r>
                          <w:t xml:space="preserve">Специалист: _______________________ </w:t>
                        </w:r>
                      </w:p>
                      <w:p w:rsidR="00771197" w:rsidRDefault="00771197" w:rsidP="00FD3FC5"/>
                      <w:p w:rsidR="00771197" w:rsidRDefault="00771197" w:rsidP="00FD3FC5"/>
                    </w:txbxContent>
                  </v:textbox>
                </v:shape>
              </w:pict>
            </w:r>
            <w:r w:rsidRPr="00306B7F">
              <w:t xml:space="preserve">В </w:t>
            </w:r>
            <w:r>
              <w:t xml:space="preserve">Местную администрацию МО Звездное  </w:t>
            </w:r>
            <w:r w:rsidRPr="00306B7F">
              <w:t>_______________________________</w:t>
            </w:r>
            <w:r>
              <w:t>_________________</w:t>
            </w:r>
            <w:r w:rsidRPr="00306B7F">
              <w:t>_</w:t>
            </w:r>
          </w:p>
        </w:tc>
      </w:tr>
      <w:tr w:rsidR="00771197" w:rsidRPr="00306B7F" w:rsidTr="001D25FE">
        <w:trPr>
          <w:trHeight w:val="211"/>
        </w:trPr>
        <w:tc>
          <w:tcPr>
            <w:tcW w:w="6139" w:type="dxa"/>
          </w:tcPr>
          <w:p w:rsidR="00771197" w:rsidRPr="00D66E4D" w:rsidRDefault="00771197" w:rsidP="00B77A39">
            <w:pPr>
              <w:rPr>
                <w:sz w:val="18"/>
                <w:szCs w:val="18"/>
              </w:rPr>
            </w:pPr>
            <w:r w:rsidRPr="00D66E4D">
              <w:rPr>
                <w:sz w:val="18"/>
                <w:szCs w:val="18"/>
              </w:rPr>
              <w:t xml:space="preserve">                      наименование</w:t>
            </w:r>
          </w:p>
        </w:tc>
      </w:tr>
      <w:tr w:rsidR="00771197" w:rsidRPr="00306B7F" w:rsidTr="001D25FE">
        <w:trPr>
          <w:trHeight w:val="224"/>
        </w:trPr>
        <w:tc>
          <w:tcPr>
            <w:tcW w:w="613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771197" w:rsidRPr="00306B7F" w:rsidTr="001D25FE">
        <w:trPr>
          <w:trHeight w:val="211"/>
        </w:trPr>
        <w:tc>
          <w:tcPr>
            <w:tcW w:w="613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 xml:space="preserve">     И. ____________________________________________</w:t>
            </w:r>
          </w:p>
        </w:tc>
      </w:tr>
      <w:tr w:rsidR="00771197" w:rsidRPr="00306B7F" w:rsidTr="001D25FE">
        <w:trPr>
          <w:trHeight w:val="224"/>
        </w:trPr>
        <w:tc>
          <w:tcPr>
            <w:tcW w:w="6139" w:type="dxa"/>
          </w:tcPr>
          <w:p w:rsidR="00771197" w:rsidRDefault="00771197" w:rsidP="00B77A39">
            <w:r w:rsidRPr="00306B7F">
              <w:t xml:space="preserve">     О. ____________________________________________</w:t>
            </w:r>
          </w:p>
          <w:p w:rsidR="00771197" w:rsidRDefault="00771197" w:rsidP="00B77A39">
            <w:r>
              <w:t>Гражданство______________________________________</w:t>
            </w:r>
          </w:p>
          <w:p w:rsidR="00771197" w:rsidRDefault="00771197" w:rsidP="00B77A39">
            <w:r>
              <w:t>_________________________________________________</w:t>
            </w:r>
          </w:p>
          <w:p w:rsidR="00771197" w:rsidRDefault="00771197" w:rsidP="00B77A39">
            <w:r w:rsidRPr="00D66E4D">
              <w:rPr>
                <w:sz w:val="18"/>
                <w:szCs w:val="18"/>
              </w:rPr>
              <w:t xml:space="preserve"> документ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771197" w:rsidRPr="00D66E4D" w:rsidRDefault="00771197" w:rsidP="00B77A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1197" w:rsidRPr="00306B7F" w:rsidTr="001D25FE">
        <w:trPr>
          <w:trHeight w:val="224"/>
        </w:trPr>
        <w:tc>
          <w:tcPr>
            <w:tcW w:w="613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Адрес места жительства (пребывания): индекс ________</w:t>
            </w:r>
          </w:p>
        </w:tc>
      </w:tr>
      <w:tr w:rsidR="00771197" w:rsidRPr="00306B7F" w:rsidTr="001D25FE">
        <w:trPr>
          <w:trHeight w:val="211"/>
        </w:trPr>
        <w:tc>
          <w:tcPr>
            <w:tcW w:w="6139" w:type="dxa"/>
          </w:tcPr>
          <w:p w:rsidR="00771197" w:rsidRPr="00306B7F" w:rsidRDefault="00771197" w:rsidP="00B77A39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771197" w:rsidRPr="00306B7F" w:rsidTr="001D25FE">
        <w:trPr>
          <w:trHeight w:val="211"/>
        </w:trPr>
        <w:tc>
          <w:tcPr>
            <w:tcW w:w="6139" w:type="dxa"/>
          </w:tcPr>
          <w:p w:rsidR="00771197" w:rsidRDefault="00771197" w:rsidP="00B77A39">
            <w:r w:rsidRPr="00306B7F">
              <w:t>____________________ тел. ________________________</w:t>
            </w:r>
          </w:p>
          <w:p w:rsidR="00771197" w:rsidRPr="00306B7F" w:rsidRDefault="00771197" w:rsidP="00B77A39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  <w:tr w:rsidR="00771197" w:rsidRPr="00306B7F" w:rsidTr="001D25FE">
        <w:trPr>
          <w:trHeight w:val="224"/>
        </w:trPr>
        <w:tc>
          <w:tcPr>
            <w:tcW w:w="6139" w:type="dxa"/>
          </w:tcPr>
          <w:p w:rsidR="00771197" w:rsidRPr="00306B7F" w:rsidRDefault="00771197" w:rsidP="00B77A39">
            <w:r>
              <w:t xml:space="preserve"> </w:t>
            </w:r>
          </w:p>
        </w:tc>
      </w:tr>
      <w:tr w:rsidR="00771197" w:rsidRPr="00306B7F" w:rsidTr="001D25FE">
        <w:trPr>
          <w:trHeight w:val="69"/>
        </w:trPr>
        <w:tc>
          <w:tcPr>
            <w:tcW w:w="6139" w:type="dxa"/>
          </w:tcPr>
          <w:p w:rsidR="00771197" w:rsidRPr="00306B7F" w:rsidRDefault="00771197" w:rsidP="00B77A39"/>
        </w:tc>
      </w:tr>
      <w:tr w:rsidR="00771197" w:rsidRPr="00306B7F" w:rsidTr="001D25FE">
        <w:trPr>
          <w:trHeight w:val="80"/>
        </w:trPr>
        <w:tc>
          <w:tcPr>
            <w:tcW w:w="6139" w:type="dxa"/>
          </w:tcPr>
          <w:p w:rsidR="00771197" w:rsidRPr="00306B7F" w:rsidRDefault="00771197" w:rsidP="001D25FE"/>
        </w:tc>
      </w:tr>
    </w:tbl>
    <w:p w:rsidR="00771197" w:rsidRDefault="00771197" w:rsidP="001D25FE">
      <w:pPr>
        <w:pStyle w:val="Heading1"/>
        <w:tabs>
          <w:tab w:val="left" w:pos="381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771197" w:rsidRDefault="00771197" w:rsidP="00FD3FC5">
      <w:r>
        <w:t xml:space="preserve">                                 гражданина, выразившего желание стать помощником</w:t>
      </w:r>
    </w:p>
    <w:p w:rsidR="00771197" w:rsidRPr="00BE4403" w:rsidRDefault="00771197" w:rsidP="00FD3FC5">
      <w:r>
        <w:t xml:space="preserve">                                      совершеннолетнего дееспособного гражданина</w:t>
      </w:r>
    </w:p>
    <w:p w:rsidR="00771197" w:rsidRDefault="00771197" w:rsidP="00FD3FC5">
      <w:pPr>
        <w:jc w:val="center"/>
        <w:rPr>
          <w:sz w:val="22"/>
        </w:rPr>
      </w:pPr>
    </w:p>
    <w:p w:rsidR="00771197" w:rsidRDefault="00771197" w:rsidP="00FD3FC5">
      <w:pPr>
        <w:jc w:val="center"/>
        <w:rPr>
          <w:sz w:val="22"/>
        </w:rPr>
      </w:pPr>
      <w:r>
        <w:rPr>
          <w:sz w:val="22"/>
        </w:rPr>
        <w:t xml:space="preserve">      Я,______________________________________________________________________________</w:t>
      </w:r>
    </w:p>
    <w:p w:rsidR="00771197" w:rsidRPr="00306B7F" w:rsidRDefault="00771197" w:rsidP="00FD3FC5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771197" w:rsidRPr="00306B7F" w:rsidRDefault="00771197" w:rsidP="00FD3FC5">
      <w:pPr>
        <w:pStyle w:val="BodyText2"/>
        <w:spacing w:after="0" w:line="240" w:lineRule="auto"/>
      </w:pP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меня </w:t>
      </w:r>
      <w:r w:rsidRPr="00306B7F">
        <w:t>в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помощником совершеннолетнего(ой) дееспособного(ой) гражданина</w:t>
      </w:r>
      <w:r w:rsidRPr="00BE4403">
        <w:t xml:space="preserve"> </w:t>
      </w:r>
      <w:r w:rsidRPr="00306B7F">
        <w:t>_____________________________________________________________________________</w:t>
      </w:r>
    </w:p>
    <w:p w:rsidR="00771197" w:rsidRPr="00306B7F" w:rsidRDefault="00771197" w:rsidP="00FD3FC5">
      <w:pPr>
        <w:pStyle w:val="BodyText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771197" w:rsidRDefault="00771197" w:rsidP="00FD3FC5">
      <w:pPr>
        <w:pStyle w:val="BodyText2"/>
        <w:spacing w:after="0" w:line="240" w:lineRule="auto"/>
        <w:ind w:firstLine="360"/>
        <w:jc w:val="both"/>
      </w:pPr>
      <w:r w:rsidRPr="00D66E4D">
        <w:t>Дополнительно могу сообщить о себе следующее</w:t>
      </w:r>
      <w:r>
        <w:t>:   ______________________________</w:t>
      </w:r>
    </w:p>
    <w:p w:rsidR="00771197" w:rsidRDefault="00771197" w:rsidP="00FD3FC5">
      <w:pPr>
        <w:pStyle w:val="BodyText2"/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(</w:t>
      </w:r>
      <w:r w:rsidRPr="00E25B62">
        <w:rPr>
          <w:sz w:val="18"/>
          <w:szCs w:val="18"/>
        </w:rPr>
        <w:t>указывается</w:t>
      </w:r>
      <w:r w:rsidRPr="00E25B62">
        <w:t xml:space="preserve"> </w:t>
      </w:r>
      <w:r w:rsidRPr="00E25B62">
        <w:rPr>
          <w:sz w:val="18"/>
          <w:szCs w:val="18"/>
        </w:rPr>
        <w:t>состояние здоровья</w:t>
      </w:r>
      <w:r>
        <w:t xml:space="preserve"> </w:t>
      </w:r>
      <w:r w:rsidRPr="00E25B62">
        <w:rPr>
          <w:sz w:val="18"/>
          <w:szCs w:val="18"/>
        </w:rPr>
        <w:t xml:space="preserve">и характер </w:t>
      </w:r>
    </w:p>
    <w:p w:rsidR="00771197" w:rsidRPr="00E25B62" w:rsidRDefault="00771197" w:rsidP="00FD3FC5">
      <w:pPr>
        <w:pStyle w:val="BodyText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71197" w:rsidRDefault="00771197" w:rsidP="00FD3FC5">
      <w:pPr>
        <w:pStyle w:val="BodyText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E25B62">
        <w:rPr>
          <w:sz w:val="18"/>
          <w:szCs w:val="18"/>
        </w:rPr>
        <w:t>аботы</w:t>
      </w:r>
      <w:r>
        <w:rPr>
          <w:sz w:val="18"/>
          <w:szCs w:val="18"/>
        </w:rPr>
        <w:t xml:space="preserve">  гражданина, наличие/отсутствие судимости)</w:t>
      </w:r>
    </w:p>
    <w:p w:rsidR="00771197" w:rsidRDefault="00771197" w:rsidP="00FD3FC5">
      <w:pPr>
        <w:pStyle w:val="BodyText2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71197" w:rsidRPr="0093307E" w:rsidRDefault="00771197" w:rsidP="00FD3FC5">
      <w:pPr>
        <w:pStyle w:val="BodyText2"/>
        <w:spacing w:after="0" w:line="240" w:lineRule="auto"/>
        <w:jc w:val="both"/>
      </w:pPr>
      <w:r>
        <w:t>_____________________________________________________________________________</w:t>
      </w:r>
    </w:p>
    <w:p w:rsidR="00771197" w:rsidRPr="00306B7F" w:rsidRDefault="00771197" w:rsidP="00FD3FC5">
      <w:pPr>
        <w:pStyle w:val="BodyText2"/>
        <w:spacing w:after="0" w:line="240" w:lineRule="auto"/>
        <w:jc w:val="both"/>
        <w:rPr>
          <w:sz w:val="16"/>
          <w:szCs w:val="16"/>
        </w:rPr>
      </w:pPr>
      <w:r>
        <w:t xml:space="preserve">     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771197" w:rsidRDefault="00771197" w:rsidP="00FD3FC5">
      <w:pPr>
        <w:pStyle w:val="BodyText2"/>
        <w:spacing w:after="0" w:line="240" w:lineRule="auto"/>
        <w:jc w:val="both"/>
      </w:pPr>
      <w:r w:rsidRPr="00306B7F">
        <w:t xml:space="preserve"> </w:t>
      </w:r>
      <w:r>
        <w:t xml:space="preserve">  </w:t>
      </w:r>
      <w:r w:rsidRPr="00306B7F">
        <w:t xml:space="preserve">       </w:t>
      </w:r>
      <w:r>
        <w:t>Я,_______________________________________________________________________</w:t>
      </w:r>
    </w:p>
    <w:p w:rsidR="00771197" w:rsidRDefault="00771197" w:rsidP="00FD3FC5">
      <w:pPr>
        <w:pStyle w:val="BodyText2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71197" w:rsidRDefault="00771197" w:rsidP="00FD3FC5">
      <w:pPr>
        <w:pStyle w:val="BodyText2"/>
        <w:spacing w:after="0" w:line="240" w:lineRule="auto"/>
        <w:ind w:firstLine="540"/>
      </w:pPr>
    </w:p>
    <w:p w:rsidR="00771197" w:rsidRPr="00306B7F" w:rsidRDefault="00771197" w:rsidP="00FD3FC5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771197" w:rsidRPr="00306B7F" w:rsidRDefault="00771197" w:rsidP="00FD3FC5">
      <w:pPr>
        <w:tabs>
          <w:tab w:val="left" w:pos="9354"/>
        </w:tabs>
        <w:ind w:right="-6"/>
      </w:pPr>
    </w:p>
    <w:p w:rsidR="00771197" w:rsidRDefault="00771197" w:rsidP="001D25FE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(нужное подчеркнуть)</w:t>
      </w:r>
    </w:p>
    <w:p w:rsidR="00771197" w:rsidRPr="00022F5B" w:rsidRDefault="00771197" w:rsidP="00FD3FC5">
      <w:pPr>
        <w:tabs>
          <w:tab w:val="left" w:pos="9354"/>
        </w:tabs>
        <w:ind w:right="-6"/>
      </w:pPr>
      <w:r w:rsidRPr="00306B7F">
        <w:t>В Многофункциональном центре ___</w:t>
      </w:r>
      <w:r>
        <w:t>_________района Санкт-Петербурга</w:t>
      </w:r>
    </w:p>
    <w:sectPr w:rsidR="00771197" w:rsidRPr="00022F5B" w:rsidSect="00103B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97" w:rsidRDefault="00771197">
      <w:r>
        <w:separator/>
      </w:r>
    </w:p>
  </w:endnote>
  <w:endnote w:type="continuationSeparator" w:id="0">
    <w:p w:rsidR="00771197" w:rsidRDefault="0077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7" w:rsidRDefault="00771197" w:rsidP="00446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197" w:rsidRDefault="00771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97" w:rsidRDefault="00771197">
      <w:r>
        <w:separator/>
      </w:r>
    </w:p>
  </w:footnote>
  <w:footnote w:type="continuationSeparator" w:id="0">
    <w:p w:rsidR="00771197" w:rsidRDefault="0077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7" w:rsidRDefault="00771197" w:rsidP="00064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197" w:rsidRDefault="00771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7" w:rsidRDefault="00771197" w:rsidP="00EF6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771197" w:rsidRDefault="00771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8B"/>
    <w:rsid w:val="0000249D"/>
    <w:rsid w:val="000037DF"/>
    <w:rsid w:val="00017919"/>
    <w:rsid w:val="0002155D"/>
    <w:rsid w:val="00021C00"/>
    <w:rsid w:val="00022ABB"/>
    <w:rsid w:val="00022F5B"/>
    <w:rsid w:val="00024CAF"/>
    <w:rsid w:val="00032E58"/>
    <w:rsid w:val="00033C90"/>
    <w:rsid w:val="00036995"/>
    <w:rsid w:val="0004094A"/>
    <w:rsid w:val="00041109"/>
    <w:rsid w:val="00043ECA"/>
    <w:rsid w:val="00050276"/>
    <w:rsid w:val="00051105"/>
    <w:rsid w:val="000579CA"/>
    <w:rsid w:val="00057A6D"/>
    <w:rsid w:val="000610AC"/>
    <w:rsid w:val="00062AFD"/>
    <w:rsid w:val="00062ECE"/>
    <w:rsid w:val="000640EF"/>
    <w:rsid w:val="00064B26"/>
    <w:rsid w:val="00066DD9"/>
    <w:rsid w:val="00070F6B"/>
    <w:rsid w:val="00071F86"/>
    <w:rsid w:val="000754AD"/>
    <w:rsid w:val="000759B6"/>
    <w:rsid w:val="000853A7"/>
    <w:rsid w:val="0009520E"/>
    <w:rsid w:val="00096A11"/>
    <w:rsid w:val="00097CD0"/>
    <w:rsid w:val="000A5517"/>
    <w:rsid w:val="000A7ED9"/>
    <w:rsid w:val="000B5023"/>
    <w:rsid w:val="000B6716"/>
    <w:rsid w:val="000B6A78"/>
    <w:rsid w:val="000C0567"/>
    <w:rsid w:val="000C6F02"/>
    <w:rsid w:val="000C743B"/>
    <w:rsid w:val="000D19DD"/>
    <w:rsid w:val="000E08D7"/>
    <w:rsid w:val="000E2DE5"/>
    <w:rsid w:val="000E6A1D"/>
    <w:rsid w:val="00102D6B"/>
    <w:rsid w:val="0010337A"/>
    <w:rsid w:val="00103B30"/>
    <w:rsid w:val="00104C2E"/>
    <w:rsid w:val="0010685B"/>
    <w:rsid w:val="001108F6"/>
    <w:rsid w:val="00113ED9"/>
    <w:rsid w:val="001149BD"/>
    <w:rsid w:val="001234F2"/>
    <w:rsid w:val="0012375C"/>
    <w:rsid w:val="00126AF1"/>
    <w:rsid w:val="00134C7A"/>
    <w:rsid w:val="00137943"/>
    <w:rsid w:val="00141341"/>
    <w:rsid w:val="001524BD"/>
    <w:rsid w:val="00160312"/>
    <w:rsid w:val="0016400E"/>
    <w:rsid w:val="0016450F"/>
    <w:rsid w:val="00166B1D"/>
    <w:rsid w:val="00167A4E"/>
    <w:rsid w:val="001724D6"/>
    <w:rsid w:val="00174865"/>
    <w:rsid w:val="00174AED"/>
    <w:rsid w:val="00183A42"/>
    <w:rsid w:val="001862E5"/>
    <w:rsid w:val="0019776C"/>
    <w:rsid w:val="001A18DB"/>
    <w:rsid w:val="001B37A7"/>
    <w:rsid w:val="001C34D3"/>
    <w:rsid w:val="001C6C8A"/>
    <w:rsid w:val="001D25FE"/>
    <w:rsid w:val="001D3E44"/>
    <w:rsid w:val="001D3FA2"/>
    <w:rsid w:val="001D7520"/>
    <w:rsid w:val="001F4175"/>
    <w:rsid w:val="001F516E"/>
    <w:rsid w:val="001F72F7"/>
    <w:rsid w:val="00201448"/>
    <w:rsid w:val="00205C27"/>
    <w:rsid w:val="00211139"/>
    <w:rsid w:val="00211637"/>
    <w:rsid w:val="0021206F"/>
    <w:rsid w:val="002149AD"/>
    <w:rsid w:val="00216E57"/>
    <w:rsid w:val="00226172"/>
    <w:rsid w:val="00230516"/>
    <w:rsid w:val="00232BF3"/>
    <w:rsid w:val="00234849"/>
    <w:rsid w:val="00235EBB"/>
    <w:rsid w:val="00236E6B"/>
    <w:rsid w:val="002407F9"/>
    <w:rsid w:val="00252CD5"/>
    <w:rsid w:val="00257BD2"/>
    <w:rsid w:val="00261E7A"/>
    <w:rsid w:val="00263847"/>
    <w:rsid w:val="00267446"/>
    <w:rsid w:val="002718D8"/>
    <w:rsid w:val="00271A1D"/>
    <w:rsid w:val="00273634"/>
    <w:rsid w:val="00273DBD"/>
    <w:rsid w:val="00276141"/>
    <w:rsid w:val="0028092E"/>
    <w:rsid w:val="00281F90"/>
    <w:rsid w:val="002833E8"/>
    <w:rsid w:val="00284C11"/>
    <w:rsid w:val="002916EA"/>
    <w:rsid w:val="00291996"/>
    <w:rsid w:val="00294223"/>
    <w:rsid w:val="00294CCC"/>
    <w:rsid w:val="00295E59"/>
    <w:rsid w:val="00295E5C"/>
    <w:rsid w:val="002960B1"/>
    <w:rsid w:val="002962D0"/>
    <w:rsid w:val="00296B72"/>
    <w:rsid w:val="002A422F"/>
    <w:rsid w:val="002A5BED"/>
    <w:rsid w:val="002B0DD7"/>
    <w:rsid w:val="002B7B72"/>
    <w:rsid w:val="002D05E3"/>
    <w:rsid w:val="002D0F18"/>
    <w:rsid w:val="002D5F03"/>
    <w:rsid w:val="002D66E8"/>
    <w:rsid w:val="002D7948"/>
    <w:rsid w:val="002E31A1"/>
    <w:rsid w:val="002E6BAB"/>
    <w:rsid w:val="002F1512"/>
    <w:rsid w:val="002F7CF3"/>
    <w:rsid w:val="00300331"/>
    <w:rsid w:val="003024B6"/>
    <w:rsid w:val="00304105"/>
    <w:rsid w:val="00306B4B"/>
    <w:rsid w:val="00306B7F"/>
    <w:rsid w:val="00310C62"/>
    <w:rsid w:val="00314A41"/>
    <w:rsid w:val="003169BB"/>
    <w:rsid w:val="003172CE"/>
    <w:rsid w:val="00320C4C"/>
    <w:rsid w:val="00322DD4"/>
    <w:rsid w:val="00323581"/>
    <w:rsid w:val="00325879"/>
    <w:rsid w:val="00337D5B"/>
    <w:rsid w:val="00347D50"/>
    <w:rsid w:val="00350E6B"/>
    <w:rsid w:val="00356CBA"/>
    <w:rsid w:val="00356CE8"/>
    <w:rsid w:val="00356E27"/>
    <w:rsid w:val="00360A09"/>
    <w:rsid w:val="00361FCA"/>
    <w:rsid w:val="00376BA7"/>
    <w:rsid w:val="00382CDD"/>
    <w:rsid w:val="003832A5"/>
    <w:rsid w:val="00385E6A"/>
    <w:rsid w:val="00393E5F"/>
    <w:rsid w:val="00397932"/>
    <w:rsid w:val="003A065A"/>
    <w:rsid w:val="003A1444"/>
    <w:rsid w:val="003A329B"/>
    <w:rsid w:val="003A794C"/>
    <w:rsid w:val="003B0BDC"/>
    <w:rsid w:val="003C2D66"/>
    <w:rsid w:val="003C2D70"/>
    <w:rsid w:val="003E7006"/>
    <w:rsid w:val="003F0429"/>
    <w:rsid w:val="004102BB"/>
    <w:rsid w:val="00426905"/>
    <w:rsid w:val="004322D5"/>
    <w:rsid w:val="00432D2F"/>
    <w:rsid w:val="0044348B"/>
    <w:rsid w:val="004460B5"/>
    <w:rsid w:val="004479AB"/>
    <w:rsid w:val="004504CB"/>
    <w:rsid w:val="004515F7"/>
    <w:rsid w:val="00453796"/>
    <w:rsid w:val="00457B3C"/>
    <w:rsid w:val="00464D71"/>
    <w:rsid w:val="00465C6A"/>
    <w:rsid w:val="00472B6D"/>
    <w:rsid w:val="00491881"/>
    <w:rsid w:val="00492155"/>
    <w:rsid w:val="004A7469"/>
    <w:rsid w:val="004B357C"/>
    <w:rsid w:val="004B4619"/>
    <w:rsid w:val="004C52A5"/>
    <w:rsid w:val="004C5FB2"/>
    <w:rsid w:val="004D1D3A"/>
    <w:rsid w:val="004D2CC6"/>
    <w:rsid w:val="004D2D98"/>
    <w:rsid w:val="004D4D06"/>
    <w:rsid w:val="004E19FE"/>
    <w:rsid w:val="004E72A8"/>
    <w:rsid w:val="004F1E27"/>
    <w:rsid w:val="004F5B66"/>
    <w:rsid w:val="004F6320"/>
    <w:rsid w:val="00502378"/>
    <w:rsid w:val="00504CDE"/>
    <w:rsid w:val="005068AB"/>
    <w:rsid w:val="00506EFD"/>
    <w:rsid w:val="005102D3"/>
    <w:rsid w:val="00512CE2"/>
    <w:rsid w:val="00516183"/>
    <w:rsid w:val="005200EB"/>
    <w:rsid w:val="005219A5"/>
    <w:rsid w:val="0052590F"/>
    <w:rsid w:val="005303A0"/>
    <w:rsid w:val="005343FF"/>
    <w:rsid w:val="005365DD"/>
    <w:rsid w:val="00537B05"/>
    <w:rsid w:val="00541D0D"/>
    <w:rsid w:val="00545A95"/>
    <w:rsid w:val="00550138"/>
    <w:rsid w:val="005545E4"/>
    <w:rsid w:val="00564627"/>
    <w:rsid w:val="005712C0"/>
    <w:rsid w:val="00575733"/>
    <w:rsid w:val="00580C68"/>
    <w:rsid w:val="00582137"/>
    <w:rsid w:val="005844EF"/>
    <w:rsid w:val="00585077"/>
    <w:rsid w:val="00591AC9"/>
    <w:rsid w:val="00592F79"/>
    <w:rsid w:val="005979E6"/>
    <w:rsid w:val="005A13D8"/>
    <w:rsid w:val="005A3C00"/>
    <w:rsid w:val="005A5021"/>
    <w:rsid w:val="005A5FC4"/>
    <w:rsid w:val="005A7C06"/>
    <w:rsid w:val="005B2A39"/>
    <w:rsid w:val="005D00F0"/>
    <w:rsid w:val="005D2246"/>
    <w:rsid w:val="005D557C"/>
    <w:rsid w:val="005E25C0"/>
    <w:rsid w:val="005E34DA"/>
    <w:rsid w:val="005E4884"/>
    <w:rsid w:val="005E545B"/>
    <w:rsid w:val="005F0E25"/>
    <w:rsid w:val="005F2A44"/>
    <w:rsid w:val="005F410C"/>
    <w:rsid w:val="00605A5E"/>
    <w:rsid w:val="006069AA"/>
    <w:rsid w:val="0061099A"/>
    <w:rsid w:val="00611305"/>
    <w:rsid w:val="0061238B"/>
    <w:rsid w:val="006126F7"/>
    <w:rsid w:val="006155F0"/>
    <w:rsid w:val="00624B35"/>
    <w:rsid w:val="00625113"/>
    <w:rsid w:val="00625E0C"/>
    <w:rsid w:val="00631C61"/>
    <w:rsid w:val="0063478E"/>
    <w:rsid w:val="006379CF"/>
    <w:rsid w:val="006420A5"/>
    <w:rsid w:val="00642493"/>
    <w:rsid w:val="00644EB5"/>
    <w:rsid w:val="006538A1"/>
    <w:rsid w:val="00662704"/>
    <w:rsid w:val="006641DD"/>
    <w:rsid w:val="00664965"/>
    <w:rsid w:val="00670464"/>
    <w:rsid w:val="00676892"/>
    <w:rsid w:val="00683AD6"/>
    <w:rsid w:val="00683E6D"/>
    <w:rsid w:val="00690537"/>
    <w:rsid w:val="006A0C8D"/>
    <w:rsid w:val="006A1DD1"/>
    <w:rsid w:val="006A334A"/>
    <w:rsid w:val="006B4EE6"/>
    <w:rsid w:val="006B61EF"/>
    <w:rsid w:val="006B778A"/>
    <w:rsid w:val="006D05CC"/>
    <w:rsid w:val="006D1E83"/>
    <w:rsid w:val="006D6EEA"/>
    <w:rsid w:val="006E2EC8"/>
    <w:rsid w:val="006E359E"/>
    <w:rsid w:val="006E5594"/>
    <w:rsid w:val="006F007A"/>
    <w:rsid w:val="006F37E8"/>
    <w:rsid w:val="006F5596"/>
    <w:rsid w:val="006F569B"/>
    <w:rsid w:val="006F5F61"/>
    <w:rsid w:val="00702031"/>
    <w:rsid w:val="0070398E"/>
    <w:rsid w:val="0071071B"/>
    <w:rsid w:val="00712DB2"/>
    <w:rsid w:val="007136F7"/>
    <w:rsid w:val="0071656F"/>
    <w:rsid w:val="007177D3"/>
    <w:rsid w:val="00717D9D"/>
    <w:rsid w:val="00720857"/>
    <w:rsid w:val="007224F6"/>
    <w:rsid w:val="007235E7"/>
    <w:rsid w:val="00723D4D"/>
    <w:rsid w:val="00730D28"/>
    <w:rsid w:val="00731C3C"/>
    <w:rsid w:val="00737153"/>
    <w:rsid w:val="00742D7D"/>
    <w:rsid w:val="0074586F"/>
    <w:rsid w:val="00747119"/>
    <w:rsid w:val="00747CC8"/>
    <w:rsid w:val="00756FB9"/>
    <w:rsid w:val="00763240"/>
    <w:rsid w:val="007633EC"/>
    <w:rsid w:val="00771197"/>
    <w:rsid w:val="00775F84"/>
    <w:rsid w:val="00777EF4"/>
    <w:rsid w:val="007869F0"/>
    <w:rsid w:val="007946F9"/>
    <w:rsid w:val="00795F88"/>
    <w:rsid w:val="00797CF4"/>
    <w:rsid w:val="007A0928"/>
    <w:rsid w:val="007A48D6"/>
    <w:rsid w:val="007B0FAA"/>
    <w:rsid w:val="007B2162"/>
    <w:rsid w:val="007B3108"/>
    <w:rsid w:val="007B4D51"/>
    <w:rsid w:val="007B7CB9"/>
    <w:rsid w:val="007C11F1"/>
    <w:rsid w:val="007C2BDA"/>
    <w:rsid w:val="007C4C73"/>
    <w:rsid w:val="007C67DF"/>
    <w:rsid w:val="007D4199"/>
    <w:rsid w:val="007D5B42"/>
    <w:rsid w:val="007D603F"/>
    <w:rsid w:val="007D6DBF"/>
    <w:rsid w:val="007E0200"/>
    <w:rsid w:val="007E6579"/>
    <w:rsid w:val="00807115"/>
    <w:rsid w:val="008074AE"/>
    <w:rsid w:val="008106B3"/>
    <w:rsid w:val="0081416F"/>
    <w:rsid w:val="00816617"/>
    <w:rsid w:val="0081673A"/>
    <w:rsid w:val="008269A9"/>
    <w:rsid w:val="0084752D"/>
    <w:rsid w:val="008479D4"/>
    <w:rsid w:val="008627C5"/>
    <w:rsid w:val="00863299"/>
    <w:rsid w:val="008642C4"/>
    <w:rsid w:val="0086498E"/>
    <w:rsid w:val="00866A00"/>
    <w:rsid w:val="00871316"/>
    <w:rsid w:val="008727BF"/>
    <w:rsid w:val="00875634"/>
    <w:rsid w:val="00882CC9"/>
    <w:rsid w:val="008833ED"/>
    <w:rsid w:val="008854E7"/>
    <w:rsid w:val="00886617"/>
    <w:rsid w:val="00890A4F"/>
    <w:rsid w:val="0089424B"/>
    <w:rsid w:val="00895F07"/>
    <w:rsid w:val="008A2CD5"/>
    <w:rsid w:val="008A7521"/>
    <w:rsid w:val="008B3D24"/>
    <w:rsid w:val="008C0819"/>
    <w:rsid w:val="008C1E40"/>
    <w:rsid w:val="008C27AE"/>
    <w:rsid w:val="008C27C3"/>
    <w:rsid w:val="008D40AE"/>
    <w:rsid w:val="008E33E9"/>
    <w:rsid w:val="008E6F0A"/>
    <w:rsid w:val="008E7D66"/>
    <w:rsid w:val="008F5E70"/>
    <w:rsid w:val="00900A31"/>
    <w:rsid w:val="00903526"/>
    <w:rsid w:val="00904D18"/>
    <w:rsid w:val="00915BC3"/>
    <w:rsid w:val="009222A7"/>
    <w:rsid w:val="00925CAE"/>
    <w:rsid w:val="00927748"/>
    <w:rsid w:val="00932D5C"/>
    <w:rsid w:val="0093307E"/>
    <w:rsid w:val="009334FA"/>
    <w:rsid w:val="0093499E"/>
    <w:rsid w:val="00940875"/>
    <w:rsid w:val="00941EA0"/>
    <w:rsid w:val="0095104E"/>
    <w:rsid w:val="009514E3"/>
    <w:rsid w:val="009626EA"/>
    <w:rsid w:val="00963610"/>
    <w:rsid w:val="00967601"/>
    <w:rsid w:val="00967674"/>
    <w:rsid w:val="00967676"/>
    <w:rsid w:val="00971052"/>
    <w:rsid w:val="00972819"/>
    <w:rsid w:val="009731FA"/>
    <w:rsid w:val="009758B6"/>
    <w:rsid w:val="00977DAA"/>
    <w:rsid w:val="0098061A"/>
    <w:rsid w:val="009874CD"/>
    <w:rsid w:val="00991917"/>
    <w:rsid w:val="009922E4"/>
    <w:rsid w:val="009946EC"/>
    <w:rsid w:val="009A05D4"/>
    <w:rsid w:val="009A18AE"/>
    <w:rsid w:val="009A5611"/>
    <w:rsid w:val="009A5B2A"/>
    <w:rsid w:val="009B0030"/>
    <w:rsid w:val="009B040D"/>
    <w:rsid w:val="009B0ED0"/>
    <w:rsid w:val="009B190C"/>
    <w:rsid w:val="009B2231"/>
    <w:rsid w:val="009B572E"/>
    <w:rsid w:val="009B6859"/>
    <w:rsid w:val="009B7882"/>
    <w:rsid w:val="009C2EC1"/>
    <w:rsid w:val="009C64B6"/>
    <w:rsid w:val="009D30EE"/>
    <w:rsid w:val="009D3DFB"/>
    <w:rsid w:val="009D41F8"/>
    <w:rsid w:val="009E095B"/>
    <w:rsid w:val="009F4546"/>
    <w:rsid w:val="009F7FA1"/>
    <w:rsid w:val="00A027B3"/>
    <w:rsid w:val="00A033DE"/>
    <w:rsid w:val="00A048FE"/>
    <w:rsid w:val="00A0521A"/>
    <w:rsid w:val="00A147A5"/>
    <w:rsid w:val="00A15A8C"/>
    <w:rsid w:val="00A246DA"/>
    <w:rsid w:val="00A27B7C"/>
    <w:rsid w:val="00A31273"/>
    <w:rsid w:val="00A332C4"/>
    <w:rsid w:val="00A34CCC"/>
    <w:rsid w:val="00A37F23"/>
    <w:rsid w:val="00A41490"/>
    <w:rsid w:val="00A41862"/>
    <w:rsid w:val="00A452AC"/>
    <w:rsid w:val="00A4731D"/>
    <w:rsid w:val="00A47405"/>
    <w:rsid w:val="00A50B6B"/>
    <w:rsid w:val="00A62925"/>
    <w:rsid w:val="00A650BA"/>
    <w:rsid w:val="00A719F8"/>
    <w:rsid w:val="00A72D1D"/>
    <w:rsid w:val="00A7423B"/>
    <w:rsid w:val="00A7684F"/>
    <w:rsid w:val="00A7743A"/>
    <w:rsid w:val="00A80007"/>
    <w:rsid w:val="00A81CE8"/>
    <w:rsid w:val="00A91407"/>
    <w:rsid w:val="00A96359"/>
    <w:rsid w:val="00AA2E79"/>
    <w:rsid w:val="00AA37BA"/>
    <w:rsid w:val="00AC1CF7"/>
    <w:rsid w:val="00AC1F3C"/>
    <w:rsid w:val="00AC57BF"/>
    <w:rsid w:val="00AD15F5"/>
    <w:rsid w:val="00AE0664"/>
    <w:rsid w:val="00AE0A43"/>
    <w:rsid w:val="00AF3F05"/>
    <w:rsid w:val="00AF611E"/>
    <w:rsid w:val="00AF68B6"/>
    <w:rsid w:val="00B00805"/>
    <w:rsid w:val="00B015A5"/>
    <w:rsid w:val="00B11095"/>
    <w:rsid w:val="00B153C2"/>
    <w:rsid w:val="00B24B5B"/>
    <w:rsid w:val="00B24CE2"/>
    <w:rsid w:val="00B3407F"/>
    <w:rsid w:val="00B34DA9"/>
    <w:rsid w:val="00B40E96"/>
    <w:rsid w:val="00B41788"/>
    <w:rsid w:val="00B45560"/>
    <w:rsid w:val="00B46F36"/>
    <w:rsid w:val="00B47E01"/>
    <w:rsid w:val="00B63699"/>
    <w:rsid w:val="00B67A5E"/>
    <w:rsid w:val="00B74C37"/>
    <w:rsid w:val="00B76D13"/>
    <w:rsid w:val="00B77A39"/>
    <w:rsid w:val="00B80451"/>
    <w:rsid w:val="00B83A55"/>
    <w:rsid w:val="00B85591"/>
    <w:rsid w:val="00B877D0"/>
    <w:rsid w:val="00B95F3F"/>
    <w:rsid w:val="00B96054"/>
    <w:rsid w:val="00B972A3"/>
    <w:rsid w:val="00B97780"/>
    <w:rsid w:val="00BB1E66"/>
    <w:rsid w:val="00BB2947"/>
    <w:rsid w:val="00BB6CDE"/>
    <w:rsid w:val="00BC64BF"/>
    <w:rsid w:val="00BD3224"/>
    <w:rsid w:val="00BE3014"/>
    <w:rsid w:val="00BE3B9D"/>
    <w:rsid w:val="00BE4403"/>
    <w:rsid w:val="00BF20E4"/>
    <w:rsid w:val="00BF2360"/>
    <w:rsid w:val="00BF268F"/>
    <w:rsid w:val="00BF4CA5"/>
    <w:rsid w:val="00BF69A6"/>
    <w:rsid w:val="00C06D4A"/>
    <w:rsid w:val="00C14507"/>
    <w:rsid w:val="00C17234"/>
    <w:rsid w:val="00C22CCB"/>
    <w:rsid w:val="00C246A9"/>
    <w:rsid w:val="00C25C17"/>
    <w:rsid w:val="00C35958"/>
    <w:rsid w:val="00C35D2B"/>
    <w:rsid w:val="00C477AF"/>
    <w:rsid w:val="00C5245F"/>
    <w:rsid w:val="00C52730"/>
    <w:rsid w:val="00C54640"/>
    <w:rsid w:val="00C55249"/>
    <w:rsid w:val="00C55B7F"/>
    <w:rsid w:val="00C5775B"/>
    <w:rsid w:val="00C66532"/>
    <w:rsid w:val="00C73A0D"/>
    <w:rsid w:val="00C74D29"/>
    <w:rsid w:val="00C76C14"/>
    <w:rsid w:val="00C76FEC"/>
    <w:rsid w:val="00C82319"/>
    <w:rsid w:val="00C85246"/>
    <w:rsid w:val="00C9750C"/>
    <w:rsid w:val="00CA0B1A"/>
    <w:rsid w:val="00CA27BA"/>
    <w:rsid w:val="00CA3ADB"/>
    <w:rsid w:val="00CB0418"/>
    <w:rsid w:val="00CB74CA"/>
    <w:rsid w:val="00CC1355"/>
    <w:rsid w:val="00CD001B"/>
    <w:rsid w:val="00CD1500"/>
    <w:rsid w:val="00CE1F77"/>
    <w:rsid w:val="00CE4B48"/>
    <w:rsid w:val="00CF0A9D"/>
    <w:rsid w:val="00D118F0"/>
    <w:rsid w:val="00D21948"/>
    <w:rsid w:val="00D244EF"/>
    <w:rsid w:val="00D2544D"/>
    <w:rsid w:val="00D310AD"/>
    <w:rsid w:val="00D32285"/>
    <w:rsid w:val="00D32C5F"/>
    <w:rsid w:val="00D340D3"/>
    <w:rsid w:val="00D514E3"/>
    <w:rsid w:val="00D52EF9"/>
    <w:rsid w:val="00D53DA5"/>
    <w:rsid w:val="00D54C8B"/>
    <w:rsid w:val="00D63F25"/>
    <w:rsid w:val="00D66E4D"/>
    <w:rsid w:val="00D71833"/>
    <w:rsid w:val="00D71F75"/>
    <w:rsid w:val="00D74093"/>
    <w:rsid w:val="00D809E1"/>
    <w:rsid w:val="00D91365"/>
    <w:rsid w:val="00D9152F"/>
    <w:rsid w:val="00D92149"/>
    <w:rsid w:val="00D93127"/>
    <w:rsid w:val="00D9528E"/>
    <w:rsid w:val="00D97DCD"/>
    <w:rsid w:val="00DA08E8"/>
    <w:rsid w:val="00DA123D"/>
    <w:rsid w:val="00DA510F"/>
    <w:rsid w:val="00DA6399"/>
    <w:rsid w:val="00DB6C94"/>
    <w:rsid w:val="00DB7E2C"/>
    <w:rsid w:val="00DC1A08"/>
    <w:rsid w:val="00DC3628"/>
    <w:rsid w:val="00DC4AE7"/>
    <w:rsid w:val="00DD07AF"/>
    <w:rsid w:val="00DD2283"/>
    <w:rsid w:val="00DD2E94"/>
    <w:rsid w:val="00DD45B5"/>
    <w:rsid w:val="00DD6737"/>
    <w:rsid w:val="00DE0CCE"/>
    <w:rsid w:val="00DE6830"/>
    <w:rsid w:val="00DF387B"/>
    <w:rsid w:val="00DF63B8"/>
    <w:rsid w:val="00DF643E"/>
    <w:rsid w:val="00E03F8B"/>
    <w:rsid w:val="00E04F57"/>
    <w:rsid w:val="00E06146"/>
    <w:rsid w:val="00E06410"/>
    <w:rsid w:val="00E13395"/>
    <w:rsid w:val="00E1365B"/>
    <w:rsid w:val="00E13CE6"/>
    <w:rsid w:val="00E1547C"/>
    <w:rsid w:val="00E161A3"/>
    <w:rsid w:val="00E17DAE"/>
    <w:rsid w:val="00E2085D"/>
    <w:rsid w:val="00E25B62"/>
    <w:rsid w:val="00E3244E"/>
    <w:rsid w:val="00E372CA"/>
    <w:rsid w:val="00E417A9"/>
    <w:rsid w:val="00E44CA7"/>
    <w:rsid w:val="00E46612"/>
    <w:rsid w:val="00E47D65"/>
    <w:rsid w:val="00E519CA"/>
    <w:rsid w:val="00E533A1"/>
    <w:rsid w:val="00E5449A"/>
    <w:rsid w:val="00E5540D"/>
    <w:rsid w:val="00E645E0"/>
    <w:rsid w:val="00E65219"/>
    <w:rsid w:val="00E75D0B"/>
    <w:rsid w:val="00E837AC"/>
    <w:rsid w:val="00E85B9E"/>
    <w:rsid w:val="00E9025F"/>
    <w:rsid w:val="00E922DD"/>
    <w:rsid w:val="00E92ED6"/>
    <w:rsid w:val="00E944E1"/>
    <w:rsid w:val="00E96100"/>
    <w:rsid w:val="00E96395"/>
    <w:rsid w:val="00EA32E3"/>
    <w:rsid w:val="00EB27B0"/>
    <w:rsid w:val="00EB3B96"/>
    <w:rsid w:val="00EB4059"/>
    <w:rsid w:val="00EB5933"/>
    <w:rsid w:val="00EB618C"/>
    <w:rsid w:val="00EB679A"/>
    <w:rsid w:val="00EB6D6E"/>
    <w:rsid w:val="00EB71AE"/>
    <w:rsid w:val="00EC0C7F"/>
    <w:rsid w:val="00EC252A"/>
    <w:rsid w:val="00EC3990"/>
    <w:rsid w:val="00EC5D0F"/>
    <w:rsid w:val="00ED6194"/>
    <w:rsid w:val="00ED7A59"/>
    <w:rsid w:val="00EE0886"/>
    <w:rsid w:val="00EE25C5"/>
    <w:rsid w:val="00EF1BC5"/>
    <w:rsid w:val="00EF27A0"/>
    <w:rsid w:val="00EF41DB"/>
    <w:rsid w:val="00EF6984"/>
    <w:rsid w:val="00F0565D"/>
    <w:rsid w:val="00F077EC"/>
    <w:rsid w:val="00F13C65"/>
    <w:rsid w:val="00F20E39"/>
    <w:rsid w:val="00F24A57"/>
    <w:rsid w:val="00F25D4C"/>
    <w:rsid w:val="00F26B3C"/>
    <w:rsid w:val="00F27F08"/>
    <w:rsid w:val="00F31336"/>
    <w:rsid w:val="00F33B66"/>
    <w:rsid w:val="00F42074"/>
    <w:rsid w:val="00F504F0"/>
    <w:rsid w:val="00F53A9D"/>
    <w:rsid w:val="00F558A0"/>
    <w:rsid w:val="00F63DB4"/>
    <w:rsid w:val="00F765C9"/>
    <w:rsid w:val="00F805DF"/>
    <w:rsid w:val="00F82DA9"/>
    <w:rsid w:val="00F837B5"/>
    <w:rsid w:val="00F84931"/>
    <w:rsid w:val="00F84E2E"/>
    <w:rsid w:val="00F90E3E"/>
    <w:rsid w:val="00F91DB2"/>
    <w:rsid w:val="00F93946"/>
    <w:rsid w:val="00F940F2"/>
    <w:rsid w:val="00F95E7A"/>
    <w:rsid w:val="00F970CF"/>
    <w:rsid w:val="00FA149A"/>
    <w:rsid w:val="00FA34CC"/>
    <w:rsid w:val="00FA7438"/>
    <w:rsid w:val="00FA751F"/>
    <w:rsid w:val="00FB3D2C"/>
    <w:rsid w:val="00FC175D"/>
    <w:rsid w:val="00FD3FC5"/>
    <w:rsid w:val="00FD420D"/>
    <w:rsid w:val="00FD495D"/>
    <w:rsid w:val="00FD5358"/>
    <w:rsid w:val="00FF245C"/>
    <w:rsid w:val="00FF301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5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F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F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57"/>
    <w:rPr>
      <w:sz w:val="0"/>
      <w:szCs w:val="0"/>
    </w:rPr>
  </w:style>
  <w:style w:type="character" w:customStyle="1" w:styleId="a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F57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0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D514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F57"/>
    <w:rPr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F2A4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F57"/>
    <w:rPr>
      <w:sz w:val="24"/>
      <w:szCs w:val="24"/>
    </w:rPr>
  </w:style>
  <w:style w:type="paragraph" w:styleId="BlockText">
    <w:name w:val="Block Text"/>
    <w:basedOn w:val="Normal"/>
    <w:uiPriority w:val="99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basedOn w:val="DefaultParagraphFont"/>
    <w:uiPriority w:val="99"/>
    <w:rsid w:val="00FB3D2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FB3D2C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5D55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5F57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E4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F57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34CCC"/>
    <w:rPr>
      <w:rFonts w:cs="Times New Roman"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77DAA"/>
    <w:rPr>
      <w:rFonts w:cs="Times New Roman"/>
      <w:b/>
      <w:sz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77DAA"/>
    <w:rPr>
      <w:rFonts w:cs="Times New Roman"/>
      <w:b/>
      <w:sz w:val="1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977DAA"/>
    <w:rPr>
      <w:rFonts w:cs="Times New Roman"/>
      <w:b/>
      <w:sz w:val="1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977DAA"/>
    <w:rPr>
      <w:rFonts w:cs="Times New Roman"/>
      <w:b/>
      <w:sz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77DAA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77DAA"/>
    <w:rPr>
      <w:rFonts w:ascii="Arial" w:hAnsi="Arial" w:cs="Times New Roman"/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977DAA"/>
    <w:pPr>
      <w:ind w:left="33"/>
      <w:jc w:val="both"/>
    </w:pPr>
    <w:rPr>
      <w:b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5F57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977DAA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977DAA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977DAA"/>
    <w:pPr>
      <w:spacing w:before="100" w:beforeAutospacing="1" w:after="100" w:afterAutospacing="1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77DA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977DA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5F57"/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77DAA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77DAA"/>
    <w:rPr>
      <w:rFonts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977DAA"/>
    <w:pPr>
      <w:spacing w:before="100" w:beforeAutospacing="1" w:after="100" w:afterAutospacing="1"/>
    </w:pPr>
  </w:style>
  <w:style w:type="character" w:customStyle="1" w:styleId="BodyText2Char1">
    <w:name w:val="Body Text 2 Char1"/>
    <w:basedOn w:val="DefaultParagraphFont"/>
    <w:link w:val="BodyText2"/>
    <w:uiPriority w:val="99"/>
    <w:locked/>
    <w:rsid w:val="00977DAA"/>
    <w:rPr>
      <w:rFonts w:cs="Times New Roman"/>
      <w:sz w:val="24"/>
      <w:szCs w:val="24"/>
    </w:rPr>
  </w:style>
  <w:style w:type="character" w:customStyle="1" w:styleId="12">
    <w:name w:val="Знак Знак12"/>
    <w:basedOn w:val="DefaultParagraphFont"/>
    <w:uiPriority w:val="99"/>
    <w:rsid w:val="00E96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Normal"/>
    <w:uiPriority w:val="99"/>
    <w:rsid w:val="00E96100"/>
    <w:pPr>
      <w:spacing w:line="285" w:lineRule="atLeast"/>
      <w:ind w:firstLine="450"/>
      <w:jc w:val="both"/>
    </w:pPr>
  </w:style>
  <w:style w:type="paragraph" w:customStyle="1" w:styleId="a0">
    <w:name w:val="Абзац списка"/>
    <w:basedOn w:val="Normal"/>
    <w:uiPriority w:val="99"/>
    <w:rsid w:val="00103B30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103B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F5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03B3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03B3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90A4F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E417A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yperlink" Target="mailto:kis@gov.spb.ru;%20" TargetMode="External"/><Relationship Id="rId18" Type="http://schemas.openxmlformats.org/officeDocument/2006/relationships/hyperlink" Target="mailto:mo.svetlanovskoe@yandex" TargetMode="External"/><Relationship Id="rId26" Type="http://schemas.openxmlformats.org/officeDocument/2006/relationships/hyperlink" Target="mailto:kronmo@spb.lanck.net" TargetMode="External"/><Relationship Id="rId39" Type="http://schemas.openxmlformats.org/officeDocument/2006/relationships/hyperlink" Target="http://www.lomonos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.redriver@mail.ru" TargetMode="External"/><Relationship Id="rId34" Type="http://schemas.openxmlformats.org/officeDocument/2006/relationships/hyperlink" Target="http://www.sankt" TargetMode="External"/><Relationship Id="rId42" Type="http://schemas.openxmlformats.org/officeDocument/2006/relationships/hyperlink" Target="http://www.ms82" TargetMode="Externa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ukog@gov.spb.ru" TargetMode="External"/><Relationship Id="rId17" Type="http://schemas.openxmlformats.org/officeDocument/2006/relationships/footer" Target="footer1.xml"/><Relationship Id="rId25" Type="http://schemas.openxmlformats.org/officeDocument/2006/relationships/hyperlink" Target="mailto:mo42@mail.ru" TargetMode="External"/><Relationship Id="rId33" Type="http://schemas.openxmlformats.org/officeDocument/2006/relationships/hyperlink" Target="http://www.omsu" TargetMode="External"/><Relationship Id="rId38" Type="http://schemas.openxmlformats.org/officeDocument/2006/relationships/hyperlink" Target="mailto:A_MO_bobina@mail.ru&#1092;.422-57-21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info@ulyanka.spb.ru" TargetMode="External"/><Relationship Id="rId29" Type="http://schemas.openxmlformats.org/officeDocument/2006/relationships/hyperlink" Target="mailto:mopesohnoe@mail.ru" TargetMode="External"/><Relationship Id="rId41" Type="http://schemas.openxmlformats.org/officeDocument/2006/relationships/hyperlink" Target="mailto:opeka62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77EB91C49EA998A1907EF089A62476E773D75A8E0990361EB6F3D57ED884E63FD847A10A3B1E8Q8N4P" TargetMode="External"/><Relationship Id="rId24" Type="http://schemas.openxmlformats.org/officeDocument/2006/relationships/hyperlink" Target="http://www.moporohovie" TargetMode="External"/><Relationship Id="rId32" Type="http://schemas.openxmlformats.org/officeDocument/2006/relationships/hyperlink" Target="mailto:moserovo@mail.ru" TargetMode="External"/><Relationship Id="rId37" Type="http://schemas.openxmlformats.org/officeDocument/2006/relationships/hyperlink" Target="http://www.pushkin" TargetMode="External"/><Relationship Id="rId40" Type="http://schemas.openxmlformats.org/officeDocument/2006/relationships/hyperlink" Target="http://www.m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momo" TargetMode="External"/><Relationship Id="rId28" Type="http://schemas.openxmlformats.org/officeDocument/2006/relationships/hyperlink" Target="http://www.mo" TargetMode="External"/><Relationship Id="rId36" Type="http://schemas.openxmlformats.org/officeDocument/2006/relationships/hyperlink" Target="http://www.omsu" TargetMode="External"/><Relationship Id="rId10" Type="http://schemas.openxmlformats.org/officeDocument/2006/relationships/hyperlink" Target="consultantplus://offline/ref=A7177EB91C49EA998A1907EF089A624766763C75ADE3C40969B2633FQ5N0P" TargetMode="External"/><Relationship Id="rId19" Type="http://schemas.openxmlformats.org/officeDocument/2006/relationships/hyperlink" Target="http://www.mo" TargetMode="External"/><Relationship Id="rId31" Type="http://schemas.openxmlformats.org/officeDocument/2006/relationships/hyperlink" Target="http://www.pepin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E2EBBC33359996317056BC9B06C0F5270C0EC06FCB9B6F1DF54C84110C5ADD8210A8CC4D1C8A8K8j1P" TargetMode="External"/><Relationship Id="rId14" Type="http://schemas.openxmlformats.org/officeDocument/2006/relationships/hyperlink" Target="mailto:ksp@gov.spb.ru" TargetMode="External"/><Relationship Id="rId22" Type="http://schemas.openxmlformats.org/officeDocument/2006/relationships/hyperlink" Target="mailto:ust-izora.mamo@mail.ru" TargetMode="External"/><Relationship Id="rId27" Type="http://schemas.openxmlformats.org/officeDocument/2006/relationships/hyperlink" Target="mailto:Zelenoqorsk@mailsp.ru" TargetMode="External"/><Relationship Id="rId30" Type="http://schemas.openxmlformats.org/officeDocument/2006/relationships/hyperlink" Target="http://www.omsu" TargetMode="External"/><Relationship Id="rId35" Type="http://schemas.openxmlformats.org/officeDocument/2006/relationships/hyperlink" Target="http://www.m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49</Pages>
  <Words>16515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dc:description/>
  <cp:lastModifiedBy>Ирина Горбунова</cp:lastModifiedBy>
  <cp:revision>2</cp:revision>
  <cp:lastPrinted>2013-05-08T09:06:00Z</cp:lastPrinted>
  <dcterms:created xsi:type="dcterms:W3CDTF">2018-04-17T08:56:00Z</dcterms:created>
  <dcterms:modified xsi:type="dcterms:W3CDTF">2018-04-17T08:56:00Z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EmailSubject">
    <vt:lpwstr/>
  </property>
  <property fmtid="{D5CDD505-2E9C-101B-9397-08002B2CF9AE}" pid="4" name="_AuthorEmail">
    <vt:lpwstr>shabanova@socvr.voadm.gov.spb.ru</vt:lpwstr>
  </property>
  <property fmtid="{D5CDD505-2E9C-101B-9397-08002B2CF9AE}" pid="5" name="_AuthorEmailDisplayName">
    <vt:lpwstr>Екатерина Шабанова</vt:lpwstr>
  </property>
  <property fmtid="{D5CDD505-2E9C-101B-9397-08002B2CF9AE}" pid="6" name="_ReviewingToolsShownOnce">
    <vt:lpwstr/>
  </property>
</Properties>
</file>